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8" w:rsidRDefault="00456D28" w:rsidP="008435F5">
      <w:pPr>
        <w:pStyle w:val="AEHeading110pt"/>
      </w:pPr>
    </w:p>
    <w:p w:rsidR="002706AC" w:rsidRPr="001636DE" w:rsidRDefault="00364BF7" w:rsidP="00712ECF">
      <w:pPr>
        <w:pStyle w:val="Style2"/>
        <w:rPr>
          <w:lang w:val="fr-CH"/>
        </w:rPr>
      </w:pPr>
      <w:r w:rsidRPr="001636DE">
        <w:rPr>
          <w:lang w:val="fr-CH"/>
        </w:rPr>
        <w:t>Identification</w:t>
      </w:r>
    </w:p>
    <w:p w:rsidR="002C579E" w:rsidRDefault="002C579E" w:rsidP="004A7D3B">
      <w:pPr>
        <w:rPr>
          <w:rFonts w:ascii="Arial" w:hAnsi="Arial" w:cs="Arial"/>
          <w:sz w:val="22"/>
          <w:szCs w:val="22"/>
        </w:rPr>
      </w:pPr>
    </w:p>
    <w:p w:rsidR="002706AC" w:rsidRDefault="006841A3" w:rsidP="005644A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06AC">
        <w:rPr>
          <w:rFonts w:ascii="Arial" w:hAnsi="Arial" w:cs="Arial"/>
          <w:sz w:val="22"/>
          <w:szCs w:val="22"/>
        </w:rPr>
        <w:t xml:space="preserve">ituer en un </w:t>
      </w:r>
      <w:r w:rsidR="00B01E94">
        <w:rPr>
          <w:rFonts w:ascii="Arial" w:hAnsi="Arial" w:cs="Arial"/>
          <w:sz w:val="22"/>
          <w:szCs w:val="22"/>
        </w:rPr>
        <w:t xml:space="preserve">seul </w:t>
      </w:r>
      <w:r w:rsidR="002706AC">
        <w:rPr>
          <w:rFonts w:ascii="Arial" w:hAnsi="Arial" w:cs="Arial"/>
          <w:sz w:val="22"/>
          <w:szCs w:val="22"/>
        </w:rPr>
        <w:t>coup d'œil l'institution, la fonctio</w:t>
      </w:r>
      <w:r w:rsidR="00793D9F">
        <w:rPr>
          <w:rFonts w:ascii="Arial" w:hAnsi="Arial" w:cs="Arial"/>
          <w:sz w:val="22"/>
          <w:szCs w:val="22"/>
        </w:rPr>
        <w:t>n, le secteur, le titulaire, et les dates de création et de validation du document</w:t>
      </w:r>
      <w:r w:rsidR="002706AC">
        <w:rPr>
          <w:rFonts w:ascii="Arial" w:hAnsi="Arial" w:cs="Arial"/>
          <w:sz w:val="22"/>
          <w:szCs w:val="22"/>
        </w:rPr>
        <w:t>.</w:t>
      </w:r>
    </w:p>
    <w:p w:rsidR="002C579E" w:rsidRDefault="002C579E" w:rsidP="00BC56BC">
      <w:pPr>
        <w:pStyle w:val="AEBodyHead2"/>
      </w:pPr>
    </w:p>
    <w:tbl>
      <w:tblPr>
        <w:tblW w:w="8896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704"/>
        <w:gridCol w:w="3096"/>
        <w:gridCol w:w="3096"/>
      </w:tblGrid>
      <w:tr w:rsidR="00793D9F" w:rsidTr="00BD40B1"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3D9F" w:rsidRPr="00BD40B1" w:rsidRDefault="00793D9F" w:rsidP="00BC56BC">
            <w:pPr>
              <w:pStyle w:val="AEBodyHead2"/>
            </w:pPr>
            <w:r w:rsidRPr="00BD40B1">
              <w:t>Logo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93D9F" w:rsidRPr="00712ECF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712ECF">
              <w:rPr>
                <w:rFonts w:ascii="Arial" w:hAnsi="Arial"/>
                <w:sz w:val="22"/>
                <w:szCs w:val="22"/>
              </w:rPr>
              <w:t>Institution</w:t>
            </w:r>
          </w:p>
        </w:tc>
        <w:tc>
          <w:tcPr>
            <w:tcW w:w="30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93D9F" w:rsidRPr="00BD40B1" w:rsidRDefault="00793D9F" w:rsidP="00BC56BC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Secteur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Titre de la fonction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BD40B1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 xml:space="preserve">Titulaire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Date de création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Date de validation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D9F" w:rsidRDefault="00793D9F" w:rsidP="00BC56BC">
            <w:pPr>
              <w:pStyle w:val="AEBodyHead2"/>
            </w:pPr>
          </w:p>
        </w:tc>
      </w:tr>
    </w:tbl>
    <w:p w:rsidR="00151ED2" w:rsidRPr="00151ED2" w:rsidRDefault="00151ED2" w:rsidP="004A7D3B">
      <w:pPr>
        <w:rPr>
          <w:sz w:val="22"/>
          <w:szCs w:val="22"/>
        </w:rPr>
      </w:pPr>
    </w:p>
    <w:p w:rsidR="008A3A93" w:rsidRPr="002706AC" w:rsidRDefault="004A7D3B" w:rsidP="008435F5">
      <w:pPr>
        <w:pStyle w:val="AEHeading110pt"/>
      </w:pPr>
      <w:bookmarkStart w:id="0" w:name="_Toc274114779"/>
      <w:r w:rsidRPr="002706AC">
        <w:t>Raison d’être</w:t>
      </w:r>
      <w:bookmarkEnd w:id="0"/>
      <w:r w:rsidR="00364BF7">
        <w:t xml:space="preserve"> (mission)</w:t>
      </w:r>
    </w:p>
    <w:p w:rsidR="004A7D3B" w:rsidRDefault="004A7D3B" w:rsidP="004A7D3B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</w:p>
    <w:p w:rsidR="00C06043" w:rsidRPr="00BC56BC" w:rsidRDefault="00EE6BDB" w:rsidP="00EE7CA5">
      <w:pPr>
        <w:pStyle w:val="AEBodyText10ptLeft15cmRight0cmBefore0pt"/>
        <w:rPr>
          <w:i/>
        </w:rPr>
      </w:pPr>
      <w:r w:rsidRPr="00BC56BC">
        <w:rPr>
          <w:i/>
        </w:rPr>
        <w:t>Le/la veilleur/</w:t>
      </w:r>
      <w:proofErr w:type="spellStart"/>
      <w:r w:rsidRPr="00BC56BC">
        <w:rPr>
          <w:i/>
        </w:rPr>
        <w:t>euse</w:t>
      </w:r>
      <w:proofErr w:type="spellEnd"/>
      <w:r w:rsidRPr="00BC56BC">
        <w:rPr>
          <w:i/>
        </w:rPr>
        <w:t xml:space="preserve"> est actif/</w:t>
      </w:r>
      <w:proofErr w:type="spellStart"/>
      <w:r w:rsidRPr="00BC56BC">
        <w:rPr>
          <w:i/>
        </w:rPr>
        <w:t>ve</w:t>
      </w:r>
      <w:proofErr w:type="spellEnd"/>
      <w:r w:rsidRPr="00BC56BC">
        <w:rPr>
          <w:i/>
        </w:rPr>
        <w:t xml:space="preserve"> toute la nuit, excepté les temps de pause</w:t>
      </w:r>
      <w:r w:rsidR="00EE7CA5" w:rsidRPr="00BC56BC">
        <w:rPr>
          <w:i/>
        </w:rPr>
        <w:t xml:space="preserve">. Il/elle doit notamment : </w:t>
      </w:r>
    </w:p>
    <w:p w:rsidR="00EE7CA5" w:rsidRPr="00BC56BC" w:rsidRDefault="00EE7CA5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 xml:space="preserve">Prêter l'assistance nécessaire aux résident-e-s ; </w:t>
      </w:r>
    </w:p>
    <w:p w:rsidR="00EE7CA5" w:rsidRPr="00BC56BC" w:rsidRDefault="00EE7CA5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 xml:space="preserve">Accompagner les résident-e-s dans les actes de la vie quotidienne ; </w:t>
      </w:r>
    </w:p>
    <w:p w:rsidR="00EE7CA5" w:rsidRPr="00BC56BC" w:rsidRDefault="00EE7CA5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 xml:space="preserve">Effectuer des soins de nursing ou éducatifs ; </w:t>
      </w:r>
    </w:p>
    <w:p w:rsidR="00EE7CA5" w:rsidRPr="00BC56BC" w:rsidRDefault="00EE7CA5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>Distribuer des médicaments</w:t>
      </w:r>
      <w:r w:rsidR="00BC56BC" w:rsidRPr="00BC56BC">
        <w:rPr>
          <w:i/>
        </w:rPr>
        <w:t xml:space="preserve"> usuels sur délégation du médecin et selon les dispositions propres à l'institution ;</w:t>
      </w:r>
    </w:p>
    <w:p w:rsidR="00BC56BC" w:rsidRPr="00BC56BC" w:rsidRDefault="00BC56BC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>Assurer la sécurité des résidents et des lieux ;</w:t>
      </w:r>
    </w:p>
    <w:p w:rsidR="00BC56BC" w:rsidRPr="00BC56BC" w:rsidRDefault="00BC56BC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>Effectuer des rondes de surveillance dans l'institution ;</w:t>
      </w:r>
    </w:p>
    <w:p w:rsidR="00DA22A4" w:rsidRDefault="00BC56BC" w:rsidP="00EE7CA5">
      <w:pPr>
        <w:pStyle w:val="AEBodyText10ptLeft15cmRight0cmBefore0pt"/>
        <w:numPr>
          <w:ilvl w:val="0"/>
          <w:numId w:val="25"/>
        </w:numPr>
        <w:rPr>
          <w:i/>
        </w:rPr>
      </w:pPr>
      <w:r w:rsidRPr="00BC56BC">
        <w:rPr>
          <w:i/>
        </w:rPr>
        <w:t>Remplir les tâches administratives nécessaires déterminées par la direction</w:t>
      </w:r>
    </w:p>
    <w:p w:rsidR="00BC56BC" w:rsidRPr="00BC56BC" w:rsidRDefault="00DA22A4" w:rsidP="00EE7CA5">
      <w:pPr>
        <w:pStyle w:val="AEBodyText10ptLeft15cmRight0cmBefore0pt"/>
        <w:numPr>
          <w:ilvl w:val="0"/>
          <w:numId w:val="25"/>
        </w:numPr>
        <w:rPr>
          <w:i/>
        </w:rPr>
      </w:pPr>
      <w:r>
        <w:rPr>
          <w:i/>
        </w:rPr>
        <w:t>Recevoir et transmettre les informations relatives aux résident-e-s</w:t>
      </w:r>
      <w:r w:rsidR="00BC56BC" w:rsidRPr="00BC56BC">
        <w:rPr>
          <w:i/>
        </w:rPr>
        <w:t>.</w:t>
      </w:r>
    </w:p>
    <w:p w:rsidR="00AA48A0" w:rsidRPr="00151ED2" w:rsidRDefault="00AA48A0" w:rsidP="00EE7CA5">
      <w:pPr>
        <w:pStyle w:val="AEBodyText10ptLeft15cmRight0cmBefore0pt"/>
      </w:pPr>
    </w:p>
    <w:p w:rsidR="00290386" w:rsidRPr="000602B9" w:rsidRDefault="00154C54" w:rsidP="00712ECF">
      <w:pPr>
        <w:pStyle w:val="Style2"/>
        <w:rPr>
          <w:lang w:val="fr-CH"/>
        </w:rPr>
      </w:pPr>
      <w:bookmarkStart w:id="1" w:name="_Toc274114780"/>
      <w:r w:rsidRPr="000602B9">
        <w:rPr>
          <w:lang w:val="fr-CH"/>
        </w:rPr>
        <w:t>Formation</w:t>
      </w:r>
      <w:r w:rsidR="00827A79" w:rsidRPr="000602B9">
        <w:rPr>
          <w:lang w:val="fr-CH"/>
        </w:rPr>
        <w:t>s</w:t>
      </w:r>
      <w:r w:rsidR="00290386" w:rsidRPr="000602B9">
        <w:rPr>
          <w:lang w:val="fr-CH"/>
        </w:rPr>
        <w:t xml:space="preserve"> et expérienc</w:t>
      </w:r>
      <w:bookmarkEnd w:id="1"/>
      <w:r w:rsidRPr="000602B9">
        <w:rPr>
          <w:lang w:val="fr-CH"/>
        </w:rPr>
        <w:t>e</w:t>
      </w:r>
      <w:r w:rsidR="006841A3" w:rsidRPr="000602B9">
        <w:rPr>
          <w:lang w:val="fr-CH"/>
        </w:rPr>
        <w:t xml:space="preserve"> professionnelle</w:t>
      </w:r>
      <w:r w:rsidRPr="000602B9">
        <w:rPr>
          <w:lang w:val="fr-CH"/>
        </w:rPr>
        <w:t xml:space="preserve"> requis</w:t>
      </w:r>
      <w:r w:rsidR="00827A79" w:rsidRPr="000602B9">
        <w:rPr>
          <w:lang w:val="fr-CH"/>
        </w:rPr>
        <w:t>es</w:t>
      </w:r>
    </w:p>
    <w:p w:rsidR="00712ECF" w:rsidRDefault="00AA48A0" w:rsidP="00712ECF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AA48A0" w:rsidRPr="00BC56BC" w:rsidRDefault="00AA48A0" w:rsidP="00712ECF">
      <w:pPr>
        <w:tabs>
          <w:tab w:val="num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BC56BC">
        <w:rPr>
          <w:rFonts w:ascii="Arial" w:hAnsi="Arial" w:cs="Arial"/>
          <w:i/>
          <w:sz w:val="22"/>
          <w:szCs w:val="22"/>
        </w:rPr>
        <w:tab/>
      </w:r>
      <w:r w:rsidR="008C7BBF" w:rsidRPr="00BC56BC">
        <w:rPr>
          <w:rFonts w:ascii="Arial" w:hAnsi="Arial" w:cs="Arial"/>
          <w:i/>
          <w:sz w:val="22"/>
          <w:szCs w:val="22"/>
        </w:rPr>
        <w:t>Par exemple : certificat d'</w:t>
      </w:r>
      <w:proofErr w:type="spellStart"/>
      <w:r w:rsidR="008C7BBF" w:rsidRPr="00BC56BC">
        <w:rPr>
          <w:rFonts w:ascii="Arial" w:hAnsi="Arial" w:cs="Arial"/>
          <w:i/>
          <w:sz w:val="22"/>
          <w:szCs w:val="22"/>
        </w:rPr>
        <w:t>aide-soignant-e</w:t>
      </w:r>
      <w:proofErr w:type="spellEnd"/>
      <w:r w:rsidR="008C7BBF" w:rsidRPr="00BC56BC">
        <w:rPr>
          <w:rFonts w:ascii="Arial" w:hAnsi="Arial" w:cs="Arial"/>
          <w:i/>
          <w:sz w:val="22"/>
          <w:szCs w:val="22"/>
        </w:rPr>
        <w:t>, CFC d'ASE</w:t>
      </w:r>
    </w:p>
    <w:p w:rsidR="008C7BBF" w:rsidRPr="00BC56BC" w:rsidRDefault="008C7BBF" w:rsidP="00712ECF">
      <w:pPr>
        <w:tabs>
          <w:tab w:val="num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BC56BC">
        <w:rPr>
          <w:rFonts w:ascii="Arial" w:hAnsi="Arial" w:cs="Arial"/>
          <w:i/>
          <w:sz w:val="22"/>
          <w:szCs w:val="22"/>
        </w:rPr>
        <w:tab/>
        <w:t>5 ans d'expérience professionnelle dans une fonction en lien avec des résidents.</w:t>
      </w:r>
    </w:p>
    <w:p w:rsidR="003664BB" w:rsidRPr="008C7BBF" w:rsidRDefault="003664BB" w:rsidP="00712EC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54C54" w:rsidRPr="000602B9" w:rsidRDefault="00EE34ED" w:rsidP="008435F5">
      <w:pPr>
        <w:pStyle w:val="AEHeading110pt"/>
        <w:rPr>
          <w:lang w:val="fr-CH"/>
        </w:rPr>
      </w:pPr>
      <w:bookmarkStart w:id="2" w:name="_Toc270891899"/>
      <w:r w:rsidRPr="000602B9">
        <w:rPr>
          <w:lang w:val="fr-CH"/>
        </w:rPr>
        <w:t>position hiérarchique</w:t>
      </w:r>
    </w:p>
    <w:p w:rsidR="00290386" w:rsidRDefault="00AA48A0" w:rsidP="00BC56BC">
      <w:pPr>
        <w:pStyle w:val="AEBodyHead2"/>
      </w:pPr>
      <w:r>
        <w:tab/>
        <w:t xml:space="preserve"> </w:t>
      </w:r>
    </w:p>
    <w:p w:rsidR="00AA48A0" w:rsidRPr="00DA22A4" w:rsidRDefault="003664BB" w:rsidP="00BC56BC">
      <w:pPr>
        <w:pStyle w:val="AEBodyHead2"/>
        <w:rPr>
          <w:i/>
        </w:rPr>
      </w:pPr>
      <w:proofErr w:type="spellStart"/>
      <w:r w:rsidRPr="00DA22A4">
        <w:rPr>
          <w:i/>
        </w:rPr>
        <w:t>Subordonné</w:t>
      </w:r>
      <w:r w:rsidR="00BC56BC" w:rsidRPr="00DA22A4">
        <w:rPr>
          <w:i/>
        </w:rPr>
        <w:t>-e</w:t>
      </w:r>
      <w:proofErr w:type="spellEnd"/>
      <w:r w:rsidRPr="00DA22A4">
        <w:rPr>
          <w:i/>
        </w:rPr>
        <w:t xml:space="preserve"> directement au</w:t>
      </w:r>
      <w:r w:rsidR="00DA22A4">
        <w:rPr>
          <w:i/>
        </w:rPr>
        <w:t>/à la</w:t>
      </w:r>
      <w:r w:rsidRPr="00DA22A4">
        <w:rPr>
          <w:i/>
        </w:rPr>
        <w:t xml:space="preserve"> responsable de l'unité / du Foyer…</w:t>
      </w:r>
    </w:p>
    <w:p w:rsidR="00290386" w:rsidRPr="000602B9" w:rsidRDefault="00290386" w:rsidP="008435F5">
      <w:pPr>
        <w:pStyle w:val="AEHeading110pt"/>
        <w:rPr>
          <w:lang w:val="fr-CH"/>
        </w:rPr>
      </w:pPr>
      <w:bookmarkStart w:id="3" w:name="_Toc274114785"/>
      <w:r w:rsidRPr="000602B9">
        <w:rPr>
          <w:lang w:val="fr-CH"/>
        </w:rPr>
        <w:t>responsabilités</w:t>
      </w:r>
      <w:bookmarkEnd w:id="3"/>
      <w:r w:rsidR="00364BF7" w:rsidRPr="000602B9">
        <w:rPr>
          <w:lang w:val="fr-CH"/>
        </w:rPr>
        <w:t xml:space="preserve"> (activités)</w:t>
      </w:r>
    </w:p>
    <w:p w:rsidR="00F918DB" w:rsidRDefault="00F918DB" w:rsidP="00BC56BC">
      <w:pPr>
        <w:pStyle w:val="AEBodyHead2"/>
      </w:pPr>
    </w:p>
    <w:p w:rsidR="00EE34ED" w:rsidRPr="00BC56BC" w:rsidRDefault="00EE34ED" w:rsidP="00BC56BC">
      <w:pPr>
        <w:pStyle w:val="AEBodyHead2"/>
      </w:pPr>
      <w:r w:rsidRPr="00BC56BC">
        <w:t>Définir</w:t>
      </w:r>
      <w:r w:rsidR="00F918DB" w:rsidRPr="00BC56BC">
        <w:t xml:space="preserve"> les responsabilité</w:t>
      </w:r>
      <w:r w:rsidR="00FA7E28" w:rsidRPr="00BC56BC">
        <w:t>s</w:t>
      </w:r>
      <w:r w:rsidRPr="00BC56BC">
        <w:t xml:space="preserve"> </w:t>
      </w:r>
      <w:r w:rsidR="00151ED2" w:rsidRPr="00BC56BC">
        <w:t>d'ordre</w:t>
      </w:r>
      <w:r w:rsidR="00F918DB" w:rsidRPr="00BC56BC">
        <w:t xml:space="preserve"> global,</w:t>
      </w:r>
      <w:r w:rsidR="00FA7E28" w:rsidRPr="00BC56BC">
        <w:t xml:space="preserve"> </w:t>
      </w:r>
      <w:r w:rsidR="006841A3" w:rsidRPr="00BC56BC">
        <w:t>ainsi qu'au niveau</w:t>
      </w:r>
      <w:r w:rsidRPr="00BC56BC">
        <w:t> :</w:t>
      </w:r>
    </w:p>
    <w:p w:rsidR="00AA48A0" w:rsidRPr="00BC56BC" w:rsidRDefault="00BC56BC" w:rsidP="00BC56BC">
      <w:pPr>
        <w:pStyle w:val="AEBodyHead2"/>
        <w:numPr>
          <w:ilvl w:val="0"/>
          <w:numId w:val="22"/>
        </w:numPr>
        <w:rPr>
          <w:i/>
        </w:rPr>
      </w:pPr>
      <w:r w:rsidRPr="00BC56BC">
        <w:t>A</w:t>
      </w:r>
      <w:r w:rsidR="00FA7E28" w:rsidRPr="00BC56BC">
        <w:t>dministratif</w:t>
      </w:r>
      <w:r>
        <w:t xml:space="preserve"> </w:t>
      </w:r>
      <w:r w:rsidR="00AA48A0" w:rsidRPr="00BC56BC">
        <w:t>:</w:t>
      </w:r>
      <w:r w:rsidR="00AA48A0" w:rsidRPr="00BC56BC">
        <w:rPr>
          <w:i/>
        </w:rPr>
        <w:t xml:space="preserve"> tenir à jour le dossier de vie du bénéficiaire, en notant les évènements spécifiques, selon directives de la hiérarchie</w:t>
      </w:r>
    </w:p>
    <w:p w:rsidR="00AA48A0" w:rsidRPr="00BC56BC" w:rsidRDefault="00BC56BC" w:rsidP="00BC56BC">
      <w:pPr>
        <w:pStyle w:val="AEBodyHead2"/>
        <w:numPr>
          <w:ilvl w:val="0"/>
          <w:numId w:val="22"/>
        </w:numPr>
        <w:rPr>
          <w:i/>
        </w:rPr>
      </w:pPr>
      <w:r>
        <w:lastRenderedPageBreak/>
        <w:t>T</w:t>
      </w:r>
      <w:r w:rsidR="00AA48A0" w:rsidRPr="00BC56BC">
        <w:t>echnique</w:t>
      </w:r>
      <w:r w:rsidR="00AA48A0" w:rsidRPr="00BC56BC">
        <w:rPr>
          <w:i/>
        </w:rPr>
        <w:t xml:space="preserve"> </w:t>
      </w:r>
      <w:r w:rsidR="00AA48A0" w:rsidRPr="00BC56BC">
        <w:t>:</w:t>
      </w:r>
      <w:r w:rsidR="00AA48A0" w:rsidRPr="00BC56BC">
        <w:rPr>
          <w:i/>
        </w:rPr>
        <w:t xml:space="preserve"> Effectuer des contrôles réguliers durant la nuit auprès des bénéficiaires, aux intervalles fixés par la hiérarchie.</w:t>
      </w:r>
      <w:r>
        <w:rPr>
          <w:i/>
        </w:rPr>
        <w:t xml:space="preserve"> Appeler </w:t>
      </w:r>
      <w:proofErr w:type="spellStart"/>
      <w:r>
        <w:rPr>
          <w:i/>
        </w:rPr>
        <w:t>un-e</w:t>
      </w:r>
      <w:proofErr w:type="spellEnd"/>
      <w:r>
        <w:rPr>
          <w:i/>
        </w:rPr>
        <w:t xml:space="preserve"> responsable ou les secours si la situation le nécessite.</w:t>
      </w:r>
    </w:p>
    <w:p w:rsidR="00EE34ED" w:rsidRPr="00BC56BC" w:rsidRDefault="00BC56BC" w:rsidP="00BC56BC">
      <w:pPr>
        <w:pStyle w:val="AEBodyHead2"/>
        <w:numPr>
          <w:ilvl w:val="0"/>
          <w:numId w:val="22"/>
        </w:numPr>
      </w:pPr>
      <w:r w:rsidRPr="00BC56BC">
        <w:t>D</w:t>
      </w:r>
      <w:r w:rsidR="00FA7E28" w:rsidRPr="00BC56BC">
        <w:t>e</w:t>
      </w:r>
      <w:r w:rsidRPr="00BC56BC">
        <w:t xml:space="preserve"> la</w:t>
      </w:r>
      <w:r w:rsidR="00FA7E28" w:rsidRPr="00BC56BC">
        <w:t xml:space="preserve"> gestion </w:t>
      </w:r>
      <w:r w:rsidR="00EF13CF" w:rsidRPr="00BC56BC">
        <w:t>de</w:t>
      </w:r>
      <w:r w:rsidR="00BE243F" w:rsidRPr="00BC56BC">
        <w:t>s</w:t>
      </w:r>
      <w:r w:rsidR="00EF13CF" w:rsidRPr="00BC56BC">
        <w:t xml:space="preserve"> ressources humaines (c</w:t>
      </w:r>
      <w:r w:rsidR="00F918DB" w:rsidRPr="00BC56BC">
        <w:t>onduite</w:t>
      </w:r>
      <w:r w:rsidR="00C133AD" w:rsidRPr="00BC56BC">
        <w:t>,</w:t>
      </w:r>
      <w:r w:rsidR="003E06D7" w:rsidRPr="00BC56BC">
        <w:t xml:space="preserve"> direction</w:t>
      </w:r>
      <w:r w:rsidR="000602B9" w:rsidRPr="00BC56BC">
        <w:t>, engagement et</w:t>
      </w:r>
      <w:r w:rsidR="00C133AD" w:rsidRPr="00BC56BC">
        <w:t xml:space="preserve"> évaluation</w:t>
      </w:r>
      <w:r w:rsidR="003E06D7" w:rsidRPr="00BC56BC">
        <w:t xml:space="preserve"> de</w:t>
      </w:r>
      <w:r w:rsidR="00C133AD" w:rsidRPr="00BC56BC">
        <w:t>s</w:t>
      </w:r>
      <w:r w:rsidR="003E06D7" w:rsidRPr="00BC56BC">
        <w:t xml:space="preserve"> collaborateurs)</w:t>
      </w:r>
      <w:r w:rsidR="003664BB" w:rsidRPr="00BC56BC">
        <w:t xml:space="preserve"> </w:t>
      </w:r>
    </w:p>
    <w:p w:rsidR="00EE34ED" w:rsidRPr="003664BB" w:rsidRDefault="00BC56BC" w:rsidP="00BC56BC">
      <w:pPr>
        <w:pStyle w:val="AEBodyHead2"/>
        <w:numPr>
          <w:ilvl w:val="0"/>
          <w:numId w:val="22"/>
        </w:numPr>
        <w:rPr>
          <w:i/>
        </w:rPr>
      </w:pPr>
      <w:r>
        <w:t xml:space="preserve">Du </w:t>
      </w:r>
      <w:r w:rsidR="00F918DB">
        <w:t>transfert de co</w:t>
      </w:r>
      <w:r w:rsidR="00EF13CF">
        <w:t>nnaissance</w:t>
      </w:r>
      <w:r w:rsidR="00151ED2">
        <w:t>s</w:t>
      </w:r>
      <w:r w:rsidR="00EF13CF">
        <w:t xml:space="preserve"> (e</w:t>
      </w:r>
      <w:r w:rsidR="00F918DB">
        <w:t>ncadrem</w:t>
      </w:r>
      <w:r w:rsidR="00BE243F">
        <w:t>ent, formation et</w:t>
      </w:r>
      <w:r w:rsidR="00F918DB">
        <w:t>/ou suivi d</w:t>
      </w:r>
      <w:r w:rsidR="00FA7E28">
        <w:t>e col</w:t>
      </w:r>
      <w:r w:rsidR="00BE243F">
        <w:t>lab</w:t>
      </w:r>
      <w:r w:rsidR="00FA7E28">
        <w:t>orateurs)</w:t>
      </w:r>
      <w:r w:rsidR="003664BB">
        <w:t xml:space="preserve"> : </w:t>
      </w:r>
      <w:r w:rsidR="003664BB" w:rsidRPr="003664BB">
        <w:rPr>
          <w:i/>
        </w:rPr>
        <w:t>encadrement des nouveaux/nouvelles veilleurs/</w:t>
      </w:r>
      <w:proofErr w:type="spellStart"/>
      <w:r w:rsidR="003664BB" w:rsidRPr="003664BB">
        <w:rPr>
          <w:i/>
        </w:rPr>
        <w:t>euses</w:t>
      </w:r>
      <w:proofErr w:type="spellEnd"/>
      <w:r w:rsidR="003664BB" w:rsidRPr="003664BB">
        <w:rPr>
          <w:i/>
        </w:rPr>
        <w:t>.</w:t>
      </w:r>
    </w:p>
    <w:p w:rsidR="005644A6" w:rsidRDefault="00FA7E28" w:rsidP="00BC56BC">
      <w:pPr>
        <w:pStyle w:val="AEBodyHead2"/>
        <w:numPr>
          <w:ilvl w:val="0"/>
          <w:numId w:val="22"/>
        </w:numPr>
      </w:pPr>
      <w:r>
        <w:t>d’ordre b</w:t>
      </w:r>
      <w:r w:rsidR="00BE243F">
        <w:t>udgétaire</w:t>
      </w:r>
      <w:r w:rsidR="00F918DB">
        <w:t xml:space="preserve"> (responsabilité da</w:t>
      </w:r>
      <w:r w:rsidR="003E06D7">
        <w:t>ns</w:t>
      </w:r>
      <w:r w:rsidR="00BE243F">
        <w:t xml:space="preserve"> les aspects liés à l'établissement et</w:t>
      </w:r>
      <w:r w:rsidR="003E06D7">
        <w:t xml:space="preserve">/ou </w:t>
      </w:r>
      <w:r w:rsidR="00BE243F">
        <w:t xml:space="preserve">à </w:t>
      </w:r>
      <w:r w:rsidR="003E06D7">
        <w:t>la vérification et le</w:t>
      </w:r>
      <w:r w:rsidR="00F918DB">
        <w:t xml:space="preserve"> suivi du budget)</w:t>
      </w:r>
    </w:p>
    <w:p w:rsidR="00151ED2" w:rsidRDefault="00151ED2" w:rsidP="00BC56BC">
      <w:pPr>
        <w:pStyle w:val="AEBodyHead2"/>
      </w:pPr>
    </w:p>
    <w:p w:rsidR="00B97892" w:rsidRPr="00290386" w:rsidRDefault="00364BF7" w:rsidP="008435F5">
      <w:pPr>
        <w:pStyle w:val="AEHeading110pt"/>
      </w:pPr>
      <w:bookmarkStart w:id="4" w:name="_Toc274114792"/>
      <w:r>
        <w:t>compétence</w:t>
      </w:r>
      <w:r w:rsidR="00B97892">
        <w:t>s</w:t>
      </w:r>
      <w:bookmarkEnd w:id="4"/>
      <w:r>
        <w:t xml:space="preserve"> requises</w:t>
      </w:r>
    </w:p>
    <w:p w:rsidR="00364BF7" w:rsidRDefault="00364BF7" w:rsidP="00BC56BC">
      <w:pPr>
        <w:pStyle w:val="AEBodyHead2"/>
      </w:pPr>
    </w:p>
    <w:p w:rsidR="00BD6459" w:rsidRPr="00BC56BC" w:rsidRDefault="00364BF7" w:rsidP="00BC56BC">
      <w:pPr>
        <w:pStyle w:val="AEBodyHead2"/>
        <w:numPr>
          <w:ilvl w:val="0"/>
          <w:numId w:val="23"/>
        </w:numPr>
        <w:rPr>
          <w:i/>
        </w:rPr>
      </w:pPr>
      <w:r>
        <w:t xml:space="preserve">Nature des </w:t>
      </w:r>
      <w:r w:rsidR="00BD6459">
        <w:t xml:space="preserve">communications </w:t>
      </w:r>
      <w:r w:rsidR="00BE243F">
        <w:t>tant à l’interne qu'</w:t>
      </w:r>
      <w:r w:rsidR="00E21457">
        <w:t>à l’externe de</w:t>
      </w:r>
      <w:r>
        <w:t xml:space="preserve"> l’institution</w:t>
      </w:r>
      <w:r w:rsidR="003664BB">
        <w:t xml:space="preserve"> : </w:t>
      </w:r>
      <w:r w:rsidR="003664BB" w:rsidRPr="00BC56BC">
        <w:rPr>
          <w:i/>
        </w:rPr>
        <w:t>est responsable de tenir à jour le cahier du résident chaque matin, avant la fin de son service et de transmettre les informations importantes au personnel de jour.</w:t>
      </w:r>
    </w:p>
    <w:p w:rsidR="00364BF7" w:rsidRPr="00BC56BC" w:rsidRDefault="00A930E6" w:rsidP="00BC56BC">
      <w:pPr>
        <w:pStyle w:val="AEBodyHead2"/>
        <w:numPr>
          <w:ilvl w:val="0"/>
          <w:numId w:val="23"/>
        </w:numPr>
        <w:rPr>
          <w:i/>
        </w:rPr>
      </w:pPr>
      <w:r>
        <w:t>Marge d’autonomie</w:t>
      </w:r>
      <w:r w:rsidR="003664BB">
        <w:t xml:space="preserve"> : </w:t>
      </w:r>
      <w:r w:rsidR="003664BB" w:rsidRPr="00BC56BC">
        <w:rPr>
          <w:i/>
        </w:rPr>
        <w:t>définie clairement dans le catalogue qualité de l'institution. Globalement, le veilleur/la veilleuse est responsable des résidents la nuit, pour des évènements standards. Lorsque la santé d'</w:t>
      </w:r>
      <w:proofErr w:type="spellStart"/>
      <w:r w:rsidR="003664BB" w:rsidRPr="00BC56BC">
        <w:rPr>
          <w:i/>
        </w:rPr>
        <w:t>un</w:t>
      </w:r>
      <w:r w:rsidR="00DA22A4">
        <w:rPr>
          <w:i/>
        </w:rPr>
        <w:t>-e</w:t>
      </w:r>
      <w:proofErr w:type="spellEnd"/>
      <w:r w:rsidR="003664BB" w:rsidRPr="00BC56BC">
        <w:rPr>
          <w:i/>
        </w:rPr>
        <w:t xml:space="preserve"> </w:t>
      </w:r>
      <w:proofErr w:type="spellStart"/>
      <w:r w:rsidR="003664BB" w:rsidRPr="00BC56BC">
        <w:rPr>
          <w:i/>
        </w:rPr>
        <w:t>résident</w:t>
      </w:r>
      <w:r w:rsidR="00DA22A4">
        <w:rPr>
          <w:i/>
        </w:rPr>
        <w:t>-e</w:t>
      </w:r>
      <w:proofErr w:type="spellEnd"/>
      <w:r w:rsidR="003664BB" w:rsidRPr="00BC56BC">
        <w:rPr>
          <w:i/>
        </w:rPr>
        <w:t xml:space="preserve"> ou la quiétude des lieux sont remis en question, il/elle fait appel à son</w:t>
      </w:r>
      <w:r w:rsidR="00DA22A4">
        <w:rPr>
          <w:i/>
        </w:rPr>
        <w:t>/sa</w:t>
      </w:r>
      <w:r w:rsidR="003664BB" w:rsidRPr="00BC56BC">
        <w:rPr>
          <w:i/>
        </w:rPr>
        <w:t xml:space="preserve"> </w:t>
      </w:r>
      <w:proofErr w:type="spellStart"/>
      <w:r w:rsidR="003664BB" w:rsidRPr="00BC56BC">
        <w:rPr>
          <w:i/>
        </w:rPr>
        <w:t>supérieur</w:t>
      </w:r>
      <w:r w:rsidR="00DA22A4">
        <w:rPr>
          <w:i/>
        </w:rPr>
        <w:t>-e</w:t>
      </w:r>
      <w:proofErr w:type="spellEnd"/>
      <w:r w:rsidR="003664BB" w:rsidRPr="00BC56BC">
        <w:rPr>
          <w:i/>
        </w:rPr>
        <w:t xml:space="preserve"> de piquet.</w:t>
      </w:r>
    </w:p>
    <w:p w:rsidR="00A930E6" w:rsidRDefault="00A930E6" w:rsidP="00BC56BC">
      <w:pPr>
        <w:pStyle w:val="AEBodyHead2"/>
        <w:numPr>
          <w:ilvl w:val="0"/>
          <w:numId w:val="23"/>
        </w:numPr>
      </w:pPr>
      <w:r>
        <w:t>Pouvoir décisionnel</w:t>
      </w:r>
      <w:r w:rsidR="003664BB">
        <w:t xml:space="preserve"> : </w:t>
      </w:r>
      <w:r w:rsidR="003664BB" w:rsidRPr="00BC56BC">
        <w:rPr>
          <w:i/>
        </w:rPr>
        <w:t>limité aux évènements courants de la nuit</w:t>
      </w:r>
      <w:r w:rsidR="00DA22A4">
        <w:rPr>
          <w:i/>
        </w:rPr>
        <w:t>, lié à la mobilisation, aux soins des résident-e-s, à la prévention de la santé et à l'observation-surveillance</w:t>
      </w:r>
      <w:r w:rsidR="003664BB" w:rsidRPr="00BC56BC">
        <w:rPr>
          <w:i/>
        </w:rPr>
        <w:t>.</w:t>
      </w:r>
    </w:p>
    <w:p w:rsidR="006841A3" w:rsidRPr="00BC56BC" w:rsidRDefault="006841A3" w:rsidP="00BC56BC">
      <w:pPr>
        <w:pStyle w:val="AEBodyHead2"/>
        <w:numPr>
          <w:ilvl w:val="0"/>
          <w:numId w:val="23"/>
        </w:numPr>
        <w:rPr>
          <w:i/>
        </w:rPr>
      </w:pPr>
      <w:r>
        <w:t>Complexité de l'environnement</w:t>
      </w:r>
      <w:r w:rsidR="003664BB">
        <w:t xml:space="preserve"> : </w:t>
      </w:r>
      <w:r w:rsidR="003664BB" w:rsidRPr="00BC56BC">
        <w:rPr>
          <w:i/>
        </w:rPr>
        <w:t>selon les types de bénéficiaires, décrire les dangers connus ou potentiels.</w:t>
      </w:r>
    </w:p>
    <w:p w:rsidR="00A930E6" w:rsidRPr="00BC56BC" w:rsidRDefault="00A930E6" w:rsidP="00BC56BC">
      <w:pPr>
        <w:pStyle w:val="AEBodyHead2"/>
        <w:numPr>
          <w:ilvl w:val="0"/>
          <w:numId w:val="23"/>
        </w:numPr>
        <w:rPr>
          <w:i/>
        </w:rPr>
      </w:pPr>
      <w:r>
        <w:t>Analyse et synthèse</w:t>
      </w:r>
      <w:r w:rsidR="003664BB">
        <w:t xml:space="preserve"> : </w:t>
      </w:r>
      <w:r w:rsidR="003664BB" w:rsidRPr="00BC56BC">
        <w:rPr>
          <w:i/>
        </w:rPr>
        <w:t xml:space="preserve">doit être capable de faire face à une situation inattendue et à appeler rapidement le/la </w:t>
      </w:r>
      <w:proofErr w:type="spellStart"/>
      <w:r w:rsidR="003664BB" w:rsidRPr="00BC56BC">
        <w:rPr>
          <w:i/>
        </w:rPr>
        <w:t>supérieur-e</w:t>
      </w:r>
      <w:proofErr w:type="spellEnd"/>
      <w:r w:rsidR="003664BB" w:rsidRPr="00BC56BC">
        <w:rPr>
          <w:i/>
        </w:rPr>
        <w:t xml:space="preserve"> ou les secours si la situation nécessite une intervention externe.</w:t>
      </w:r>
    </w:p>
    <w:p w:rsidR="00A930E6" w:rsidRDefault="00A930E6" w:rsidP="00BC56BC">
      <w:pPr>
        <w:pStyle w:val="AEBodyHead2"/>
        <w:numPr>
          <w:ilvl w:val="0"/>
          <w:numId w:val="23"/>
        </w:numPr>
      </w:pPr>
      <w:r>
        <w:t>Innovation</w:t>
      </w:r>
    </w:p>
    <w:p w:rsidR="00151ED2" w:rsidRDefault="00151ED2" w:rsidP="00BC56BC">
      <w:pPr>
        <w:pStyle w:val="AEBodyHead2"/>
      </w:pPr>
    </w:p>
    <w:p w:rsidR="00B97892" w:rsidRPr="00290386" w:rsidRDefault="00B97892" w:rsidP="008435F5">
      <w:pPr>
        <w:pStyle w:val="AEHeading110pt"/>
      </w:pPr>
      <w:bookmarkStart w:id="5" w:name="_Toc274114800"/>
      <w:r>
        <w:t>spécificités</w:t>
      </w:r>
      <w:bookmarkEnd w:id="5"/>
    </w:p>
    <w:p w:rsidR="00B97892" w:rsidRDefault="00B97892" w:rsidP="008A3A93">
      <w:pPr>
        <w:pStyle w:val="AEHeading210ptDarkRed"/>
        <w:numPr>
          <w:ilvl w:val="0"/>
          <w:numId w:val="0"/>
        </w:numPr>
        <w:ind w:left="284"/>
      </w:pPr>
    </w:p>
    <w:p w:rsidR="0019595E" w:rsidRDefault="00A930E6" w:rsidP="00BC56BC">
      <w:pPr>
        <w:pStyle w:val="AEBodyHead2"/>
      </w:pPr>
      <w:r>
        <w:t>Décrire</w:t>
      </w:r>
      <w:r w:rsidR="0019595E">
        <w:t xml:space="preserve"> les tâches</w:t>
      </w:r>
      <w:r w:rsidR="00C133AD">
        <w:t xml:space="preserve"> et</w:t>
      </w:r>
      <w:r w:rsidR="0019595E">
        <w:t xml:space="preserve"> exigences </w:t>
      </w:r>
      <w:r>
        <w:t>spécifiques à</w:t>
      </w:r>
      <w:r w:rsidR="0019595E">
        <w:t xml:space="preserve"> la fonction</w:t>
      </w:r>
      <w:r w:rsidR="00C133AD">
        <w:t>,</w:t>
      </w:r>
      <w:r w:rsidR="0019595E">
        <w:t xml:space="preserve"> ainsi que les risques</w:t>
      </w:r>
      <w:r w:rsidR="00473417">
        <w:t xml:space="preserve"> particuliers</w:t>
      </w:r>
      <w:r w:rsidR="00DA22A4">
        <w:t xml:space="preserve"> auxquels le/la </w:t>
      </w:r>
      <w:r w:rsidR="0019595E">
        <w:t xml:space="preserve">titulaire de la fonction pourrait être </w:t>
      </w:r>
      <w:proofErr w:type="spellStart"/>
      <w:r w:rsidR="0019595E">
        <w:t>exposé</w:t>
      </w:r>
      <w:r w:rsidR="00DA22A4">
        <w:t>-e</w:t>
      </w:r>
      <w:proofErr w:type="spellEnd"/>
      <w:r w:rsidR="0019595E">
        <w:t>.</w:t>
      </w:r>
    </w:p>
    <w:p w:rsidR="003664BB" w:rsidRDefault="003664BB" w:rsidP="00BC56BC">
      <w:pPr>
        <w:pStyle w:val="AEBodyHead2"/>
        <w:rPr>
          <w:i/>
        </w:rPr>
      </w:pPr>
      <w:r w:rsidRPr="00BC56BC">
        <w:rPr>
          <w:i/>
        </w:rPr>
        <w:t>Faire des contrôles réguliers du repos des bénéficiaires, donner les soins appropriés à la situation.</w:t>
      </w:r>
    </w:p>
    <w:p w:rsidR="00DA22A4" w:rsidRDefault="00DA22A4" w:rsidP="00BC56BC">
      <w:pPr>
        <w:pStyle w:val="AEBodyHead2"/>
        <w:rPr>
          <w:i/>
        </w:rPr>
      </w:pPr>
      <w:r>
        <w:rPr>
          <w:i/>
        </w:rPr>
        <w:t xml:space="preserve">Etre </w:t>
      </w:r>
      <w:proofErr w:type="spellStart"/>
      <w:r>
        <w:rPr>
          <w:i/>
        </w:rPr>
        <w:t>appelé-e</w:t>
      </w:r>
      <w:proofErr w:type="spellEnd"/>
      <w:r>
        <w:rPr>
          <w:i/>
        </w:rPr>
        <w:t xml:space="preserve"> à participer aux colloques le/la concernant.</w:t>
      </w:r>
    </w:p>
    <w:p w:rsidR="00DA22A4" w:rsidRPr="00BC56BC" w:rsidRDefault="00DA22A4" w:rsidP="00BC56BC">
      <w:pPr>
        <w:pStyle w:val="AEBodyHead2"/>
        <w:rPr>
          <w:i/>
        </w:rPr>
      </w:pPr>
      <w:r>
        <w:rPr>
          <w:i/>
        </w:rPr>
        <w:t xml:space="preserve">Etre </w:t>
      </w:r>
      <w:proofErr w:type="spellStart"/>
      <w:r>
        <w:rPr>
          <w:i/>
        </w:rPr>
        <w:t>appelé-e</w:t>
      </w:r>
      <w:proofErr w:type="spellEnd"/>
      <w:r>
        <w:rPr>
          <w:i/>
        </w:rPr>
        <w:t xml:space="preserve"> à participer à des sorties ou des camps.</w:t>
      </w:r>
    </w:p>
    <w:p w:rsidR="00A634BD" w:rsidRDefault="00A634BD" w:rsidP="00A634BD"/>
    <w:bookmarkEnd w:id="2"/>
    <w:p w:rsidR="00DB6872" w:rsidRDefault="00DB6872" w:rsidP="00A634BD"/>
    <w:sectPr w:rsidR="00DB6872" w:rsidSect="00456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3" w:rsidRDefault="00CF3D33">
      <w:r>
        <w:separator/>
      </w:r>
    </w:p>
    <w:p w:rsidR="00CF3D33" w:rsidRDefault="00CF3D33"/>
  </w:endnote>
  <w:endnote w:type="continuationSeparator" w:id="0">
    <w:p w:rsidR="00CF3D33" w:rsidRDefault="00CF3D33">
      <w:r>
        <w:continuationSeparator/>
      </w:r>
    </w:p>
    <w:p w:rsidR="00CF3D33" w:rsidRDefault="00CF3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82" w:rsidRDefault="00F36C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82" w:rsidRPr="00F36C82" w:rsidRDefault="00F36C82" w:rsidP="00F36C82">
    <w:pPr>
      <w:pStyle w:val="En-tte"/>
    </w:pPr>
    <w:r w:rsidRPr="00F36C82">
      <w:t>NIVEAU 1 CCT-ES</w:t>
    </w:r>
  </w:p>
  <w:p w:rsidR="00F36C82" w:rsidRPr="004C7898" w:rsidRDefault="00F36C82" w:rsidP="00F36C82">
    <w:pPr>
      <w:pStyle w:val="Pieddepage"/>
      <w:spacing w:before="0"/>
      <w:rPr>
        <w:rFonts w:asciiTheme="minorHAnsi" w:hAnsiTheme="minorHAnsi"/>
        <w:sz w:val="18"/>
        <w:szCs w:val="18"/>
      </w:rPr>
    </w:pPr>
    <w:r w:rsidRPr="004C7898">
      <w:rPr>
        <w:rFonts w:asciiTheme="minorHAnsi" w:hAnsiTheme="minorHAnsi"/>
        <w:sz w:val="18"/>
        <w:szCs w:val="18"/>
      </w:rPr>
      <w:t xml:space="preserve">Epervier 2      </w:t>
    </w:r>
  </w:p>
  <w:p w:rsidR="00F36C82" w:rsidRDefault="00F36C82" w:rsidP="00F36C82">
    <w:pPr>
      <w:pStyle w:val="Pieddepage"/>
      <w:spacing w:before="0"/>
      <w:rPr>
        <w:rFonts w:asciiTheme="minorHAnsi" w:hAnsiTheme="minorHAnsi"/>
        <w:sz w:val="18"/>
        <w:szCs w:val="18"/>
      </w:rPr>
    </w:pPr>
    <w:r w:rsidRPr="004C7898">
      <w:rPr>
        <w:rFonts w:asciiTheme="minorHAnsi" w:hAnsiTheme="minorHAnsi"/>
        <w:sz w:val="18"/>
        <w:szCs w:val="18"/>
      </w:rPr>
      <w:t xml:space="preserve">2053 Cernier  </w:t>
    </w:r>
  </w:p>
  <w:p w:rsidR="009E7FE3" w:rsidRPr="00F36C82" w:rsidRDefault="00F36C82" w:rsidP="00F36C82">
    <w:pPr>
      <w:pStyle w:val="Pieddepage"/>
      <w:spacing w:before="0"/>
    </w:pPr>
    <w:r>
      <w:rPr>
        <w:rFonts w:asciiTheme="minorHAnsi" w:hAnsiTheme="minorHAnsi"/>
        <w:sz w:val="18"/>
        <w:szCs w:val="18"/>
      </w:rPr>
      <w:t>www.cct-es.ch</w:t>
    </w:r>
    <w:r w:rsidRPr="004C7898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Validé par le Niveau 1 le 30.8.16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82" w:rsidRDefault="00F36C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3" w:rsidRDefault="00CF3D33">
      <w:r>
        <w:separator/>
      </w:r>
    </w:p>
    <w:p w:rsidR="00CF3D33" w:rsidRDefault="00CF3D33"/>
  </w:footnote>
  <w:footnote w:type="continuationSeparator" w:id="0">
    <w:p w:rsidR="00CF3D33" w:rsidRDefault="00CF3D33">
      <w:r>
        <w:continuationSeparator/>
      </w:r>
    </w:p>
    <w:p w:rsidR="00CF3D33" w:rsidRDefault="00CF3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E3" w:rsidRDefault="00881B7C" w:rsidP="00F36C82">
    <w:pPr>
      <w:pStyle w:val="En-tte"/>
      <w:rPr>
        <w:rStyle w:val="Numrodepage"/>
      </w:rPr>
    </w:pPr>
    <w:r>
      <w:rPr>
        <w:rStyle w:val="Numrodepage"/>
      </w:rPr>
      <w:fldChar w:fldCharType="begin"/>
    </w:r>
    <w:r w:rsidR="009E7FE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7FE3" w:rsidRDefault="009E7FE3" w:rsidP="00F36C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8" w:rsidRPr="00D741E4" w:rsidRDefault="00F36C82" w:rsidP="00F36C82">
    <w:pPr>
      <w:pStyle w:val="En-tte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lang w:eastAsia="fr-CH"/>
      </w:rPr>
      <w:drawing>
        <wp:inline distT="0" distB="0" distL="0" distR="0" wp14:anchorId="2B6B7544" wp14:editId="547E7DE7">
          <wp:extent cx="2133600" cy="775427"/>
          <wp:effectExtent l="0" t="0" r="0" b="5715"/>
          <wp:docPr id="3" name="Image 3" descr="cid:f57ae477-a426-4453-bd5c-55291178a3fd@ne.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57ae477-a426-4453-bd5c-55291178a3fd@ne.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7" cy="7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p w:rsidR="00456D28" w:rsidRDefault="00AA48A0" w:rsidP="00F36C82">
    <w:pPr>
      <w:pStyle w:val="En-tte"/>
    </w:pPr>
    <w:r>
      <w:rPr>
        <w:noProof/>
      </w:rPr>
      <w:t>Cahier des charges – type Veilleur/euse actif/ve</w:t>
    </w:r>
  </w:p>
  <w:p w:rsidR="00456D28" w:rsidRPr="0021715E" w:rsidRDefault="00D741E4" w:rsidP="00456D28">
    <w:pPr>
      <w:pStyle w:val="Corpsdetexte"/>
      <w:ind w:left="1440" w:firstLine="720"/>
      <w:rPr>
        <w:color w:val="000000"/>
        <w:szCs w:val="22"/>
      </w:rPr>
    </w:pPr>
    <w:r>
      <w:rPr>
        <w:noProof/>
        <w:szCs w:val="22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254000</wp:posOffset>
              </wp:positionV>
              <wp:extent cx="5829300" cy="0"/>
              <wp:effectExtent l="9525" t="6350" r="9525" b="127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5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3I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5m+fwp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"/>
          </w:pict>
        </mc:Fallback>
      </mc:AlternateContent>
    </w:r>
    <w:r w:rsidR="009E7FE3" w:rsidRPr="000602B9">
      <w:rPr>
        <w:noProof/>
        <w:szCs w:val="22"/>
      </w:rPr>
      <w:tab/>
    </w:r>
    <w:r w:rsidR="009E7FE3" w:rsidRPr="000602B9">
      <w:rPr>
        <w:noProof/>
        <w:szCs w:val="22"/>
      </w:rPr>
      <w:tab/>
    </w:r>
    <w:r w:rsidR="009E7FE3" w:rsidRPr="000602B9">
      <w:rPr>
        <w:noProof/>
        <w:szCs w:val="22"/>
      </w:rPr>
      <w:tab/>
    </w:r>
    <w:r w:rsidR="009E7FE3" w:rsidRPr="00456D28">
      <w:rPr>
        <w:szCs w:val="22"/>
      </w:rPr>
      <w:tab/>
    </w:r>
    <w:r w:rsidR="009E7FE3" w:rsidRPr="00456D28">
      <w:rPr>
        <w:szCs w:val="22"/>
      </w:rPr>
      <w:tab/>
    </w:r>
    <w:r w:rsidR="009E7FE3" w:rsidRPr="00456D28">
      <w:rPr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82" w:rsidRDefault="00F36C82" w:rsidP="00F36C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D48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E6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0E3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45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8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EB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81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6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08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194C"/>
    <w:multiLevelType w:val="hybridMultilevel"/>
    <w:tmpl w:val="A538E5B4"/>
    <w:lvl w:ilvl="0" w:tplc="D6AC178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EA71DC"/>
    <w:multiLevelType w:val="hybridMultilevel"/>
    <w:tmpl w:val="2946DE1E"/>
    <w:lvl w:ilvl="0" w:tplc="B962918E">
      <w:start w:val="1"/>
      <w:numFmt w:val="upperLetter"/>
      <w:pStyle w:val="StyleHeading210ptDarkRed"/>
      <w:lvlText w:val="%1."/>
      <w:lvlJc w:val="left"/>
      <w:pPr>
        <w:tabs>
          <w:tab w:val="num" w:pos="964"/>
        </w:tabs>
        <w:ind w:left="121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63516"/>
    <w:multiLevelType w:val="hybridMultilevel"/>
    <w:tmpl w:val="801C382C"/>
    <w:lvl w:ilvl="0" w:tplc="B6542A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3415C8"/>
    <w:multiLevelType w:val="hybridMultilevel"/>
    <w:tmpl w:val="8E7E213A"/>
    <w:lvl w:ilvl="0" w:tplc="0086569C">
      <w:start w:val="1"/>
      <w:numFmt w:val="upperLetter"/>
      <w:pStyle w:val="StyleHeading1Left0cmHanging063cmBottomSingles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DD3E96"/>
    <w:multiLevelType w:val="hybridMultilevel"/>
    <w:tmpl w:val="9C8627C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075B4A"/>
    <w:multiLevelType w:val="hybridMultilevel"/>
    <w:tmpl w:val="58483D5E"/>
    <w:lvl w:ilvl="0" w:tplc="1EFE52DC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20B3E"/>
    <w:multiLevelType w:val="multilevel"/>
    <w:tmpl w:val="4112E112"/>
    <w:lvl w:ilvl="0">
      <w:start w:val="1"/>
      <w:numFmt w:val="upperLetter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1710"/>
        </w:tabs>
        <w:ind w:left="1710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firstLine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3C42657B"/>
    <w:multiLevelType w:val="multilevel"/>
    <w:tmpl w:val="040C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80000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color w:val="8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/>
        <w:b/>
        <w:color w:val="8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C860E0F"/>
    <w:multiLevelType w:val="hybridMultilevel"/>
    <w:tmpl w:val="AB4E478C"/>
    <w:lvl w:ilvl="0" w:tplc="5986D08C">
      <w:start w:val="1"/>
      <w:numFmt w:val="decimal"/>
      <w:lvlText w:val="%1."/>
      <w:lvlJc w:val="left"/>
      <w:pPr>
        <w:ind w:left="1072" w:hanging="360"/>
      </w:pPr>
    </w:lvl>
    <w:lvl w:ilvl="1" w:tplc="100C0019" w:tentative="1">
      <w:start w:val="1"/>
      <w:numFmt w:val="lowerLetter"/>
      <w:lvlText w:val="%2."/>
      <w:lvlJc w:val="left"/>
      <w:pPr>
        <w:ind w:left="1792" w:hanging="360"/>
      </w:pPr>
    </w:lvl>
    <w:lvl w:ilvl="2" w:tplc="100C001B" w:tentative="1">
      <w:start w:val="1"/>
      <w:numFmt w:val="lowerRoman"/>
      <w:lvlText w:val="%3."/>
      <w:lvlJc w:val="right"/>
      <w:pPr>
        <w:ind w:left="2512" w:hanging="180"/>
      </w:pPr>
    </w:lvl>
    <w:lvl w:ilvl="3" w:tplc="100C000F" w:tentative="1">
      <w:start w:val="1"/>
      <w:numFmt w:val="decimal"/>
      <w:lvlText w:val="%4."/>
      <w:lvlJc w:val="left"/>
      <w:pPr>
        <w:ind w:left="3232" w:hanging="360"/>
      </w:pPr>
    </w:lvl>
    <w:lvl w:ilvl="4" w:tplc="100C0019" w:tentative="1">
      <w:start w:val="1"/>
      <w:numFmt w:val="lowerLetter"/>
      <w:lvlText w:val="%5."/>
      <w:lvlJc w:val="left"/>
      <w:pPr>
        <w:ind w:left="3952" w:hanging="360"/>
      </w:pPr>
    </w:lvl>
    <w:lvl w:ilvl="5" w:tplc="100C001B" w:tentative="1">
      <w:start w:val="1"/>
      <w:numFmt w:val="lowerRoman"/>
      <w:lvlText w:val="%6."/>
      <w:lvlJc w:val="right"/>
      <w:pPr>
        <w:ind w:left="4672" w:hanging="180"/>
      </w:pPr>
    </w:lvl>
    <w:lvl w:ilvl="6" w:tplc="100C000F" w:tentative="1">
      <w:start w:val="1"/>
      <w:numFmt w:val="decimal"/>
      <w:lvlText w:val="%7."/>
      <w:lvlJc w:val="left"/>
      <w:pPr>
        <w:ind w:left="5392" w:hanging="360"/>
      </w:pPr>
    </w:lvl>
    <w:lvl w:ilvl="7" w:tplc="100C0019" w:tentative="1">
      <w:start w:val="1"/>
      <w:numFmt w:val="lowerLetter"/>
      <w:lvlText w:val="%8."/>
      <w:lvlJc w:val="left"/>
      <w:pPr>
        <w:ind w:left="6112" w:hanging="360"/>
      </w:pPr>
    </w:lvl>
    <w:lvl w:ilvl="8" w:tplc="10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5FD11A2"/>
    <w:multiLevelType w:val="multilevel"/>
    <w:tmpl w:val="9E68777E"/>
    <w:lvl w:ilvl="0">
      <w:start w:val="1"/>
      <w:numFmt w:val="upperLetter"/>
      <w:lvlText w:val="%1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EA45EC4"/>
    <w:multiLevelType w:val="multilevel"/>
    <w:tmpl w:val="43DA5016"/>
    <w:lvl w:ilvl="0">
      <w:start w:val="1"/>
      <w:numFmt w:val="upperLetter"/>
      <w:lvlText w:val="%1"/>
      <w:lvlJc w:val="left"/>
      <w:pPr>
        <w:tabs>
          <w:tab w:val="num" w:pos="689"/>
        </w:tabs>
        <w:ind w:left="140" w:firstLine="436"/>
      </w:pPr>
      <w:rPr>
        <w:rFonts w:hint="default"/>
        <w:u w:val="none"/>
      </w:rPr>
    </w:lvl>
    <w:lvl w:ilvl="1">
      <w:start w:val="1"/>
      <w:numFmt w:val="decimal"/>
      <w:pStyle w:val="StyleStyleHeading210ptDarkRedJustifiedBefore0ptLe1"/>
      <w:lvlText w:val="%1.%2"/>
      <w:lvlJc w:val="left"/>
      <w:pPr>
        <w:tabs>
          <w:tab w:val="num" w:pos="1143"/>
        </w:tabs>
        <w:ind w:left="11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"/>
        </w:tabs>
        <w:ind w:left="424" w:hanging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130"/>
        </w:tabs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"/>
        </w:tabs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"/>
        </w:tabs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"/>
        </w:tabs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0"/>
        </w:tabs>
        <w:ind w:left="590" w:hanging="1584"/>
      </w:pPr>
      <w:rPr>
        <w:rFonts w:hint="default"/>
      </w:rPr>
    </w:lvl>
  </w:abstractNum>
  <w:abstractNum w:abstractNumId="21">
    <w:nsid w:val="711464ED"/>
    <w:multiLevelType w:val="multilevel"/>
    <w:tmpl w:val="54E683D2"/>
    <w:lvl w:ilvl="0">
      <w:start w:val="1"/>
      <w:numFmt w:val="upperLetter"/>
      <w:lvlText w:val="%1"/>
      <w:lvlJc w:val="left"/>
      <w:pPr>
        <w:tabs>
          <w:tab w:val="num" w:pos="341"/>
        </w:tabs>
        <w:ind w:left="284" w:firstLine="0"/>
      </w:pPr>
      <w:rPr>
        <w:rFonts w:hint="default"/>
        <w:u w:val="none"/>
      </w:rPr>
    </w:lvl>
    <w:lvl w:ilvl="1">
      <w:start w:val="1"/>
      <w:numFmt w:val="decimal"/>
      <w:pStyle w:val="AEHeading210ptDarkRed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AEHeading310ptDarkRedUnderline"/>
      <w:lvlText w:val="%1.%2.%3"/>
      <w:lvlJc w:val="left"/>
      <w:pPr>
        <w:tabs>
          <w:tab w:val="num" w:pos="1305"/>
        </w:tabs>
        <w:ind w:left="624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422"/>
        </w:tabs>
        <w:ind w:left="-4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8"/>
        </w:tabs>
        <w:ind w:left="-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4"/>
        </w:tabs>
        <w:ind w:left="-1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"/>
        </w:tabs>
        <w:ind w:left="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"/>
        </w:tabs>
        <w:ind w:left="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"/>
        </w:tabs>
        <w:ind w:left="298" w:hanging="1584"/>
      </w:pPr>
      <w:rPr>
        <w:rFonts w:hint="default"/>
      </w:rPr>
    </w:lvl>
  </w:abstractNum>
  <w:abstractNum w:abstractNumId="22">
    <w:nsid w:val="75C72EDE"/>
    <w:multiLevelType w:val="hybridMultilevel"/>
    <w:tmpl w:val="7206B8D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1A1D7E"/>
    <w:multiLevelType w:val="hybridMultilevel"/>
    <w:tmpl w:val="70C819CE"/>
    <w:lvl w:ilvl="0" w:tplc="602CD9D2">
      <w:start w:val="1"/>
      <w:numFmt w:val="upperLetter"/>
      <w:pStyle w:val="StyleHeading110ptDarkRedLeft0cmHanging063cm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7C0765CC"/>
    <w:multiLevelType w:val="multilevel"/>
    <w:tmpl w:val="167E5D2C"/>
    <w:lvl w:ilvl="0">
      <w:start w:val="1"/>
      <w:numFmt w:val="upperLetter"/>
      <w:lvlText w:val="%1"/>
      <w:lvlJc w:val="left"/>
      <w:pPr>
        <w:tabs>
          <w:tab w:val="num" w:pos="2003"/>
        </w:tabs>
        <w:ind w:left="2003" w:hanging="432"/>
      </w:pPr>
      <w:rPr>
        <w:rFonts w:hint="default"/>
      </w:rPr>
    </w:lvl>
    <w:lvl w:ilvl="1">
      <w:start w:val="1"/>
      <w:numFmt w:val="decimal"/>
      <w:pStyle w:val="StyleStyleHeading210ptDarkRedNounderline"/>
      <w:lvlText w:val="%1.%2"/>
      <w:lvlJc w:val="left"/>
      <w:pPr>
        <w:tabs>
          <w:tab w:val="num" w:pos="1765"/>
        </w:tabs>
        <w:ind w:left="1765" w:firstLine="2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5"/>
        </w:tabs>
        <w:ind w:left="24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9"/>
        </w:tabs>
        <w:ind w:left="25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3"/>
        </w:tabs>
        <w:ind w:left="27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7"/>
        </w:tabs>
        <w:ind w:left="28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1"/>
        </w:tabs>
        <w:ind w:left="3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5"/>
        </w:tabs>
        <w:ind w:left="3155" w:hanging="158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16"/>
  </w:num>
  <w:num w:numId="5">
    <w:abstractNumId w:val="19"/>
  </w:num>
  <w:num w:numId="6">
    <w:abstractNumId w:val="24"/>
  </w:num>
  <w:num w:numId="7">
    <w:abstractNumId w:val="11"/>
  </w:num>
  <w:num w:numId="8">
    <w:abstractNumId w:val="20"/>
  </w:num>
  <w:num w:numId="9">
    <w:abstractNumId w:val="10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18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9" w:dllVersion="512" w:checkStyle="1"/>
  <w:activeWritingStyle w:appName="MSWord" w:lang="fr-CH" w:vendorID="9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4"/>
    <w:rsid w:val="00001568"/>
    <w:rsid w:val="00001C72"/>
    <w:rsid w:val="0000726F"/>
    <w:rsid w:val="00007EB7"/>
    <w:rsid w:val="00007FB1"/>
    <w:rsid w:val="00011D55"/>
    <w:rsid w:val="000159C8"/>
    <w:rsid w:val="0001695E"/>
    <w:rsid w:val="000170D9"/>
    <w:rsid w:val="0002245D"/>
    <w:rsid w:val="00024093"/>
    <w:rsid w:val="00025249"/>
    <w:rsid w:val="00025740"/>
    <w:rsid w:val="00026EBE"/>
    <w:rsid w:val="00032E31"/>
    <w:rsid w:val="00033ECE"/>
    <w:rsid w:val="00035691"/>
    <w:rsid w:val="00037DB3"/>
    <w:rsid w:val="000435AA"/>
    <w:rsid w:val="000447B8"/>
    <w:rsid w:val="000462FF"/>
    <w:rsid w:val="00047639"/>
    <w:rsid w:val="00047974"/>
    <w:rsid w:val="000506F2"/>
    <w:rsid w:val="000520F5"/>
    <w:rsid w:val="00057CA3"/>
    <w:rsid w:val="000602B9"/>
    <w:rsid w:val="00061BAE"/>
    <w:rsid w:val="000629BA"/>
    <w:rsid w:val="00063071"/>
    <w:rsid w:val="0006424A"/>
    <w:rsid w:val="00064BB1"/>
    <w:rsid w:val="00067426"/>
    <w:rsid w:val="00076B92"/>
    <w:rsid w:val="0008005F"/>
    <w:rsid w:val="00081910"/>
    <w:rsid w:val="00083CDF"/>
    <w:rsid w:val="00087922"/>
    <w:rsid w:val="000925AD"/>
    <w:rsid w:val="00092959"/>
    <w:rsid w:val="00092A53"/>
    <w:rsid w:val="0009517F"/>
    <w:rsid w:val="0009521C"/>
    <w:rsid w:val="000966EB"/>
    <w:rsid w:val="00096EE9"/>
    <w:rsid w:val="000A0C6A"/>
    <w:rsid w:val="000A3493"/>
    <w:rsid w:val="000A48F6"/>
    <w:rsid w:val="000A7C7D"/>
    <w:rsid w:val="000B0694"/>
    <w:rsid w:val="000B415F"/>
    <w:rsid w:val="000B7A94"/>
    <w:rsid w:val="000B7ED4"/>
    <w:rsid w:val="000C04F9"/>
    <w:rsid w:val="000C2728"/>
    <w:rsid w:val="000C2DD2"/>
    <w:rsid w:val="000C39B5"/>
    <w:rsid w:val="000C6F5C"/>
    <w:rsid w:val="000C7DC9"/>
    <w:rsid w:val="000D2341"/>
    <w:rsid w:val="000F3E44"/>
    <w:rsid w:val="000F6D46"/>
    <w:rsid w:val="000F7B26"/>
    <w:rsid w:val="00102DEC"/>
    <w:rsid w:val="00102FA5"/>
    <w:rsid w:val="00103C29"/>
    <w:rsid w:val="00104141"/>
    <w:rsid w:val="00106D59"/>
    <w:rsid w:val="0011488B"/>
    <w:rsid w:val="00116E2E"/>
    <w:rsid w:val="00116F78"/>
    <w:rsid w:val="00117F32"/>
    <w:rsid w:val="00117FDC"/>
    <w:rsid w:val="00122E7D"/>
    <w:rsid w:val="00123E95"/>
    <w:rsid w:val="0012478B"/>
    <w:rsid w:val="00127188"/>
    <w:rsid w:val="00130ADE"/>
    <w:rsid w:val="00131EEC"/>
    <w:rsid w:val="0013431A"/>
    <w:rsid w:val="00134AF0"/>
    <w:rsid w:val="00134B9B"/>
    <w:rsid w:val="00135E33"/>
    <w:rsid w:val="00136448"/>
    <w:rsid w:val="001366E2"/>
    <w:rsid w:val="00136F9D"/>
    <w:rsid w:val="00143D4E"/>
    <w:rsid w:val="00144E71"/>
    <w:rsid w:val="00145ABA"/>
    <w:rsid w:val="001463FF"/>
    <w:rsid w:val="00146A06"/>
    <w:rsid w:val="00146BF0"/>
    <w:rsid w:val="00147D12"/>
    <w:rsid w:val="00151ED2"/>
    <w:rsid w:val="00152631"/>
    <w:rsid w:val="00152E06"/>
    <w:rsid w:val="00152F78"/>
    <w:rsid w:val="00154C54"/>
    <w:rsid w:val="00155BFC"/>
    <w:rsid w:val="00160BB2"/>
    <w:rsid w:val="00161E99"/>
    <w:rsid w:val="001636DE"/>
    <w:rsid w:val="00165B60"/>
    <w:rsid w:val="0016635E"/>
    <w:rsid w:val="0017000F"/>
    <w:rsid w:val="00171E22"/>
    <w:rsid w:val="00172D74"/>
    <w:rsid w:val="001755BA"/>
    <w:rsid w:val="0017748B"/>
    <w:rsid w:val="00180DAC"/>
    <w:rsid w:val="00181397"/>
    <w:rsid w:val="00181E54"/>
    <w:rsid w:val="00182FCE"/>
    <w:rsid w:val="00184FFA"/>
    <w:rsid w:val="00186A7A"/>
    <w:rsid w:val="00190CAD"/>
    <w:rsid w:val="00190CFD"/>
    <w:rsid w:val="00191CC3"/>
    <w:rsid w:val="00194872"/>
    <w:rsid w:val="0019595E"/>
    <w:rsid w:val="001960B1"/>
    <w:rsid w:val="001A1286"/>
    <w:rsid w:val="001A1E4A"/>
    <w:rsid w:val="001A7DCF"/>
    <w:rsid w:val="001B02B9"/>
    <w:rsid w:val="001B1B9C"/>
    <w:rsid w:val="001B4687"/>
    <w:rsid w:val="001C281B"/>
    <w:rsid w:val="001C59FA"/>
    <w:rsid w:val="001C7469"/>
    <w:rsid w:val="001C7812"/>
    <w:rsid w:val="001D058E"/>
    <w:rsid w:val="001D1181"/>
    <w:rsid w:val="001D2B90"/>
    <w:rsid w:val="001D3009"/>
    <w:rsid w:val="001D5D66"/>
    <w:rsid w:val="001E01FA"/>
    <w:rsid w:val="001E05FC"/>
    <w:rsid w:val="001E1F87"/>
    <w:rsid w:val="001E75B2"/>
    <w:rsid w:val="001E7F96"/>
    <w:rsid w:val="001F0A5B"/>
    <w:rsid w:val="001F14AE"/>
    <w:rsid w:val="001F1D06"/>
    <w:rsid w:val="001F1E1D"/>
    <w:rsid w:val="001F21B4"/>
    <w:rsid w:val="001F6006"/>
    <w:rsid w:val="001F731E"/>
    <w:rsid w:val="00203717"/>
    <w:rsid w:val="002039E6"/>
    <w:rsid w:val="00204472"/>
    <w:rsid w:val="0020647B"/>
    <w:rsid w:val="0020797F"/>
    <w:rsid w:val="00207FAE"/>
    <w:rsid w:val="002101CF"/>
    <w:rsid w:val="00211657"/>
    <w:rsid w:val="00213ED5"/>
    <w:rsid w:val="002148AF"/>
    <w:rsid w:val="0021715E"/>
    <w:rsid w:val="002205E6"/>
    <w:rsid w:val="002220F5"/>
    <w:rsid w:val="00222896"/>
    <w:rsid w:val="00222EDC"/>
    <w:rsid w:val="00223864"/>
    <w:rsid w:val="00227C13"/>
    <w:rsid w:val="002302EA"/>
    <w:rsid w:val="00230EC5"/>
    <w:rsid w:val="00231B98"/>
    <w:rsid w:val="00231F83"/>
    <w:rsid w:val="00232F5E"/>
    <w:rsid w:val="00234428"/>
    <w:rsid w:val="002358F6"/>
    <w:rsid w:val="00235E26"/>
    <w:rsid w:val="00240660"/>
    <w:rsid w:val="00247579"/>
    <w:rsid w:val="002475B8"/>
    <w:rsid w:val="00253050"/>
    <w:rsid w:val="00256BC0"/>
    <w:rsid w:val="002575FB"/>
    <w:rsid w:val="0026014B"/>
    <w:rsid w:val="00260EFE"/>
    <w:rsid w:val="002613A1"/>
    <w:rsid w:val="002658B2"/>
    <w:rsid w:val="002672AB"/>
    <w:rsid w:val="002673AB"/>
    <w:rsid w:val="002679FF"/>
    <w:rsid w:val="00267F45"/>
    <w:rsid w:val="002706AC"/>
    <w:rsid w:val="00272C84"/>
    <w:rsid w:val="00273133"/>
    <w:rsid w:val="002760E6"/>
    <w:rsid w:val="00282739"/>
    <w:rsid w:val="00285098"/>
    <w:rsid w:val="00285960"/>
    <w:rsid w:val="00290386"/>
    <w:rsid w:val="00292F8C"/>
    <w:rsid w:val="00293012"/>
    <w:rsid w:val="002938FC"/>
    <w:rsid w:val="002956EF"/>
    <w:rsid w:val="00295DD7"/>
    <w:rsid w:val="002A0C58"/>
    <w:rsid w:val="002A2154"/>
    <w:rsid w:val="002A3B72"/>
    <w:rsid w:val="002B08A6"/>
    <w:rsid w:val="002B13A3"/>
    <w:rsid w:val="002B1E33"/>
    <w:rsid w:val="002B2692"/>
    <w:rsid w:val="002B4629"/>
    <w:rsid w:val="002B4D07"/>
    <w:rsid w:val="002B5A80"/>
    <w:rsid w:val="002B5FF6"/>
    <w:rsid w:val="002C4C78"/>
    <w:rsid w:val="002C52CD"/>
    <w:rsid w:val="002C579E"/>
    <w:rsid w:val="002C6EBD"/>
    <w:rsid w:val="002D22E2"/>
    <w:rsid w:val="002D76B7"/>
    <w:rsid w:val="002E4FFE"/>
    <w:rsid w:val="002F4E71"/>
    <w:rsid w:val="002F6D97"/>
    <w:rsid w:val="00302CA5"/>
    <w:rsid w:val="00304ED2"/>
    <w:rsid w:val="00322D93"/>
    <w:rsid w:val="00322F8E"/>
    <w:rsid w:val="00323A3C"/>
    <w:rsid w:val="00324221"/>
    <w:rsid w:val="00325FD7"/>
    <w:rsid w:val="0032654C"/>
    <w:rsid w:val="0032734A"/>
    <w:rsid w:val="00327A30"/>
    <w:rsid w:val="00330859"/>
    <w:rsid w:val="0033426B"/>
    <w:rsid w:val="0034097B"/>
    <w:rsid w:val="0034135B"/>
    <w:rsid w:val="003416E7"/>
    <w:rsid w:val="003431C0"/>
    <w:rsid w:val="00345E74"/>
    <w:rsid w:val="003509D4"/>
    <w:rsid w:val="00352127"/>
    <w:rsid w:val="00357E58"/>
    <w:rsid w:val="00361107"/>
    <w:rsid w:val="00364BF7"/>
    <w:rsid w:val="003664BB"/>
    <w:rsid w:val="00367CE8"/>
    <w:rsid w:val="00371A0D"/>
    <w:rsid w:val="00374B5F"/>
    <w:rsid w:val="003758D2"/>
    <w:rsid w:val="00375983"/>
    <w:rsid w:val="00375C20"/>
    <w:rsid w:val="00380285"/>
    <w:rsid w:val="00384610"/>
    <w:rsid w:val="00387FAE"/>
    <w:rsid w:val="0039271A"/>
    <w:rsid w:val="00393A25"/>
    <w:rsid w:val="003944AE"/>
    <w:rsid w:val="003B0EFC"/>
    <w:rsid w:val="003B500E"/>
    <w:rsid w:val="003C0E21"/>
    <w:rsid w:val="003C124C"/>
    <w:rsid w:val="003C150A"/>
    <w:rsid w:val="003D2ADD"/>
    <w:rsid w:val="003D31E4"/>
    <w:rsid w:val="003D647D"/>
    <w:rsid w:val="003D731E"/>
    <w:rsid w:val="003E06D7"/>
    <w:rsid w:val="003E1FC1"/>
    <w:rsid w:val="003E2803"/>
    <w:rsid w:val="003E3F2A"/>
    <w:rsid w:val="003E4456"/>
    <w:rsid w:val="003E4DF8"/>
    <w:rsid w:val="003F0BFD"/>
    <w:rsid w:val="003F4842"/>
    <w:rsid w:val="003F59A8"/>
    <w:rsid w:val="003F729E"/>
    <w:rsid w:val="00402D17"/>
    <w:rsid w:val="00404B4D"/>
    <w:rsid w:val="004068F4"/>
    <w:rsid w:val="00406A2C"/>
    <w:rsid w:val="004125DF"/>
    <w:rsid w:val="004168C5"/>
    <w:rsid w:val="00420496"/>
    <w:rsid w:val="00421E5D"/>
    <w:rsid w:val="00422480"/>
    <w:rsid w:val="00427510"/>
    <w:rsid w:val="00441045"/>
    <w:rsid w:val="00442B90"/>
    <w:rsid w:val="00443BFD"/>
    <w:rsid w:val="00444197"/>
    <w:rsid w:val="00444439"/>
    <w:rsid w:val="004473BB"/>
    <w:rsid w:val="0045339D"/>
    <w:rsid w:val="00454CF4"/>
    <w:rsid w:val="00456D28"/>
    <w:rsid w:val="00457905"/>
    <w:rsid w:val="00461B95"/>
    <w:rsid w:val="00465004"/>
    <w:rsid w:val="004655C3"/>
    <w:rsid w:val="00466607"/>
    <w:rsid w:val="00471951"/>
    <w:rsid w:val="00473417"/>
    <w:rsid w:val="00474756"/>
    <w:rsid w:val="00474EFB"/>
    <w:rsid w:val="004805B4"/>
    <w:rsid w:val="00483B18"/>
    <w:rsid w:val="0049229F"/>
    <w:rsid w:val="00493506"/>
    <w:rsid w:val="004948C7"/>
    <w:rsid w:val="00497A21"/>
    <w:rsid w:val="00497E7E"/>
    <w:rsid w:val="004A3306"/>
    <w:rsid w:val="004A7D3B"/>
    <w:rsid w:val="004B076B"/>
    <w:rsid w:val="004B5250"/>
    <w:rsid w:val="004B597C"/>
    <w:rsid w:val="004B6870"/>
    <w:rsid w:val="004B6FCC"/>
    <w:rsid w:val="004B757C"/>
    <w:rsid w:val="004C2989"/>
    <w:rsid w:val="004C389A"/>
    <w:rsid w:val="004C4C28"/>
    <w:rsid w:val="004D0DBA"/>
    <w:rsid w:val="004D4450"/>
    <w:rsid w:val="004D53D0"/>
    <w:rsid w:val="004D620D"/>
    <w:rsid w:val="004E14C5"/>
    <w:rsid w:val="004E14FC"/>
    <w:rsid w:val="004E47CE"/>
    <w:rsid w:val="004E6D8D"/>
    <w:rsid w:val="004F65C0"/>
    <w:rsid w:val="004F74AA"/>
    <w:rsid w:val="00501C39"/>
    <w:rsid w:val="005029A9"/>
    <w:rsid w:val="005044E3"/>
    <w:rsid w:val="0050546B"/>
    <w:rsid w:val="00505635"/>
    <w:rsid w:val="005062BC"/>
    <w:rsid w:val="00510527"/>
    <w:rsid w:val="00510F1C"/>
    <w:rsid w:val="00512DA5"/>
    <w:rsid w:val="00514FAD"/>
    <w:rsid w:val="005156BF"/>
    <w:rsid w:val="0051645F"/>
    <w:rsid w:val="00520AB6"/>
    <w:rsid w:val="005227F5"/>
    <w:rsid w:val="00523706"/>
    <w:rsid w:val="00524FAF"/>
    <w:rsid w:val="00532764"/>
    <w:rsid w:val="00532FF0"/>
    <w:rsid w:val="00533274"/>
    <w:rsid w:val="005356A4"/>
    <w:rsid w:val="0054149C"/>
    <w:rsid w:val="00542DD3"/>
    <w:rsid w:val="00544232"/>
    <w:rsid w:val="0054474C"/>
    <w:rsid w:val="005456A0"/>
    <w:rsid w:val="00546C72"/>
    <w:rsid w:val="00546EC1"/>
    <w:rsid w:val="005563FC"/>
    <w:rsid w:val="0056074E"/>
    <w:rsid w:val="00560BDC"/>
    <w:rsid w:val="005622D4"/>
    <w:rsid w:val="005644A6"/>
    <w:rsid w:val="005700E2"/>
    <w:rsid w:val="005700FE"/>
    <w:rsid w:val="00581940"/>
    <w:rsid w:val="005829B7"/>
    <w:rsid w:val="00582C3F"/>
    <w:rsid w:val="005834C2"/>
    <w:rsid w:val="00586A10"/>
    <w:rsid w:val="005902D2"/>
    <w:rsid w:val="00592368"/>
    <w:rsid w:val="00593FBB"/>
    <w:rsid w:val="0059502C"/>
    <w:rsid w:val="00595F31"/>
    <w:rsid w:val="005A0A3E"/>
    <w:rsid w:val="005A3AC7"/>
    <w:rsid w:val="005A5BDF"/>
    <w:rsid w:val="005B2861"/>
    <w:rsid w:val="005B3645"/>
    <w:rsid w:val="005B5559"/>
    <w:rsid w:val="005B6C21"/>
    <w:rsid w:val="005B72CA"/>
    <w:rsid w:val="005C0FED"/>
    <w:rsid w:val="005C1F65"/>
    <w:rsid w:val="005C31A2"/>
    <w:rsid w:val="005C433F"/>
    <w:rsid w:val="005C4FDD"/>
    <w:rsid w:val="005C571E"/>
    <w:rsid w:val="005C672F"/>
    <w:rsid w:val="005C68A3"/>
    <w:rsid w:val="005C721E"/>
    <w:rsid w:val="005D6207"/>
    <w:rsid w:val="005E0F55"/>
    <w:rsid w:val="005E126C"/>
    <w:rsid w:val="005E1C10"/>
    <w:rsid w:val="005F049F"/>
    <w:rsid w:val="005F6285"/>
    <w:rsid w:val="00600D44"/>
    <w:rsid w:val="006015ED"/>
    <w:rsid w:val="006018F7"/>
    <w:rsid w:val="00601C4D"/>
    <w:rsid w:val="00602B37"/>
    <w:rsid w:val="0060309F"/>
    <w:rsid w:val="00603FBF"/>
    <w:rsid w:val="00606B09"/>
    <w:rsid w:val="00610383"/>
    <w:rsid w:val="00610DF2"/>
    <w:rsid w:val="0061225B"/>
    <w:rsid w:val="00621929"/>
    <w:rsid w:val="00623F59"/>
    <w:rsid w:val="00624E3A"/>
    <w:rsid w:val="00625355"/>
    <w:rsid w:val="0063013B"/>
    <w:rsid w:val="00630FDE"/>
    <w:rsid w:val="0063135C"/>
    <w:rsid w:val="00632B68"/>
    <w:rsid w:val="00632E53"/>
    <w:rsid w:val="006356B6"/>
    <w:rsid w:val="00637883"/>
    <w:rsid w:val="00640B6F"/>
    <w:rsid w:val="00644029"/>
    <w:rsid w:val="00647402"/>
    <w:rsid w:val="00647FE9"/>
    <w:rsid w:val="006503E5"/>
    <w:rsid w:val="00650EDE"/>
    <w:rsid w:val="00653879"/>
    <w:rsid w:val="00655CF8"/>
    <w:rsid w:val="00657283"/>
    <w:rsid w:val="00663BCD"/>
    <w:rsid w:val="006651B8"/>
    <w:rsid w:val="006656E6"/>
    <w:rsid w:val="00666F3B"/>
    <w:rsid w:val="00675BA4"/>
    <w:rsid w:val="00675FB1"/>
    <w:rsid w:val="00676333"/>
    <w:rsid w:val="00676DC9"/>
    <w:rsid w:val="006841A3"/>
    <w:rsid w:val="00684921"/>
    <w:rsid w:val="00686293"/>
    <w:rsid w:val="00686B70"/>
    <w:rsid w:val="00686D87"/>
    <w:rsid w:val="006901B1"/>
    <w:rsid w:val="006917D5"/>
    <w:rsid w:val="0069444D"/>
    <w:rsid w:val="0069656C"/>
    <w:rsid w:val="00697B85"/>
    <w:rsid w:val="006A1791"/>
    <w:rsid w:val="006A5065"/>
    <w:rsid w:val="006B024A"/>
    <w:rsid w:val="006B0AE7"/>
    <w:rsid w:val="006B12E7"/>
    <w:rsid w:val="006C2DE1"/>
    <w:rsid w:val="006C48F2"/>
    <w:rsid w:val="006C7BE9"/>
    <w:rsid w:val="006D0F33"/>
    <w:rsid w:val="006D1980"/>
    <w:rsid w:val="006D32F4"/>
    <w:rsid w:val="006D3C42"/>
    <w:rsid w:val="006E20C3"/>
    <w:rsid w:val="006E2D26"/>
    <w:rsid w:val="006E7521"/>
    <w:rsid w:val="006F54FF"/>
    <w:rsid w:val="0070703C"/>
    <w:rsid w:val="00710958"/>
    <w:rsid w:val="00712ECF"/>
    <w:rsid w:val="0071343F"/>
    <w:rsid w:val="00713A25"/>
    <w:rsid w:val="00715D5F"/>
    <w:rsid w:val="007174C7"/>
    <w:rsid w:val="00720C01"/>
    <w:rsid w:val="0072120D"/>
    <w:rsid w:val="0072236E"/>
    <w:rsid w:val="0073103E"/>
    <w:rsid w:val="00733B4B"/>
    <w:rsid w:val="00737D4B"/>
    <w:rsid w:val="0074133A"/>
    <w:rsid w:val="00741C61"/>
    <w:rsid w:val="00747AF7"/>
    <w:rsid w:val="00751FB2"/>
    <w:rsid w:val="007537B9"/>
    <w:rsid w:val="00755BDD"/>
    <w:rsid w:val="0075717D"/>
    <w:rsid w:val="007576E9"/>
    <w:rsid w:val="0076476F"/>
    <w:rsid w:val="007669A5"/>
    <w:rsid w:val="00766C5D"/>
    <w:rsid w:val="007734FE"/>
    <w:rsid w:val="0077531E"/>
    <w:rsid w:val="00780A09"/>
    <w:rsid w:val="00783E0A"/>
    <w:rsid w:val="0078513A"/>
    <w:rsid w:val="0078695A"/>
    <w:rsid w:val="00791213"/>
    <w:rsid w:val="00791AF4"/>
    <w:rsid w:val="00793D9F"/>
    <w:rsid w:val="00794731"/>
    <w:rsid w:val="007A35C9"/>
    <w:rsid w:val="007A6EF0"/>
    <w:rsid w:val="007B12E3"/>
    <w:rsid w:val="007B133A"/>
    <w:rsid w:val="007B2437"/>
    <w:rsid w:val="007B3CA6"/>
    <w:rsid w:val="007B3CB1"/>
    <w:rsid w:val="007B5DED"/>
    <w:rsid w:val="007B71CD"/>
    <w:rsid w:val="007C24ED"/>
    <w:rsid w:val="007C4822"/>
    <w:rsid w:val="007C4907"/>
    <w:rsid w:val="007D452D"/>
    <w:rsid w:val="007D7392"/>
    <w:rsid w:val="007E41AA"/>
    <w:rsid w:val="007F0F47"/>
    <w:rsid w:val="007F1A8E"/>
    <w:rsid w:val="007F77ED"/>
    <w:rsid w:val="007F7DC2"/>
    <w:rsid w:val="008026E2"/>
    <w:rsid w:val="00802B81"/>
    <w:rsid w:val="0081156E"/>
    <w:rsid w:val="00814073"/>
    <w:rsid w:val="00814576"/>
    <w:rsid w:val="00814F00"/>
    <w:rsid w:val="00820149"/>
    <w:rsid w:val="00820DEC"/>
    <w:rsid w:val="00823A3B"/>
    <w:rsid w:val="00827794"/>
    <w:rsid w:val="00827A79"/>
    <w:rsid w:val="00827BFF"/>
    <w:rsid w:val="00830216"/>
    <w:rsid w:val="00840608"/>
    <w:rsid w:val="008435F5"/>
    <w:rsid w:val="008466E0"/>
    <w:rsid w:val="00847BB1"/>
    <w:rsid w:val="00850779"/>
    <w:rsid w:val="00851D86"/>
    <w:rsid w:val="0085244A"/>
    <w:rsid w:val="008528C0"/>
    <w:rsid w:val="00853688"/>
    <w:rsid w:val="00855DA9"/>
    <w:rsid w:val="008604C8"/>
    <w:rsid w:val="00863A3C"/>
    <w:rsid w:val="00863E0B"/>
    <w:rsid w:val="00864C03"/>
    <w:rsid w:val="0086620A"/>
    <w:rsid w:val="00866AFF"/>
    <w:rsid w:val="00867A8F"/>
    <w:rsid w:val="00872387"/>
    <w:rsid w:val="0087245B"/>
    <w:rsid w:val="0087662A"/>
    <w:rsid w:val="00877CF9"/>
    <w:rsid w:val="00881B7C"/>
    <w:rsid w:val="00881B97"/>
    <w:rsid w:val="00882D4D"/>
    <w:rsid w:val="0088348A"/>
    <w:rsid w:val="00883C3A"/>
    <w:rsid w:val="008869CA"/>
    <w:rsid w:val="0088744E"/>
    <w:rsid w:val="008932DD"/>
    <w:rsid w:val="0089412A"/>
    <w:rsid w:val="00895DB2"/>
    <w:rsid w:val="008A285E"/>
    <w:rsid w:val="008A2C49"/>
    <w:rsid w:val="008A3A93"/>
    <w:rsid w:val="008B0ACC"/>
    <w:rsid w:val="008B1783"/>
    <w:rsid w:val="008B2D03"/>
    <w:rsid w:val="008B6785"/>
    <w:rsid w:val="008B795E"/>
    <w:rsid w:val="008C156B"/>
    <w:rsid w:val="008C276A"/>
    <w:rsid w:val="008C2B75"/>
    <w:rsid w:val="008C4328"/>
    <w:rsid w:val="008C66B3"/>
    <w:rsid w:val="008C7BBF"/>
    <w:rsid w:val="008D15E1"/>
    <w:rsid w:val="008D3A19"/>
    <w:rsid w:val="008D41B8"/>
    <w:rsid w:val="008D5CD7"/>
    <w:rsid w:val="008D5F6C"/>
    <w:rsid w:val="008D5FDB"/>
    <w:rsid w:val="008E25B8"/>
    <w:rsid w:val="008E4861"/>
    <w:rsid w:val="008F25AF"/>
    <w:rsid w:val="008F4830"/>
    <w:rsid w:val="008F555F"/>
    <w:rsid w:val="008F6E2E"/>
    <w:rsid w:val="0090076C"/>
    <w:rsid w:val="00902F3B"/>
    <w:rsid w:val="009030FC"/>
    <w:rsid w:val="00903B42"/>
    <w:rsid w:val="00905E2F"/>
    <w:rsid w:val="00911037"/>
    <w:rsid w:val="00912324"/>
    <w:rsid w:val="0091303C"/>
    <w:rsid w:val="009149AE"/>
    <w:rsid w:val="00917EC9"/>
    <w:rsid w:val="00920A3A"/>
    <w:rsid w:val="009212E9"/>
    <w:rsid w:val="00921AAB"/>
    <w:rsid w:val="009229A9"/>
    <w:rsid w:val="00931C06"/>
    <w:rsid w:val="009332EC"/>
    <w:rsid w:val="00933776"/>
    <w:rsid w:val="009356E4"/>
    <w:rsid w:val="00945A42"/>
    <w:rsid w:val="00946D2C"/>
    <w:rsid w:val="009478A7"/>
    <w:rsid w:val="00951228"/>
    <w:rsid w:val="00953CC4"/>
    <w:rsid w:val="0096059F"/>
    <w:rsid w:val="00964695"/>
    <w:rsid w:val="00964AE7"/>
    <w:rsid w:val="00964C8C"/>
    <w:rsid w:val="0096698C"/>
    <w:rsid w:val="009716CA"/>
    <w:rsid w:val="00974E72"/>
    <w:rsid w:val="009849A9"/>
    <w:rsid w:val="00984F40"/>
    <w:rsid w:val="00985BBC"/>
    <w:rsid w:val="00985E85"/>
    <w:rsid w:val="00986158"/>
    <w:rsid w:val="009907FA"/>
    <w:rsid w:val="00992506"/>
    <w:rsid w:val="00993C20"/>
    <w:rsid w:val="0099464C"/>
    <w:rsid w:val="009955B0"/>
    <w:rsid w:val="009A1E6B"/>
    <w:rsid w:val="009A5587"/>
    <w:rsid w:val="009B61DF"/>
    <w:rsid w:val="009C0973"/>
    <w:rsid w:val="009C29F5"/>
    <w:rsid w:val="009C5CFC"/>
    <w:rsid w:val="009C70A7"/>
    <w:rsid w:val="009D007D"/>
    <w:rsid w:val="009D168C"/>
    <w:rsid w:val="009E332F"/>
    <w:rsid w:val="009E3515"/>
    <w:rsid w:val="009E5C8E"/>
    <w:rsid w:val="009E7FE3"/>
    <w:rsid w:val="009F2ED5"/>
    <w:rsid w:val="009F3837"/>
    <w:rsid w:val="009F5915"/>
    <w:rsid w:val="00A00E4F"/>
    <w:rsid w:val="00A02E1F"/>
    <w:rsid w:val="00A10ED3"/>
    <w:rsid w:val="00A11906"/>
    <w:rsid w:val="00A11EB5"/>
    <w:rsid w:val="00A1216C"/>
    <w:rsid w:val="00A13E1F"/>
    <w:rsid w:val="00A15129"/>
    <w:rsid w:val="00A15286"/>
    <w:rsid w:val="00A15A02"/>
    <w:rsid w:val="00A2013B"/>
    <w:rsid w:val="00A20DAD"/>
    <w:rsid w:val="00A20ED9"/>
    <w:rsid w:val="00A222AE"/>
    <w:rsid w:val="00A22604"/>
    <w:rsid w:val="00A23E0D"/>
    <w:rsid w:val="00A307C0"/>
    <w:rsid w:val="00A34544"/>
    <w:rsid w:val="00A36C4E"/>
    <w:rsid w:val="00A42854"/>
    <w:rsid w:val="00A4526E"/>
    <w:rsid w:val="00A46EE5"/>
    <w:rsid w:val="00A47726"/>
    <w:rsid w:val="00A53E97"/>
    <w:rsid w:val="00A547A2"/>
    <w:rsid w:val="00A559AB"/>
    <w:rsid w:val="00A60694"/>
    <w:rsid w:val="00A62D2F"/>
    <w:rsid w:val="00A634BD"/>
    <w:rsid w:val="00A644B6"/>
    <w:rsid w:val="00A653A8"/>
    <w:rsid w:val="00A65BE0"/>
    <w:rsid w:val="00A67220"/>
    <w:rsid w:val="00A67329"/>
    <w:rsid w:val="00A67B23"/>
    <w:rsid w:val="00A707D8"/>
    <w:rsid w:val="00A70817"/>
    <w:rsid w:val="00A71449"/>
    <w:rsid w:val="00A72AF9"/>
    <w:rsid w:val="00A76048"/>
    <w:rsid w:val="00A774B9"/>
    <w:rsid w:val="00A80A80"/>
    <w:rsid w:val="00A80AF1"/>
    <w:rsid w:val="00A80BFD"/>
    <w:rsid w:val="00A81347"/>
    <w:rsid w:val="00A8376B"/>
    <w:rsid w:val="00A838F3"/>
    <w:rsid w:val="00A85042"/>
    <w:rsid w:val="00A872BE"/>
    <w:rsid w:val="00A930E6"/>
    <w:rsid w:val="00AA1696"/>
    <w:rsid w:val="00AA3D24"/>
    <w:rsid w:val="00AA48A0"/>
    <w:rsid w:val="00AB38E8"/>
    <w:rsid w:val="00AB4BFF"/>
    <w:rsid w:val="00AB65F1"/>
    <w:rsid w:val="00AC1958"/>
    <w:rsid w:val="00AC29C4"/>
    <w:rsid w:val="00AC3C96"/>
    <w:rsid w:val="00AC4290"/>
    <w:rsid w:val="00AC78AC"/>
    <w:rsid w:val="00AD60BF"/>
    <w:rsid w:val="00AD6535"/>
    <w:rsid w:val="00AD7DC8"/>
    <w:rsid w:val="00AF02C0"/>
    <w:rsid w:val="00AF5586"/>
    <w:rsid w:val="00AF6A24"/>
    <w:rsid w:val="00AF79F7"/>
    <w:rsid w:val="00AF7A4D"/>
    <w:rsid w:val="00B01289"/>
    <w:rsid w:val="00B01E94"/>
    <w:rsid w:val="00B02AB6"/>
    <w:rsid w:val="00B02BE3"/>
    <w:rsid w:val="00B06532"/>
    <w:rsid w:val="00B06A8D"/>
    <w:rsid w:val="00B07185"/>
    <w:rsid w:val="00B14641"/>
    <w:rsid w:val="00B16A10"/>
    <w:rsid w:val="00B20266"/>
    <w:rsid w:val="00B23002"/>
    <w:rsid w:val="00B267B1"/>
    <w:rsid w:val="00B320B9"/>
    <w:rsid w:val="00B370A9"/>
    <w:rsid w:val="00B374FE"/>
    <w:rsid w:val="00B4134A"/>
    <w:rsid w:val="00B41906"/>
    <w:rsid w:val="00B41CCA"/>
    <w:rsid w:val="00B46861"/>
    <w:rsid w:val="00B46EA0"/>
    <w:rsid w:val="00B55934"/>
    <w:rsid w:val="00B57B61"/>
    <w:rsid w:val="00B60428"/>
    <w:rsid w:val="00B6223C"/>
    <w:rsid w:val="00B62C6D"/>
    <w:rsid w:val="00B64B18"/>
    <w:rsid w:val="00B6695E"/>
    <w:rsid w:val="00B708DB"/>
    <w:rsid w:val="00B71362"/>
    <w:rsid w:val="00B71CD4"/>
    <w:rsid w:val="00B725F4"/>
    <w:rsid w:val="00B72BCD"/>
    <w:rsid w:val="00B8058D"/>
    <w:rsid w:val="00B82498"/>
    <w:rsid w:val="00B839C6"/>
    <w:rsid w:val="00B84062"/>
    <w:rsid w:val="00B874A0"/>
    <w:rsid w:val="00B87689"/>
    <w:rsid w:val="00B91169"/>
    <w:rsid w:val="00B9194D"/>
    <w:rsid w:val="00B92A54"/>
    <w:rsid w:val="00B93E7F"/>
    <w:rsid w:val="00B9769D"/>
    <w:rsid w:val="00B97892"/>
    <w:rsid w:val="00BA0C4F"/>
    <w:rsid w:val="00BA3286"/>
    <w:rsid w:val="00BA7F3E"/>
    <w:rsid w:val="00BB5460"/>
    <w:rsid w:val="00BC4F22"/>
    <w:rsid w:val="00BC56BC"/>
    <w:rsid w:val="00BC65A0"/>
    <w:rsid w:val="00BC735F"/>
    <w:rsid w:val="00BC76C6"/>
    <w:rsid w:val="00BD142A"/>
    <w:rsid w:val="00BD3A13"/>
    <w:rsid w:val="00BD40B1"/>
    <w:rsid w:val="00BD6459"/>
    <w:rsid w:val="00BD7629"/>
    <w:rsid w:val="00BE013D"/>
    <w:rsid w:val="00BE0F44"/>
    <w:rsid w:val="00BE243F"/>
    <w:rsid w:val="00BE340B"/>
    <w:rsid w:val="00BE51B6"/>
    <w:rsid w:val="00BE6B25"/>
    <w:rsid w:val="00BE6F36"/>
    <w:rsid w:val="00BF1AE8"/>
    <w:rsid w:val="00BF2D98"/>
    <w:rsid w:val="00BF4CB0"/>
    <w:rsid w:val="00BF7450"/>
    <w:rsid w:val="00C00C23"/>
    <w:rsid w:val="00C04B33"/>
    <w:rsid w:val="00C06043"/>
    <w:rsid w:val="00C076F3"/>
    <w:rsid w:val="00C128DE"/>
    <w:rsid w:val="00C13021"/>
    <w:rsid w:val="00C133AD"/>
    <w:rsid w:val="00C1342E"/>
    <w:rsid w:val="00C16416"/>
    <w:rsid w:val="00C21334"/>
    <w:rsid w:val="00C2297C"/>
    <w:rsid w:val="00C25844"/>
    <w:rsid w:val="00C30005"/>
    <w:rsid w:val="00C33300"/>
    <w:rsid w:val="00C35A96"/>
    <w:rsid w:val="00C3620C"/>
    <w:rsid w:val="00C36655"/>
    <w:rsid w:val="00C42540"/>
    <w:rsid w:val="00C4348B"/>
    <w:rsid w:val="00C43F45"/>
    <w:rsid w:val="00C44A1B"/>
    <w:rsid w:val="00C45039"/>
    <w:rsid w:val="00C452B8"/>
    <w:rsid w:val="00C46156"/>
    <w:rsid w:val="00C470D3"/>
    <w:rsid w:val="00C47268"/>
    <w:rsid w:val="00C511C4"/>
    <w:rsid w:val="00C51651"/>
    <w:rsid w:val="00C51FDD"/>
    <w:rsid w:val="00C53CF8"/>
    <w:rsid w:val="00C627EF"/>
    <w:rsid w:val="00C66007"/>
    <w:rsid w:val="00C80B69"/>
    <w:rsid w:val="00C82903"/>
    <w:rsid w:val="00C83369"/>
    <w:rsid w:val="00C84130"/>
    <w:rsid w:val="00C8423F"/>
    <w:rsid w:val="00C85775"/>
    <w:rsid w:val="00C86807"/>
    <w:rsid w:val="00C91BD3"/>
    <w:rsid w:val="00C9215B"/>
    <w:rsid w:val="00C92FF2"/>
    <w:rsid w:val="00C9597F"/>
    <w:rsid w:val="00CA4B97"/>
    <w:rsid w:val="00CA71A5"/>
    <w:rsid w:val="00CA7BAD"/>
    <w:rsid w:val="00CB02FD"/>
    <w:rsid w:val="00CB04E4"/>
    <w:rsid w:val="00CB1AA0"/>
    <w:rsid w:val="00CB22A1"/>
    <w:rsid w:val="00CB30A0"/>
    <w:rsid w:val="00CB5186"/>
    <w:rsid w:val="00CC29FE"/>
    <w:rsid w:val="00CC412B"/>
    <w:rsid w:val="00CC4406"/>
    <w:rsid w:val="00CD075A"/>
    <w:rsid w:val="00CD1CF5"/>
    <w:rsid w:val="00CD2B47"/>
    <w:rsid w:val="00CD301B"/>
    <w:rsid w:val="00CD6580"/>
    <w:rsid w:val="00CE1CBC"/>
    <w:rsid w:val="00CE71F9"/>
    <w:rsid w:val="00CE7785"/>
    <w:rsid w:val="00CE77EC"/>
    <w:rsid w:val="00CF059A"/>
    <w:rsid w:val="00CF15E0"/>
    <w:rsid w:val="00CF2418"/>
    <w:rsid w:val="00CF3C2E"/>
    <w:rsid w:val="00CF3D33"/>
    <w:rsid w:val="00CF4D45"/>
    <w:rsid w:val="00CF628D"/>
    <w:rsid w:val="00CF6CE3"/>
    <w:rsid w:val="00CF755B"/>
    <w:rsid w:val="00D0278D"/>
    <w:rsid w:val="00D02FC8"/>
    <w:rsid w:val="00D04449"/>
    <w:rsid w:val="00D070B8"/>
    <w:rsid w:val="00D07296"/>
    <w:rsid w:val="00D07F2D"/>
    <w:rsid w:val="00D10B99"/>
    <w:rsid w:val="00D1300E"/>
    <w:rsid w:val="00D14D55"/>
    <w:rsid w:val="00D17B55"/>
    <w:rsid w:val="00D17DF9"/>
    <w:rsid w:val="00D20738"/>
    <w:rsid w:val="00D25D69"/>
    <w:rsid w:val="00D27DDC"/>
    <w:rsid w:val="00D30B68"/>
    <w:rsid w:val="00D31FAD"/>
    <w:rsid w:val="00D328EC"/>
    <w:rsid w:val="00D32EE7"/>
    <w:rsid w:val="00D33048"/>
    <w:rsid w:val="00D33A60"/>
    <w:rsid w:val="00D343A3"/>
    <w:rsid w:val="00D36C4C"/>
    <w:rsid w:val="00D415EF"/>
    <w:rsid w:val="00D45515"/>
    <w:rsid w:val="00D4754D"/>
    <w:rsid w:val="00D47DE1"/>
    <w:rsid w:val="00D52F7B"/>
    <w:rsid w:val="00D544C9"/>
    <w:rsid w:val="00D55730"/>
    <w:rsid w:val="00D557C6"/>
    <w:rsid w:val="00D60687"/>
    <w:rsid w:val="00D6480A"/>
    <w:rsid w:val="00D715F1"/>
    <w:rsid w:val="00D741E4"/>
    <w:rsid w:val="00D76415"/>
    <w:rsid w:val="00D81548"/>
    <w:rsid w:val="00D82EDB"/>
    <w:rsid w:val="00D84C0E"/>
    <w:rsid w:val="00D86342"/>
    <w:rsid w:val="00D967B6"/>
    <w:rsid w:val="00DA067A"/>
    <w:rsid w:val="00DA12B3"/>
    <w:rsid w:val="00DA22A4"/>
    <w:rsid w:val="00DA3BC8"/>
    <w:rsid w:val="00DA55BC"/>
    <w:rsid w:val="00DB0134"/>
    <w:rsid w:val="00DB0D59"/>
    <w:rsid w:val="00DB0E08"/>
    <w:rsid w:val="00DB6872"/>
    <w:rsid w:val="00DC15EB"/>
    <w:rsid w:val="00DC17E4"/>
    <w:rsid w:val="00DC2444"/>
    <w:rsid w:val="00DC4AAF"/>
    <w:rsid w:val="00DC5154"/>
    <w:rsid w:val="00DC581A"/>
    <w:rsid w:val="00DD34D0"/>
    <w:rsid w:val="00DD5029"/>
    <w:rsid w:val="00DD70D9"/>
    <w:rsid w:val="00DE0096"/>
    <w:rsid w:val="00DE03E6"/>
    <w:rsid w:val="00DE16C5"/>
    <w:rsid w:val="00DE28FC"/>
    <w:rsid w:val="00DE6911"/>
    <w:rsid w:val="00DE6918"/>
    <w:rsid w:val="00DE763B"/>
    <w:rsid w:val="00DF31D0"/>
    <w:rsid w:val="00DF3324"/>
    <w:rsid w:val="00DF5515"/>
    <w:rsid w:val="00DF751C"/>
    <w:rsid w:val="00DF75B7"/>
    <w:rsid w:val="00E04110"/>
    <w:rsid w:val="00E0780D"/>
    <w:rsid w:val="00E1679B"/>
    <w:rsid w:val="00E21457"/>
    <w:rsid w:val="00E2337B"/>
    <w:rsid w:val="00E23C7F"/>
    <w:rsid w:val="00E25E6D"/>
    <w:rsid w:val="00E268F4"/>
    <w:rsid w:val="00E26B18"/>
    <w:rsid w:val="00E316D8"/>
    <w:rsid w:val="00E41438"/>
    <w:rsid w:val="00E4166C"/>
    <w:rsid w:val="00E416CF"/>
    <w:rsid w:val="00E43906"/>
    <w:rsid w:val="00E45A36"/>
    <w:rsid w:val="00E47702"/>
    <w:rsid w:val="00E520AF"/>
    <w:rsid w:val="00E55EDD"/>
    <w:rsid w:val="00E56B30"/>
    <w:rsid w:val="00E56F4E"/>
    <w:rsid w:val="00E57731"/>
    <w:rsid w:val="00E57E3A"/>
    <w:rsid w:val="00E616C1"/>
    <w:rsid w:val="00E62B02"/>
    <w:rsid w:val="00E62B7C"/>
    <w:rsid w:val="00E64707"/>
    <w:rsid w:val="00E657D9"/>
    <w:rsid w:val="00E662FC"/>
    <w:rsid w:val="00E7010A"/>
    <w:rsid w:val="00E716DB"/>
    <w:rsid w:val="00E73C82"/>
    <w:rsid w:val="00E8280B"/>
    <w:rsid w:val="00E84E76"/>
    <w:rsid w:val="00E871E4"/>
    <w:rsid w:val="00E909B8"/>
    <w:rsid w:val="00E92B23"/>
    <w:rsid w:val="00E94DEB"/>
    <w:rsid w:val="00EA2139"/>
    <w:rsid w:val="00EA3D35"/>
    <w:rsid w:val="00EA3E58"/>
    <w:rsid w:val="00EA654E"/>
    <w:rsid w:val="00EA7B69"/>
    <w:rsid w:val="00EB07EB"/>
    <w:rsid w:val="00EB19F5"/>
    <w:rsid w:val="00EB6933"/>
    <w:rsid w:val="00EC2EA1"/>
    <w:rsid w:val="00EC4D78"/>
    <w:rsid w:val="00ED0FAD"/>
    <w:rsid w:val="00ED14B0"/>
    <w:rsid w:val="00ED766E"/>
    <w:rsid w:val="00EE033F"/>
    <w:rsid w:val="00EE34ED"/>
    <w:rsid w:val="00EE53AB"/>
    <w:rsid w:val="00EE568F"/>
    <w:rsid w:val="00EE6BDB"/>
    <w:rsid w:val="00EE7CA5"/>
    <w:rsid w:val="00EF03E6"/>
    <w:rsid w:val="00EF13CF"/>
    <w:rsid w:val="00EF222E"/>
    <w:rsid w:val="00EF50AC"/>
    <w:rsid w:val="00F00436"/>
    <w:rsid w:val="00F00784"/>
    <w:rsid w:val="00F02BCD"/>
    <w:rsid w:val="00F06997"/>
    <w:rsid w:val="00F11E01"/>
    <w:rsid w:val="00F12A7A"/>
    <w:rsid w:val="00F1368A"/>
    <w:rsid w:val="00F1597D"/>
    <w:rsid w:val="00F15E0C"/>
    <w:rsid w:val="00F16851"/>
    <w:rsid w:val="00F1770B"/>
    <w:rsid w:val="00F2727D"/>
    <w:rsid w:val="00F27E2C"/>
    <w:rsid w:val="00F30087"/>
    <w:rsid w:val="00F30D5A"/>
    <w:rsid w:val="00F33575"/>
    <w:rsid w:val="00F36053"/>
    <w:rsid w:val="00F36C82"/>
    <w:rsid w:val="00F372BA"/>
    <w:rsid w:val="00F379E3"/>
    <w:rsid w:val="00F42164"/>
    <w:rsid w:val="00F4685D"/>
    <w:rsid w:val="00F46A32"/>
    <w:rsid w:val="00F47073"/>
    <w:rsid w:val="00F476D8"/>
    <w:rsid w:val="00F47D00"/>
    <w:rsid w:val="00F50D42"/>
    <w:rsid w:val="00F50F83"/>
    <w:rsid w:val="00F52F70"/>
    <w:rsid w:val="00F550F5"/>
    <w:rsid w:val="00F55BC4"/>
    <w:rsid w:val="00F6478B"/>
    <w:rsid w:val="00F64CE1"/>
    <w:rsid w:val="00F67EBF"/>
    <w:rsid w:val="00F70309"/>
    <w:rsid w:val="00F717AF"/>
    <w:rsid w:val="00F71ACF"/>
    <w:rsid w:val="00F76E93"/>
    <w:rsid w:val="00F80067"/>
    <w:rsid w:val="00F800CA"/>
    <w:rsid w:val="00F817CD"/>
    <w:rsid w:val="00F82C3A"/>
    <w:rsid w:val="00F846B3"/>
    <w:rsid w:val="00F8502A"/>
    <w:rsid w:val="00F850E3"/>
    <w:rsid w:val="00F87DEF"/>
    <w:rsid w:val="00F903C2"/>
    <w:rsid w:val="00F918DB"/>
    <w:rsid w:val="00F93EB1"/>
    <w:rsid w:val="00F94118"/>
    <w:rsid w:val="00F946EF"/>
    <w:rsid w:val="00F972CC"/>
    <w:rsid w:val="00FA2A12"/>
    <w:rsid w:val="00FA7402"/>
    <w:rsid w:val="00FA7E28"/>
    <w:rsid w:val="00FB7EB2"/>
    <w:rsid w:val="00FC0074"/>
    <w:rsid w:val="00FC1C28"/>
    <w:rsid w:val="00FC527D"/>
    <w:rsid w:val="00FD11C3"/>
    <w:rsid w:val="00FD3E3E"/>
    <w:rsid w:val="00FD4FF7"/>
    <w:rsid w:val="00FE0C0F"/>
    <w:rsid w:val="00FE0D93"/>
    <w:rsid w:val="00FE1A2D"/>
    <w:rsid w:val="00FE419F"/>
    <w:rsid w:val="00FE6EE4"/>
    <w:rsid w:val="00FF3BCA"/>
    <w:rsid w:val="00FF4A63"/>
    <w:rsid w:val="00FF4FA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A0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F64CE1"/>
    <w:pPr>
      <w:keepNext/>
      <w:pBdr>
        <w:bottom w:val="single" w:sz="4" w:space="1" w:color="000080"/>
      </w:pBdr>
      <w:spacing w:before="120"/>
      <w:outlineLvl w:val="0"/>
    </w:pPr>
    <w:rPr>
      <w:rFonts w:ascii="Arial" w:hAnsi="Arial"/>
      <w:b/>
      <w:caps/>
      <w:snapToGrid w:val="0"/>
      <w:color w:val="000080"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FE1A2D"/>
    <w:pPr>
      <w:keepNext/>
      <w:spacing w:before="120"/>
      <w:outlineLvl w:val="1"/>
    </w:pPr>
    <w:rPr>
      <w:rFonts w:ascii="Arial" w:hAnsi="Arial"/>
      <w:b/>
      <w:color w:val="00008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F64CE1"/>
    <w:pPr>
      <w:keepNext/>
      <w:spacing w:before="120"/>
      <w:ind w:left="567"/>
      <w:outlineLvl w:val="2"/>
    </w:pPr>
    <w:rPr>
      <w:rFonts w:ascii="Arial" w:hAnsi="Arial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rsid w:val="00F64CE1"/>
    <w:pPr>
      <w:keepNext/>
      <w:ind w:left="-567" w:right="-1183"/>
      <w:jc w:val="center"/>
      <w:outlineLvl w:val="3"/>
    </w:pPr>
    <w:rPr>
      <w:rFonts w:ascii="Arial" w:hAnsi="Arial"/>
      <w:b/>
      <w:caps/>
      <w:color w:val="000080"/>
      <w:sz w:val="24"/>
      <w:u w:val="single"/>
    </w:rPr>
  </w:style>
  <w:style w:type="paragraph" w:styleId="Titre5">
    <w:name w:val="heading 5"/>
    <w:basedOn w:val="Normal"/>
    <w:next w:val="Normal"/>
    <w:qFormat/>
    <w:rsid w:val="00F64CE1"/>
    <w:pPr>
      <w:keepNext/>
      <w:outlineLvl w:val="4"/>
    </w:pPr>
    <w:rPr>
      <w:rFonts w:ascii="Arial" w:hAnsi="Arial"/>
      <w:b/>
      <w:caps/>
      <w:snapToGrid w:val="0"/>
      <w:color w:val="000000"/>
    </w:rPr>
  </w:style>
  <w:style w:type="paragraph" w:styleId="Titre6">
    <w:name w:val="heading 6"/>
    <w:basedOn w:val="Normal"/>
    <w:next w:val="Normal"/>
    <w:qFormat/>
    <w:rsid w:val="00F64CE1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lang w:val="en-US"/>
    </w:rPr>
  </w:style>
  <w:style w:type="paragraph" w:styleId="Titre7">
    <w:name w:val="heading 7"/>
    <w:basedOn w:val="Normal"/>
    <w:next w:val="Normal"/>
    <w:qFormat/>
    <w:rsid w:val="00F64CE1"/>
    <w:pPr>
      <w:keepNext/>
      <w:ind w:left="1134"/>
      <w:jc w:val="center"/>
      <w:outlineLvl w:val="6"/>
    </w:pPr>
    <w:rPr>
      <w:rFonts w:ascii="Arial" w:hAnsi="Arial"/>
      <w:b/>
      <w:smallCaps/>
      <w:color w:val="800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273133"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rsid w:val="00273133"/>
    <w:pPr>
      <w:keepNext/>
      <w:jc w:val="both"/>
      <w:outlineLvl w:val="8"/>
    </w:pPr>
    <w:rPr>
      <w:rFonts w:ascii="Arial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B6872"/>
    <w:pPr>
      <w:tabs>
        <w:tab w:val="left" w:pos="426"/>
        <w:tab w:val="right" w:leader="dot" w:pos="8778"/>
      </w:tabs>
      <w:spacing w:before="120"/>
    </w:pPr>
    <w:rPr>
      <w:rFonts w:ascii="Arial" w:hAnsi="Arial"/>
      <w:b/>
      <w:caps/>
      <w:color w:val="333333"/>
      <w:lang w:val="en-US"/>
    </w:rPr>
  </w:style>
  <w:style w:type="paragraph" w:styleId="TM2">
    <w:name w:val="toc 2"/>
    <w:basedOn w:val="Normal"/>
    <w:next w:val="Normal"/>
    <w:autoRedefine/>
    <w:uiPriority w:val="39"/>
    <w:rsid w:val="00686B70"/>
    <w:pPr>
      <w:tabs>
        <w:tab w:val="left" w:pos="1134"/>
        <w:tab w:val="right" w:leader="dot" w:pos="8789"/>
        <w:tab w:val="right" w:pos="9355"/>
      </w:tabs>
      <w:spacing w:after="120"/>
      <w:ind w:left="850" w:hanging="425"/>
    </w:pPr>
    <w:rPr>
      <w:rFonts w:ascii="Arial" w:hAnsi="Arial" w:cs="Arial"/>
      <w:noProof/>
    </w:rPr>
  </w:style>
  <w:style w:type="paragraph" w:styleId="TM3">
    <w:name w:val="toc 3"/>
    <w:basedOn w:val="Normal"/>
    <w:next w:val="Normal"/>
    <w:autoRedefine/>
    <w:semiHidden/>
    <w:rsid w:val="00092959"/>
    <w:pPr>
      <w:tabs>
        <w:tab w:val="left" w:pos="1134"/>
        <w:tab w:val="right" w:leader="dot" w:pos="8778"/>
      </w:tabs>
      <w:spacing w:after="120"/>
      <w:ind w:left="1135" w:hanging="284"/>
    </w:pPr>
    <w:rPr>
      <w:rFonts w:ascii="Arial" w:hAnsi="Arial"/>
      <w:lang w:val="en-US"/>
    </w:rPr>
  </w:style>
  <w:style w:type="paragraph" w:styleId="En-tte">
    <w:name w:val="header"/>
    <w:aliases w:val="AE_Header 1"/>
    <w:basedOn w:val="Normal"/>
    <w:link w:val="En-tteCar"/>
    <w:autoRedefine/>
    <w:rsid w:val="00F36C82"/>
    <w:pPr>
      <w:tabs>
        <w:tab w:val="center" w:pos="4153"/>
        <w:tab w:val="right" w:pos="8306"/>
      </w:tabs>
      <w:ind w:right="360"/>
      <w:jc w:val="both"/>
    </w:pPr>
    <w:rPr>
      <w:rFonts w:asciiTheme="minorHAnsi" w:hAnsiTheme="minorHAnsi"/>
      <w:b/>
      <w:sz w:val="18"/>
      <w:szCs w:val="18"/>
    </w:rPr>
  </w:style>
  <w:style w:type="paragraph" w:styleId="Pieddepage">
    <w:name w:val="footer"/>
    <w:basedOn w:val="Normal"/>
    <w:link w:val="PieddepageCar"/>
    <w:rsid w:val="00F64CE1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F64CE1"/>
  </w:style>
  <w:style w:type="paragraph" w:styleId="Retraitcorpsdetexte">
    <w:name w:val="Body Text Indent"/>
    <w:basedOn w:val="Normal"/>
    <w:rsid w:val="00F64CE1"/>
    <w:pPr>
      <w:spacing w:before="120"/>
      <w:ind w:left="567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F64CE1"/>
    <w:pPr>
      <w:jc w:val="center"/>
    </w:pPr>
    <w:rPr>
      <w:rFonts w:ascii="Arial" w:hAnsi="Arial"/>
      <w:b/>
      <w:caps/>
      <w:sz w:val="28"/>
    </w:rPr>
  </w:style>
  <w:style w:type="paragraph" w:styleId="Corpsdetexte">
    <w:name w:val="Body Text"/>
    <w:basedOn w:val="Normal"/>
    <w:link w:val="CorpsdetexteCar"/>
    <w:rsid w:val="00F64CE1"/>
    <w:pPr>
      <w:spacing w:before="120"/>
      <w:ind w:right="7"/>
      <w:jc w:val="both"/>
    </w:pPr>
    <w:rPr>
      <w:rFonts w:ascii="Arial" w:hAnsi="Arial"/>
      <w:sz w:val="22"/>
    </w:rPr>
  </w:style>
  <w:style w:type="paragraph" w:customStyle="1" w:styleId="AEBodyHead2">
    <w:name w:val="AE_BodyHead2"/>
    <w:basedOn w:val="AEBodyText10ptLeft15cmRight0cmBefore0pt"/>
    <w:autoRedefine/>
    <w:rsid w:val="00BC56BC"/>
    <w:pPr>
      <w:spacing w:after="0"/>
    </w:pPr>
  </w:style>
  <w:style w:type="paragraph" w:styleId="Textedebulles">
    <w:name w:val="Balloon Text"/>
    <w:basedOn w:val="Normal"/>
    <w:semiHidden/>
    <w:rsid w:val="00DC17E4"/>
    <w:rPr>
      <w:rFonts w:ascii="Tahoma" w:hAnsi="Tahoma" w:cs="Tahoma"/>
      <w:sz w:val="16"/>
      <w:szCs w:val="16"/>
    </w:rPr>
  </w:style>
  <w:style w:type="paragraph" w:customStyle="1" w:styleId="SectionTitre">
    <w:name w:val="Section Titre"/>
    <w:basedOn w:val="Normal"/>
    <w:rsid w:val="00BE0F44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5" w:color="auto" w:fill="FFFFFF"/>
      <w:spacing w:line="360" w:lineRule="atLeast"/>
    </w:pPr>
    <w:rPr>
      <w:rFonts w:ascii="Arial" w:hAnsi="Arial"/>
      <w:b/>
      <w:sz w:val="22"/>
      <w:lang w:eastAsia="fr-FR"/>
    </w:rPr>
  </w:style>
  <w:style w:type="numbering" w:styleId="111111">
    <w:name w:val="Outline List 2"/>
    <w:basedOn w:val="Aucuneliste"/>
    <w:rsid w:val="00DE6918"/>
    <w:pPr>
      <w:numPr>
        <w:numId w:val="1"/>
      </w:numPr>
    </w:pPr>
  </w:style>
  <w:style w:type="paragraph" w:styleId="Retraitcorpsdetexte3">
    <w:name w:val="Body Text Indent 3"/>
    <w:basedOn w:val="Normal"/>
    <w:rsid w:val="00273133"/>
    <w:pPr>
      <w:tabs>
        <w:tab w:val="left" w:pos="1276"/>
      </w:tabs>
      <w:ind w:left="1276" w:hanging="709"/>
      <w:jc w:val="both"/>
    </w:pPr>
    <w:rPr>
      <w:rFonts w:ascii="Arial" w:hAnsi="Arial"/>
      <w:b/>
      <w:snapToGrid w:val="0"/>
      <w:color w:val="000080"/>
      <w:sz w:val="22"/>
      <w:lang w:eastAsia="fr-FR"/>
    </w:rPr>
  </w:style>
  <w:style w:type="table" w:styleId="Grilledutableau">
    <w:name w:val="Table Grid"/>
    <w:basedOn w:val="TableauNormal"/>
    <w:rsid w:val="00207F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43906"/>
    <w:rPr>
      <w:color w:val="0000FF"/>
      <w:u w:val="single"/>
    </w:rPr>
  </w:style>
  <w:style w:type="character" w:styleId="Lienhypertextesuivivisit">
    <w:name w:val="FollowedHyperlink"/>
    <w:basedOn w:val="Policepardfaut"/>
    <w:rsid w:val="002575FB"/>
    <w:rPr>
      <w:color w:val="800080"/>
      <w:u w:val="single"/>
    </w:rPr>
  </w:style>
  <w:style w:type="paragraph" w:customStyle="1" w:styleId="xl24">
    <w:name w:val="xl24"/>
    <w:basedOn w:val="Normal"/>
    <w:rsid w:val="002575FB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257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0">
    <w:name w:val="xl30"/>
    <w:basedOn w:val="Normal"/>
    <w:rsid w:val="00257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2575F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2575F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2575F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257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257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2575F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257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257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257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257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6">
    <w:name w:val="xl46"/>
    <w:basedOn w:val="Normal"/>
    <w:rsid w:val="002575F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7">
    <w:name w:val="xl47"/>
    <w:basedOn w:val="Normal"/>
    <w:rsid w:val="002575F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8">
    <w:name w:val="xl48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0">
    <w:name w:val="xl50"/>
    <w:basedOn w:val="Normal"/>
    <w:rsid w:val="00257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2575F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257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2575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2575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2575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2575FB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2575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2575FB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EHeading110pt">
    <w:name w:val="AE_Heading 1 + 10 pt"/>
    <w:basedOn w:val="Titre1"/>
    <w:link w:val="AEHeading110ptCharChar"/>
    <w:autoRedefine/>
    <w:rsid w:val="008435F5"/>
    <w:pPr>
      <w:pBdr>
        <w:bottom w:val="single" w:sz="4" w:space="0" w:color="000080"/>
      </w:pBdr>
      <w:tabs>
        <w:tab w:val="left" w:pos="284"/>
      </w:tabs>
      <w:ind w:left="352"/>
    </w:pPr>
    <w:rPr>
      <w:bCs/>
      <w:color w:val="808080"/>
      <w:sz w:val="28"/>
      <w:szCs w:val="28"/>
    </w:rPr>
  </w:style>
  <w:style w:type="character" w:customStyle="1" w:styleId="Titre1Car">
    <w:name w:val="Titre 1 Car"/>
    <w:basedOn w:val="Policepardfaut"/>
    <w:link w:val="Titre1"/>
    <w:rsid w:val="00AC4290"/>
    <w:rPr>
      <w:rFonts w:ascii="Arial" w:hAnsi="Arial"/>
      <w:b/>
      <w:caps/>
      <w:snapToGrid w:val="0"/>
      <w:color w:val="000080"/>
      <w:sz w:val="22"/>
      <w:lang w:val="en-US" w:eastAsia="en-US" w:bidi="ar-SA"/>
    </w:rPr>
  </w:style>
  <w:style w:type="character" w:customStyle="1" w:styleId="AEHeading110ptCharChar">
    <w:name w:val="AE_Heading 1 + 10 pt Char Char"/>
    <w:basedOn w:val="Titre1Car"/>
    <w:link w:val="AEHeading110pt"/>
    <w:rsid w:val="008435F5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  <w:style w:type="paragraph" w:customStyle="1" w:styleId="StyleHeading1Left0cmHanging063cmBottomSingles">
    <w:name w:val="Style Heading 1 + Left:  0 cm Hanging:  0.63 cm Bottom: (Single s..."/>
    <w:basedOn w:val="Titre1"/>
    <w:autoRedefine/>
    <w:rsid w:val="00C66007"/>
    <w:pPr>
      <w:numPr>
        <w:numId w:val="2"/>
      </w:numPr>
      <w:pBdr>
        <w:bottom w:val="single" w:sz="4" w:space="1" w:color="800000"/>
      </w:pBdr>
    </w:pPr>
    <w:rPr>
      <w:bCs/>
    </w:rPr>
  </w:style>
  <w:style w:type="paragraph" w:customStyle="1" w:styleId="StyleHeading110ptDarkRedLeft0cmHanging063cm">
    <w:name w:val="Style Heading 1 + 10 pt Dark Red Left:  0 cm Hanging:  0.63 cm ..."/>
    <w:basedOn w:val="Titre1"/>
    <w:autoRedefine/>
    <w:rsid w:val="00A707D8"/>
    <w:pPr>
      <w:numPr>
        <w:numId w:val="3"/>
      </w:numPr>
      <w:pBdr>
        <w:bottom w:val="single" w:sz="4" w:space="1" w:color="800000"/>
      </w:pBdr>
    </w:pPr>
    <w:rPr>
      <w:bCs/>
      <w:sz w:val="20"/>
    </w:rPr>
  </w:style>
  <w:style w:type="paragraph" w:customStyle="1" w:styleId="AEHeading210ptDarkRed">
    <w:name w:val="AE_Heading 2 + 10 pt Dark Red"/>
    <w:basedOn w:val="Titre2"/>
    <w:link w:val="AEHeading210ptDarkRedCharChar"/>
    <w:autoRedefine/>
    <w:rsid w:val="00DB6872"/>
    <w:pPr>
      <w:numPr>
        <w:ilvl w:val="1"/>
        <w:numId w:val="11"/>
      </w:numPr>
    </w:pPr>
    <w:rPr>
      <w:bCs/>
      <w:color w:val="808080"/>
      <w:sz w:val="24"/>
      <w:szCs w:val="24"/>
      <w:u w:val="none"/>
    </w:rPr>
  </w:style>
  <w:style w:type="character" w:customStyle="1" w:styleId="Titre2Car">
    <w:name w:val="Titre 2 Car"/>
    <w:basedOn w:val="Policepardfaut"/>
    <w:link w:val="Titre2"/>
    <w:rsid w:val="00FE1A2D"/>
    <w:rPr>
      <w:rFonts w:ascii="Arial" w:hAnsi="Arial"/>
      <w:b/>
      <w:color w:val="000080"/>
      <w:sz w:val="22"/>
      <w:u w:val="single"/>
      <w:lang w:val="fr-FR" w:eastAsia="en-US" w:bidi="ar-SA"/>
    </w:rPr>
  </w:style>
  <w:style w:type="character" w:customStyle="1" w:styleId="AEHeading210ptDarkRedCharChar">
    <w:name w:val="AE_Heading 2 + 10 pt Dark Red Char Char"/>
    <w:basedOn w:val="Titre2Car"/>
    <w:link w:val="AEHeading210ptDarkRed"/>
    <w:rsid w:val="00DB6872"/>
    <w:rPr>
      <w:rFonts w:ascii="Arial" w:hAnsi="Arial"/>
      <w:b/>
      <w:bCs/>
      <w:color w:val="808080"/>
      <w:sz w:val="24"/>
      <w:szCs w:val="24"/>
      <w:u w:val="single"/>
      <w:lang w:val="fr-CH" w:eastAsia="en-US" w:bidi="ar-SA"/>
    </w:rPr>
  </w:style>
  <w:style w:type="paragraph" w:customStyle="1" w:styleId="StyleHeading210ptDarkRedJustifiedBefore0pt">
    <w:name w:val="Style Heading 2 + 10 pt Dark Red Justified Before:  0 pt"/>
    <w:basedOn w:val="Titre2"/>
    <w:autoRedefine/>
    <w:rsid w:val="00BE6F36"/>
    <w:pPr>
      <w:spacing w:before="0"/>
      <w:ind w:left="851"/>
      <w:jc w:val="both"/>
    </w:pPr>
    <w:rPr>
      <w:bCs/>
      <w:sz w:val="20"/>
    </w:rPr>
  </w:style>
  <w:style w:type="paragraph" w:customStyle="1" w:styleId="Style1">
    <w:name w:val="Style1"/>
    <w:basedOn w:val="AEHeading210ptDarkRed"/>
    <w:autoRedefine/>
    <w:rsid w:val="00BE6F36"/>
    <w:pPr>
      <w:numPr>
        <w:numId w:val="4"/>
      </w:numPr>
    </w:pPr>
  </w:style>
  <w:style w:type="paragraph" w:customStyle="1" w:styleId="AEHeading310ptDarkRedUnderline">
    <w:name w:val="AE_Heading 3 + 10 pt Dark Red Underline"/>
    <w:basedOn w:val="Titre3"/>
    <w:link w:val="AEHeading310ptDarkRedUnderlineCharChar"/>
    <w:autoRedefine/>
    <w:rsid w:val="00DB6872"/>
    <w:pPr>
      <w:numPr>
        <w:ilvl w:val="2"/>
        <w:numId w:val="11"/>
      </w:numPr>
    </w:pPr>
    <w:rPr>
      <w:rFonts w:cs="Arial"/>
      <w:bCs/>
      <w:color w:val="808080"/>
      <w:szCs w:val="22"/>
    </w:rPr>
  </w:style>
  <w:style w:type="character" w:customStyle="1" w:styleId="Titre3Car">
    <w:name w:val="Titre 3 Car"/>
    <w:basedOn w:val="Policepardfaut"/>
    <w:link w:val="Titre3"/>
    <w:rsid w:val="002B4D07"/>
    <w:rPr>
      <w:rFonts w:ascii="Arial" w:hAnsi="Arial"/>
      <w:b/>
      <w:snapToGrid w:val="0"/>
      <w:color w:val="000080"/>
      <w:sz w:val="22"/>
      <w:lang w:val="fr-FR" w:eastAsia="en-US" w:bidi="ar-SA"/>
    </w:rPr>
  </w:style>
  <w:style w:type="character" w:customStyle="1" w:styleId="AEHeading310ptDarkRedUnderlineCharChar">
    <w:name w:val="AE_Heading 3 + 10 pt Dark Red Underline Char Char"/>
    <w:basedOn w:val="Titre3Car"/>
    <w:link w:val="AEHeading310ptDarkRedUnderline"/>
    <w:rsid w:val="00DB6872"/>
    <w:rPr>
      <w:rFonts w:ascii="Arial" w:hAnsi="Arial" w:cs="Arial"/>
      <w:b/>
      <w:bCs/>
      <w:snapToGrid w:val="0"/>
      <w:color w:val="808080"/>
      <w:sz w:val="22"/>
      <w:szCs w:val="22"/>
      <w:lang w:val="fr-CH" w:eastAsia="en-US" w:bidi="ar-SA"/>
    </w:rPr>
  </w:style>
  <w:style w:type="paragraph" w:customStyle="1" w:styleId="StyleHeading410ptDarkRedLeft0cmRight0cm">
    <w:name w:val="Style Heading 4 + 10 pt Dark Red Left:  0 cm Right:  0 cm"/>
    <w:basedOn w:val="Titre4"/>
    <w:autoRedefine/>
    <w:rsid w:val="00DB6872"/>
    <w:pPr>
      <w:ind w:left="0" w:right="0"/>
    </w:pPr>
    <w:rPr>
      <w:bCs/>
      <w:color w:val="333333"/>
      <w:sz w:val="20"/>
    </w:rPr>
  </w:style>
  <w:style w:type="paragraph" w:styleId="Explorateurdedocuments">
    <w:name w:val="Document Map"/>
    <w:basedOn w:val="Normal"/>
    <w:semiHidden/>
    <w:rsid w:val="00207FAE"/>
    <w:pPr>
      <w:shd w:val="clear" w:color="auto" w:fill="000080"/>
    </w:pPr>
    <w:rPr>
      <w:rFonts w:ascii="Tahoma" w:hAnsi="Tahoma" w:cs="Tahoma"/>
    </w:rPr>
  </w:style>
  <w:style w:type="paragraph" w:styleId="TM5">
    <w:name w:val="toc 5"/>
    <w:basedOn w:val="Normal"/>
    <w:next w:val="Normal"/>
    <w:autoRedefine/>
    <w:semiHidden/>
    <w:rsid w:val="00207FAE"/>
    <w:pPr>
      <w:ind w:left="800"/>
    </w:pPr>
    <w:rPr>
      <w:rFonts w:ascii="Arial" w:hAnsi="Arial"/>
    </w:rPr>
  </w:style>
  <w:style w:type="paragraph" w:customStyle="1" w:styleId="BodyText10pt">
    <w:name w:val="Body Text + 10 pt"/>
    <w:aliases w:val="Left:  1.5 cm,Right:  0 cm,Before:  0 pt,After:  6 pt"/>
    <w:basedOn w:val="Corpsdetexte"/>
    <w:rsid w:val="009E5C8E"/>
  </w:style>
  <w:style w:type="paragraph" w:customStyle="1" w:styleId="AEBodyText10ptLeft15cmRight0cmBefore0pt">
    <w:name w:val="AE_ Body Text + 10 pt Left:  1.5 cm Right:  0 cm Before:  0 pt..."/>
    <w:basedOn w:val="Corpsdetexte"/>
    <w:link w:val="AEBodyText10ptLeft15cmRight0cmBefore0ptChar"/>
    <w:autoRedefine/>
    <w:rsid w:val="00EE7CA5"/>
    <w:pPr>
      <w:spacing w:before="0" w:after="120"/>
      <w:ind w:left="284" w:right="0"/>
    </w:pPr>
    <w:rPr>
      <w:rFonts w:cs="Arial"/>
      <w:snapToGrid w:val="0"/>
      <w:szCs w:val="22"/>
    </w:rPr>
  </w:style>
  <w:style w:type="table" w:styleId="Tableauprofessionnel">
    <w:name w:val="Table Professional"/>
    <w:basedOn w:val="TableauNormal"/>
    <w:rsid w:val="00F71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ETable">
    <w:name w:val="AE_Table"/>
    <w:basedOn w:val="TableauNormal"/>
    <w:rsid w:val="00F15E0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paragraph" w:customStyle="1" w:styleId="para">
    <w:name w:val="para"/>
    <w:basedOn w:val="Normal"/>
    <w:rsid w:val="00C3665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row">
    <w:name w:val="mrow"/>
    <w:basedOn w:val="Policepardfaut"/>
    <w:rsid w:val="00C36655"/>
  </w:style>
  <w:style w:type="character" w:customStyle="1" w:styleId="mi11">
    <w:name w:val="mi11"/>
    <w:basedOn w:val="Policepardfaut"/>
    <w:rsid w:val="00C36655"/>
    <w:rPr>
      <w:i/>
      <w:iCs/>
    </w:rPr>
  </w:style>
  <w:style w:type="character" w:customStyle="1" w:styleId="mo1">
    <w:name w:val="mo1"/>
    <w:basedOn w:val="Policepardfaut"/>
    <w:rsid w:val="00C36655"/>
  </w:style>
  <w:style w:type="character" w:customStyle="1" w:styleId="mn">
    <w:name w:val="mn"/>
    <w:basedOn w:val="Policepardfaut"/>
    <w:rsid w:val="00C36655"/>
  </w:style>
  <w:style w:type="character" w:customStyle="1" w:styleId="mo3">
    <w:name w:val="mo3"/>
    <w:basedOn w:val="Policepardfaut"/>
    <w:rsid w:val="00C36655"/>
  </w:style>
  <w:style w:type="character" w:customStyle="1" w:styleId="mi">
    <w:name w:val="mi"/>
    <w:basedOn w:val="Policepardfaut"/>
    <w:rsid w:val="00C36655"/>
  </w:style>
  <w:style w:type="character" w:customStyle="1" w:styleId="mo4">
    <w:name w:val="mo4"/>
    <w:basedOn w:val="Policepardfaut"/>
    <w:rsid w:val="00C36655"/>
  </w:style>
  <w:style w:type="character" w:customStyle="1" w:styleId="mo5">
    <w:name w:val="mo5"/>
    <w:basedOn w:val="Policepardfaut"/>
    <w:rsid w:val="00C36655"/>
  </w:style>
  <w:style w:type="character" w:customStyle="1" w:styleId="mo6">
    <w:name w:val="mo6"/>
    <w:basedOn w:val="Policepardfaut"/>
    <w:rsid w:val="00C36655"/>
  </w:style>
  <w:style w:type="character" w:customStyle="1" w:styleId="mo8">
    <w:name w:val="mo8"/>
    <w:basedOn w:val="Policepardfaut"/>
    <w:rsid w:val="00C36655"/>
  </w:style>
  <w:style w:type="character" w:customStyle="1" w:styleId="mo9">
    <w:name w:val="mo9"/>
    <w:basedOn w:val="Policepardfaut"/>
    <w:rsid w:val="00C36655"/>
  </w:style>
  <w:style w:type="character" w:customStyle="1" w:styleId="mo10">
    <w:name w:val="mo10"/>
    <w:basedOn w:val="Policepardfaut"/>
    <w:rsid w:val="00C36655"/>
  </w:style>
  <w:style w:type="character" w:customStyle="1" w:styleId="mo11">
    <w:name w:val="mo11"/>
    <w:basedOn w:val="Policepardfaut"/>
    <w:rsid w:val="00C36655"/>
  </w:style>
  <w:style w:type="character" w:customStyle="1" w:styleId="mo13">
    <w:name w:val="mo13"/>
    <w:basedOn w:val="Policepardfaut"/>
    <w:rsid w:val="00C36655"/>
  </w:style>
  <w:style w:type="character" w:customStyle="1" w:styleId="mo14">
    <w:name w:val="mo14"/>
    <w:basedOn w:val="Policepardfaut"/>
    <w:rsid w:val="00C36655"/>
  </w:style>
  <w:style w:type="character" w:customStyle="1" w:styleId="mo15">
    <w:name w:val="mo15"/>
    <w:basedOn w:val="Policepardfaut"/>
    <w:rsid w:val="00C36655"/>
  </w:style>
  <w:style w:type="paragraph" w:customStyle="1" w:styleId="AEbodyHead3">
    <w:name w:val="AE_bodyHead3"/>
    <w:basedOn w:val="AEBodyText10ptLeft15cmRight0cmBefore0pt"/>
    <w:link w:val="AEbodyHead3Char"/>
    <w:autoRedefine/>
    <w:rsid w:val="00EF03E6"/>
    <w:pPr>
      <w:ind w:left="851"/>
    </w:pPr>
  </w:style>
  <w:style w:type="table" w:customStyle="1" w:styleId="AETable1">
    <w:name w:val="AE_Table1"/>
    <w:basedOn w:val="TableauNormal"/>
    <w:rsid w:val="00B46EA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character" w:customStyle="1" w:styleId="CorpsdetexteCar">
    <w:name w:val="Corps de texte Car"/>
    <w:basedOn w:val="Policepardfaut"/>
    <w:link w:val="Corpsdetexte"/>
    <w:rsid w:val="00292F8C"/>
    <w:rPr>
      <w:rFonts w:ascii="Arial" w:hAnsi="Arial"/>
      <w:sz w:val="22"/>
      <w:lang w:val="fr-CH" w:eastAsia="en-US" w:bidi="ar-SA"/>
    </w:rPr>
  </w:style>
  <w:style w:type="character" w:customStyle="1" w:styleId="AEBodyText10ptLeft15cmRight0cmBefore0ptChar">
    <w:name w:val="AE_ Body Text + 10 pt Left:  1.5 cm Right:  0 cm Before:  0 pt... Char"/>
    <w:basedOn w:val="CorpsdetexteCar"/>
    <w:link w:val="AEBodyText10ptLeft15cmRight0cmBefore0pt"/>
    <w:rsid w:val="00EE7CA5"/>
    <w:rPr>
      <w:rFonts w:ascii="Arial" w:hAnsi="Arial" w:cs="Arial"/>
      <w:snapToGrid w:val="0"/>
      <w:sz w:val="22"/>
      <w:szCs w:val="22"/>
      <w:lang w:val="fr-CH" w:eastAsia="en-US" w:bidi="ar-SA"/>
    </w:rPr>
  </w:style>
  <w:style w:type="character" w:customStyle="1" w:styleId="AEbodyHead3Char">
    <w:name w:val="AE_bodyHead3 Char"/>
    <w:basedOn w:val="AEBodyText10ptLeft15cmRight0cmBefore0ptChar"/>
    <w:link w:val="AEbodyHead3"/>
    <w:rsid w:val="00292F8C"/>
    <w:rPr>
      <w:rFonts w:ascii="Arial" w:hAnsi="Arial" w:cs="Arial"/>
      <w:snapToGrid w:val="0"/>
      <w:sz w:val="22"/>
      <w:szCs w:val="22"/>
      <w:lang w:val="fr-CH" w:eastAsia="en-US" w:bidi="ar-SA"/>
    </w:rPr>
  </w:style>
  <w:style w:type="paragraph" w:customStyle="1" w:styleId="StyleStyleHeading210ptDarkRedJustifiedBefore0ptLe1">
    <w:name w:val="Style Style Heading 2 + 10 pt Dark Red Justified Before:  0 pt + Le...1"/>
    <w:basedOn w:val="StyleHeading210ptDarkRedJustifiedBefore0pt"/>
    <w:rsid w:val="004A7D3B"/>
    <w:pPr>
      <w:numPr>
        <w:ilvl w:val="1"/>
        <w:numId w:val="8"/>
      </w:numPr>
    </w:pPr>
    <w:rPr>
      <w:lang w:val="fr-FR"/>
    </w:rPr>
  </w:style>
  <w:style w:type="paragraph" w:customStyle="1" w:styleId="StyleHeading210ptDarkRed">
    <w:name w:val="Style Heading 2 + 10 pt Dark Red"/>
    <w:basedOn w:val="Titre2"/>
    <w:autoRedefine/>
    <w:rsid w:val="004A7D3B"/>
    <w:pPr>
      <w:numPr>
        <w:numId w:val="7"/>
      </w:numPr>
      <w:tabs>
        <w:tab w:val="clear" w:pos="964"/>
      </w:tabs>
      <w:ind w:left="360"/>
    </w:pPr>
    <w:rPr>
      <w:bCs/>
      <w:sz w:val="24"/>
      <w:lang w:val="fr-FR"/>
    </w:rPr>
  </w:style>
  <w:style w:type="paragraph" w:customStyle="1" w:styleId="StyleStyleHeading210ptDarkRedNounderline">
    <w:name w:val="Style Style Heading 2 + 10 pt Dark Red + No underline"/>
    <w:basedOn w:val="StyleHeading210ptDarkRed"/>
    <w:autoRedefine/>
    <w:rsid w:val="004A7D3B"/>
    <w:pPr>
      <w:numPr>
        <w:ilvl w:val="1"/>
        <w:numId w:val="6"/>
      </w:numPr>
      <w:tabs>
        <w:tab w:val="clear" w:pos="1765"/>
        <w:tab w:val="num" w:pos="840"/>
      </w:tabs>
      <w:ind w:hanging="685"/>
    </w:pPr>
    <w:rPr>
      <w:sz w:val="22"/>
      <w:szCs w:val="22"/>
      <w:u w:val="none"/>
    </w:rPr>
  </w:style>
  <w:style w:type="character" w:customStyle="1" w:styleId="En-tteCar">
    <w:name w:val="En-tête Car"/>
    <w:aliases w:val="AE_Header 1 Car"/>
    <w:basedOn w:val="Policepardfaut"/>
    <w:link w:val="En-tte"/>
    <w:rsid w:val="00F36C82"/>
    <w:rPr>
      <w:rFonts w:asciiTheme="minorHAnsi" w:hAnsiTheme="minorHAnsi"/>
      <w:b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rsid w:val="00456D28"/>
    <w:rPr>
      <w:rFonts w:ascii="Arial" w:hAnsi="Arial"/>
      <w:sz w:val="22"/>
      <w:lang w:eastAsia="en-US"/>
    </w:rPr>
  </w:style>
  <w:style w:type="paragraph" w:customStyle="1" w:styleId="Style2">
    <w:name w:val="Style2"/>
    <w:basedOn w:val="AEHeading110pt"/>
    <w:link w:val="Style2Car"/>
    <w:qFormat/>
    <w:rsid w:val="00712ECF"/>
  </w:style>
  <w:style w:type="character" w:customStyle="1" w:styleId="Style2Car">
    <w:name w:val="Style2 Car"/>
    <w:basedOn w:val="AEHeading110ptCharChar"/>
    <w:link w:val="Style2"/>
    <w:rsid w:val="00712ECF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A0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F64CE1"/>
    <w:pPr>
      <w:keepNext/>
      <w:pBdr>
        <w:bottom w:val="single" w:sz="4" w:space="1" w:color="000080"/>
      </w:pBdr>
      <w:spacing w:before="120"/>
      <w:outlineLvl w:val="0"/>
    </w:pPr>
    <w:rPr>
      <w:rFonts w:ascii="Arial" w:hAnsi="Arial"/>
      <w:b/>
      <w:caps/>
      <w:snapToGrid w:val="0"/>
      <w:color w:val="000080"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FE1A2D"/>
    <w:pPr>
      <w:keepNext/>
      <w:spacing w:before="120"/>
      <w:outlineLvl w:val="1"/>
    </w:pPr>
    <w:rPr>
      <w:rFonts w:ascii="Arial" w:hAnsi="Arial"/>
      <w:b/>
      <w:color w:val="00008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F64CE1"/>
    <w:pPr>
      <w:keepNext/>
      <w:spacing w:before="120"/>
      <w:ind w:left="567"/>
      <w:outlineLvl w:val="2"/>
    </w:pPr>
    <w:rPr>
      <w:rFonts w:ascii="Arial" w:hAnsi="Arial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rsid w:val="00F64CE1"/>
    <w:pPr>
      <w:keepNext/>
      <w:ind w:left="-567" w:right="-1183"/>
      <w:jc w:val="center"/>
      <w:outlineLvl w:val="3"/>
    </w:pPr>
    <w:rPr>
      <w:rFonts w:ascii="Arial" w:hAnsi="Arial"/>
      <w:b/>
      <w:caps/>
      <w:color w:val="000080"/>
      <w:sz w:val="24"/>
      <w:u w:val="single"/>
    </w:rPr>
  </w:style>
  <w:style w:type="paragraph" w:styleId="Titre5">
    <w:name w:val="heading 5"/>
    <w:basedOn w:val="Normal"/>
    <w:next w:val="Normal"/>
    <w:qFormat/>
    <w:rsid w:val="00F64CE1"/>
    <w:pPr>
      <w:keepNext/>
      <w:outlineLvl w:val="4"/>
    </w:pPr>
    <w:rPr>
      <w:rFonts w:ascii="Arial" w:hAnsi="Arial"/>
      <w:b/>
      <w:caps/>
      <w:snapToGrid w:val="0"/>
      <w:color w:val="000000"/>
    </w:rPr>
  </w:style>
  <w:style w:type="paragraph" w:styleId="Titre6">
    <w:name w:val="heading 6"/>
    <w:basedOn w:val="Normal"/>
    <w:next w:val="Normal"/>
    <w:qFormat/>
    <w:rsid w:val="00F64CE1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lang w:val="en-US"/>
    </w:rPr>
  </w:style>
  <w:style w:type="paragraph" w:styleId="Titre7">
    <w:name w:val="heading 7"/>
    <w:basedOn w:val="Normal"/>
    <w:next w:val="Normal"/>
    <w:qFormat/>
    <w:rsid w:val="00F64CE1"/>
    <w:pPr>
      <w:keepNext/>
      <w:ind w:left="1134"/>
      <w:jc w:val="center"/>
      <w:outlineLvl w:val="6"/>
    </w:pPr>
    <w:rPr>
      <w:rFonts w:ascii="Arial" w:hAnsi="Arial"/>
      <w:b/>
      <w:smallCaps/>
      <w:color w:val="800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273133"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rsid w:val="00273133"/>
    <w:pPr>
      <w:keepNext/>
      <w:jc w:val="both"/>
      <w:outlineLvl w:val="8"/>
    </w:pPr>
    <w:rPr>
      <w:rFonts w:ascii="Arial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B6872"/>
    <w:pPr>
      <w:tabs>
        <w:tab w:val="left" w:pos="426"/>
        <w:tab w:val="right" w:leader="dot" w:pos="8778"/>
      </w:tabs>
      <w:spacing w:before="120"/>
    </w:pPr>
    <w:rPr>
      <w:rFonts w:ascii="Arial" w:hAnsi="Arial"/>
      <w:b/>
      <w:caps/>
      <w:color w:val="333333"/>
      <w:lang w:val="en-US"/>
    </w:rPr>
  </w:style>
  <w:style w:type="paragraph" w:styleId="TM2">
    <w:name w:val="toc 2"/>
    <w:basedOn w:val="Normal"/>
    <w:next w:val="Normal"/>
    <w:autoRedefine/>
    <w:uiPriority w:val="39"/>
    <w:rsid w:val="00686B70"/>
    <w:pPr>
      <w:tabs>
        <w:tab w:val="left" w:pos="1134"/>
        <w:tab w:val="right" w:leader="dot" w:pos="8789"/>
        <w:tab w:val="right" w:pos="9355"/>
      </w:tabs>
      <w:spacing w:after="120"/>
      <w:ind w:left="850" w:hanging="425"/>
    </w:pPr>
    <w:rPr>
      <w:rFonts w:ascii="Arial" w:hAnsi="Arial" w:cs="Arial"/>
      <w:noProof/>
    </w:rPr>
  </w:style>
  <w:style w:type="paragraph" w:styleId="TM3">
    <w:name w:val="toc 3"/>
    <w:basedOn w:val="Normal"/>
    <w:next w:val="Normal"/>
    <w:autoRedefine/>
    <w:semiHidden/>
    <w:rsid w:val="00092959"/>
    <w:pPr>
      <w:tabs>
        <w:tab w:val="left" w:pos="1134"/>
        <w:tab w:val="right" w:leader="dot" w:pos="8778"/>
      </w:tabs>
      <w:spacing w:after="120"/>
      <w:ind w:left="1135" w:hanging="284"/>
    </w:pPr>
    <w:rPr>
      <w:rFonts w:ascii="Arial" w:hAnsi="Arial"/>
      <w:lang w:val="en-US"/>
    </w:rPr>
  </w:style>
  <w:style w:type="paragraph" w:styleId="En-tte">
    <w:name w:val="header"/>
    <w:aliases w:val="AE_Header 1"/>
    <w:basedOn w:val="Normal"/>
    <w:link w:val="En-tteCar"/>
    <w:autoRedefine/>
    <w:rsid w:val="00F36C82"/>
    <w:pPr>
      <w:tabs>
        <w:tab w:val="center" w:pos="4153"/>
        <w:tab w:val="right" w:pos="8306"/>
      </w:tabs>
      <w:ind w:right="360"/>
      <w:jc w:val="both"/>
    </w:pPr>
    <w:rPr>
      <w:rFonts w:asciiTheme="minorHAnsi" w:hAnsiTheme="minorHAnsi"/>
      <w:b/>
      <w:sz w:val="18"/>
      <w:szCs w:val="18"/>
    </w:rPr>
  </w:style>
  <w:style w:type="paragraph" w:styleId="Pieddepage">
    <w:name w:val="footer"/>
    <w:basedOn w:val="Normal"/>
    <w:link w:val="PieddepageCar"/>
    <w:rsid w:val="00F64CE1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F64CE1"/>
  </w:style>
  <w:style w:type="paragraph" w:styleId="Retraitcorpsdetexte">
    <w:name w:val="Body Text Indent"/>
    <w:basedOn w:val="Normal"/>
    <w:rsid w:val="00F64CE1"/>
    <w:pPr>
      <w:spacing w:before="120"/>
      <w:ind w:left="567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F64CE1"/>
    <w:pPr>
      <w:jc w:val="center"/>
    </w:pPr>
    <w:rPr>
      <w:rFonts w:ascii="Arial" w:hAnsi="Arial"/>
      <w:b/>
      <w:caps/>
      <w:sz w:val="28"/>
    </w:rPr>
  </w:style>
  <w:style w:type="paragraph" w:styleId="Corpsdetexte">
    <w:name w:val="Body Text"/>
    <w:basedOn w:val="Normal"/>
    <w:link w:val="CorpsdetexteCar"/>
    <w:rsid w:val="00F64CE1"/>
    <w:pPr>
      <w:spacing w:before="120"/>
      <w:ind w:right="7"/>
      <w:jc w:val="both"/>
    </w:pPr>
    <w:rPr>
      <w:rFonts w:ascii="Arial" w:hAnsi="Arial"/>
      <w:sz w:val="22"/>
    </w:rPr>
  </w:style>
  <w:style w:type="paragraph" w:customStyle="1" w:styleId="AEBodyHead2">
    <w:name w:val="AE_BodyHead2"/>
    <w:basedOn w:val="AEBodyText10ptLeft15cmRight0cmBefore0pt"/>
    <w:autoRedefine/>
    <w:rsid w:val="00BC56BC"/>
    <w:pPr>
      <w:spacing w:after="0"/>
    </w:pPr>
  </w:style>
  <w:style w:type="paragraph" w:styleId="Textedebulles">
    <w:name w:val="Balloon Text"/>
    <w:basedOn w:val="Normal"/>
    <w:semiHidden/>
    <w:rsid w:val="00DC17E4"/>
    <w:rPr>
      <w:rFonts w:ascii="Tahoma" w:hAnsi="Tahoma" w:cs="Tahoma"/>
      <w:sz w:val="16"/>
      <w:szCs w:val="16"/>
    </w:rPr>
  </w:style>
  <w:style w:type="paragraph" w:customStyle="1" w:styleId="SectionTitre">
    <w:name w:val="Section Titre"/>
    <w:basedOn w:val="Normal"/>
    <w:rsid w:val="00BE0F44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5" w:color="auto" w:fill="FFFFFF"/>
      <w:spacing w:line="360" w:lineRule="atLeast"/>
    </w:pPr>
    <w:rPr>
      <w:rFonts w:ascii="Arial" w:hAnsi="Arial"/>
      <w:b/>
      <w:sz w:val="22"/>
      <w:lang w:eastAsia="fr-FR"/>
    </w:rPr>
  </w:style>
  <w:style w:type="numbering" w:styleId="111111">
    <w:name w:val="Outline List 2"/>
    <w:basedOn w:val="Aucuneliste"/>
    <w:rsid w:val="00DE6918"/>
    <w:pPr>
      <w:numPr>
        <w:numId w:val="1"/>
      </w:numPr>
    </w:pPr>
  </w:style>
  <w:style w:type="paragraph" w:styleId="Retraitcorpsdetexte3">
    <w:name w:val="Body Text Indent 3"/>
    <w:basedOn w:val="Normal"/>
    <w:rsid w:val="00273133"/>
    <w:pPr>
      <w:tabs>
        <w:tab w:val="left" w:pos="1276"/>
      </w:tabs>
      <w:ind w:left="1276" w:hanging="709"/>
      <w:jc w:val="both"/>
    </w:pPr>
    <w:rPr>
      <w:rFonts w:ascii="Arial" w:hAnsi="Arial"/>
      <w:b/>
      <w:snapToGrid w:val="0"/>
      <w:color w:val="000080"/>
      <w:sz w:val="22"/>
      <w:lang w:eastAsia="fr-FR"/>
    </w:rPr>
  </w:style>
  <w:style w:type="table" w:styleId="Grilledutableau">
    <w:name w:val="Table Grid"/>
    <w:basedOn w:val="TableauNormal"/>
    <w:rsid w:val="00207F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43906"/>
    <w:rPr>
      <w:color w:val="0000FF"/>
      <w:u w:val="single"/>
    </w:rPr>
  </w:style>
  <w:style w:type="character" w:styleId="Lienhypertextesuivivisit">
    <w:name w:val="FollowedHyperlink"/>
    <w:basedOn w:val="Policepardfaut"/>
    <w:rsid w:val="002575FB"/>
    <w:rPr>
      <w:color w:val="800080"/>
      <w:u w:val="single"/>
    </w:rPr>
  </w:style>
  <w:style w:type="paragraph" w:customStyle="1" w:styleId="xl24">
    <w:name w:val="xl24"/>
    <w:basedOn w:val="Normal"/>
    <w:rsid w:val="002575FB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257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0">
    <w:name w:val="xl30"/>
    <w:basedOn w:val="Normal"/>
    <w:rsid w:val="00257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2575F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2575F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2575F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257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257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2575F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257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257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257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257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6">
    <w:name w:val="xl46"/>
    <w:basedOn w:val="Normal"/>
    <w:rsid w:val="002575F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7">
    <w:name w:val="xl47"/>
    <w:basedOn w:val="Normal"/>
    <w:rsid w:val="002575F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8">
    <w:name w:val="xl48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0">
    <w:name w:val="xl50"/>
    <w:basedOn w:val="Normal"/>
    <w:rsid w:val="00257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2575F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257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2575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2575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2575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2575FB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2575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2575FB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EHeading110pt">
    <w:name w:val="AE_Heading 1 + 10 pt"/>
    <w:basedOn w:val="Titre1"/>
    <w:link w:val="AEHeading110ptCharChar"/>
    <w:autoRedefine/>
    <w:rsid w:val="008435F5"/>
    <w:pPr>
      <w:pBdr>
        <w:bottom w:val="single" w:sz="4" w:space="0" w:color="000080"/>
      </w:pBdr>
      <w:tabs>
        <w:tab w:val="left" w:pos="284"/>
      </w:tabs>
      <w:ind w:left="352"/>
    </w:pPr>
    <w:rPr>
      <w:bCs/>
      <w:color w:val="808080"/>
      <w:sz w:val="28"/>
      <w:szCs w:val="28"/>
    </w:rPr>
  </w:style>
  <w:style w:type="character" w:customStyle="1" w:styleId="Titre1Car">
    <w:name w:val="Titre 1 Car"/>
    <w:basedOn w:val="Policepardfaut"/>
    <w:link w:val="Titre1"/>
    <w:rsid w:val="00AC4290"/>
    <w:rPr>
      <w:rFonts w:ascii="Arial" w:hAnsi="Arial"/>
      <w:b/>
      <w:caps/>
      <w:snapToGrid w:val="0"/>
      <w:color w:val="000080"/>
      <w:sz w:val="22"/>
      <w:lang w:val="en-US" w:eastAsia="en-US" w:bidi="ar-SA"/>
    </w:rPr>
  </w:style>
  <w:style w:type="character" w:customStyle="1" w:styleId="AEHeading110ptCharChar">
    <w:name w:val="AE_Heading 1 + 10 pt Char Char"/>
    <w:basedOn w:val="Titre1Car"/>
    <w:link w:val="AEHeading110pt"/>
    <w:rsid w:val="008435F5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  <w:style w:type="paragraph" w:customStyle="1" w:styleId="StyleHeading1Left0cmHanging063cmBottomSingles">
    <w:name w:val="Style Heading 1 + Left:  0 cm Hanging:  0.63 cm Bottom: (Single s..."/>
    <w:basedOn w:val="Titre1"/>
    <w:autoRedefine/>
    <w:rsid w:val="00C66007"/>
    <w:pPr>
      <w:numPr>
        <w:numId w:val="2"/>
      </w:numPr>
      <w:pBdr>
        <w:bottom w:val="single" w:sz="4" w:space="1" w:color="800000"/>
      </w:pBdr>
    </w:pPr>
    <w:rPr>
      <w:bCs/>
    </w:rPr>
  </w:style>
  <w:style w:type="paragraph" w:customStyle="1" w:styleId="StyleHeading110ptDarkRedLeft0cmHanging063cm">
    <w:name w:val="Style Heading 1 + 10 pt Dark Red Left:  0 cm Hanging:  0.63 cm ..."/>
    <w:basedOn w:val="Titre1"/>
    <w:autoRedefine/>
    <w:rsid w:val="00A707D8"/>
    <w:pPr>
      <w:numPr>
        <w:numId w:val="3"/>
      </w:numPr>
      <w:pBdr>
        <w:bottom w:val="single" w:sz="4" w:space="1" w:color="800000"/>
      </w:pBdr>
    </w:pPr>
    <w:rPr>
      <w:bCs/>
      <w:sz w:val="20"/>
    </w:rPr>
  </w:style>
  <w:style w:type="paragraph" w:customStyle="1" w:styleId="AEHeading210ptDarkRed">
    <w:name w:val="AE_Heading 2 + 10 pt Dark Red"/>
    <w:basedOn w:val="Titre2"/>
    <w:link w:val="AEHeading210ptDarkRedCharChar"/>
    <w:autoRedefine/>
    <w:rsid w:val="00DB6872"/>
    <w:pPr>
      <w:numPr>
        <w:ilvl w:val="1"/>
        <w:numId w:val="11"/>
      </w:numPr>
    </w:pPr>
    <w:rPr>
      <w:bCs/>
      <w:color w:val="808080"/>
      <w:sz w:val="24"/>
      <w:szCs w:val="24"/>
      <w:u w:val="none"/>
    </w:rPr>
  </w:style>
  <w:style w:type="character" w:customStyle="1" w:styleId="Titre2Car">
    <w:name w:val="Titre 2 Car"/>
    <w:basedOn w:val="Policepardfaut"/>
    <w:link w:val="Titre2"/>
    <w:rsid w:val="00FE1A2D"/>
    <w:rPr>
      <w:rFonts w:ascii="Arial" w:hAnsi="Arial"/>
      <w:b/>
      <w:color w:val="000080"/>
      <w:sz w:val="22"/>
      <w:u w:val="single"/>
      <w:lang w:val="fr-FR" w:eastAsia="en-US" w:bidi="ar-SA"/>
    </w:rPr>
  </w:style>
  <w:style w:type="character" w:customStyle="1" w:styleId="AEHeading210ptDarkRedCharChar">
    <w:name w:val="AE_Heading 2 + 10 pt Dark Red Char Char"/>
    <w:basedOn w:val="Titre2Car"/>
    <w:link w:val="AEHeading210ptDarkRed"/>
    <w:rsid w:val="00DB6872"/>
    <w:rPr>
      <w:rFonts w:ascii="Arial" w:hAnsi="Arial"/>
      <w:b/>
      <w:bCs/>
      <w:color w:val="808080"/>
      <w:sz w:val="24"/>
      <w:szCs w:val="24"/>
      <w:u w:val="single"/>
      <w:lang w:val="fr-CH" w:eastAsia="en-US" w:bidi="ar-SA"/>
    </w:rPr>
  </w:style>
  <w:style w:type="paragraph" w:customStyle="1" w:styleId="StyleHeading210ptDarkRedJustifiedBefore0pt">
    <w:name w:val="Style Heading 2 + 10 pt Dark Red Justified Before:  0 pt"/>
    <w:basedOn w:val="Titre2"/>
    <w:autoRedefine/>
    <w:rsid w:val="00BE6F36"/>
    <w:pPr>
      <w:spacing w:before="0"/>
      <w:ind w:left="851"/>
      <w:jc w:val="both"/>
    </w:pPr>
    <w:rPr>
      <w:bCs/>
      <w:sz w:val="20"/>
    </w:rPr>
  </w:style>
  <w:style w:type="paragraph" w:customStyle="1" w:styleId="Style1">
    <w:name w:val="Style1"/>
    <w:basedOn w:val="AEHeading210ptDarkRed"/>
    <w:autoRedefine/>
    <w:rsid w:val="00BE6F36"/>
    <w:pPr>
      <w:numPr>
        <w:numId w:val="4"/>
      </w:numPr>
    </w:pPr>
  </w:style>
  <w:style w:type="paragraph" w:customStyle="1" w:styleId="AEHeading310ptDarkRedUnderline">
    <w:name w:val="AE_Heading 3 + 10 pt Dark Red Underline"/>
    <w:basedOn w:val="Titre3"/>
    <w:link w:val="AEHeading310ptDarkRedUnderlineCharChar"/>
    <w:autoRedefine/>
    <w:rsid w:val="00DB6872"/>
    <w:pPr>
      <w:numPr>
        <w:ilvl w:val="2"/>
        <w:numId w:val="11"/>
      </w:numPr>
    </w:pPr>
    <w:rPr>
      <w:rFonts w:cs="Arial"/>
      <w:bCs/>
      <w:color w:val="808080"/>
      <w:szCs w:val="22"/>
    </w:rPr>
  </w:style>
  <w:style w:type="character" w:customStyle="1" w:styleId="Titre3Car">
    <w:name w:val="Titre 3 Car"/>
    <w:basedOn w:val="Policepardfaut"/>
    <w:link w:val="Titre3"/>
    <w:rsid w:val="002B4D07"/>
    <w:rPr>
      <w:rFonts w:ascii="Arial" w:hAnsi="Arial"/>
      <w:b/>
      <w:snapToGrid w:val="0"/>
      <w:color w:val="000080"/>
      <w:sz w:val="22"/>
      <w:lang w:val="fr-FR" w:eastAsia="en-US" w:bidi="ar-SA"/>
    </w:rPr>
  </w:style>
  <w:style w:type="character" w:customStyle="1" w:styleId="AEHeading310ptDarkRedUnderlineCharChar">
    <w:name w:val="AE_Heading 3 + 10 pt Dark Red Underline Char Char"/>
    <w:basedOn w:val="Titre3Car"/>
    <w:link w:val="AEHeading310ptDarkRedUnderline"/>
    <w:rsid w:val="00DB6872"/>
    <w:rPr>
      <w:rFonts w:ascii="Arial" w:hAnsi="Arial" w:cs="Arial"/>
      <w:b/>
      <w:bCs/>
      <w:snapToGrid w:val="0"/>
      <w:color w:val="808080"/>
      <w:sz w:val="22"/>
      <w:szCs w:val="22"/>
      <w:lang w:val="fr-CH" w:eastAsia="en-US" w:bidi="ar-SA"/>
    </w:rPr>
  </w:style>
  <w:style w:type="paragraph" w:customStyle="1" w:styleId="StyleHeading410ptDarkRedLeft0cmRight0cm">
    <w:name w:val="Style Heading 4 + 10 pt Dark Red Left:  0 cm Right:  0 cm"/>
    <w:basedOn w:val="Titre4"/>
    <w:autoRedefine/>
    <w:rsid w:val="00DB6872"/>
    <w:pPr>
      <w:ind w:left="0" w:right="0"/>
    </w:pPr>
    <w:rPr>
      <w:bCs/>
      <w:color w:val="333333"/>
      <w:sz w:val="20"/>
    </w:rPr>
  </w:style>
  <w:style w:type="paragraph" w:styleId="Explorateurdedocuments">
    <w:name w:val="Document Map"/>
    <w:basedOn w:val="Normal"/>
    <w:semiHidden/>
    <w:rsid w:val="00207FAE"/>
    <w:pPr>
      <w:shd w:val="clear" w:color="auto" w:fill="000080"/>
    </w:pPr>
    <w:rPr>
      <w:rFonts w:ascii="Tahoma" w:hAnsi="Tahoma" w:cs="Tahoma"/>
    </w:rPr>
  </w:style>
  <w:style w:type="paragraph" w:styleId="TM5">
    <w:name w:val="toc 5"/>
    <w:basedOn w:val="Normal"/>
    <w:next w:val="Normal"/>
    <w:autoRedefine/>
    <w:semiHidden/>
    <w:rsid w:val="00207FAE"/>
    <w:pPr>
      <w:ind w:left="800"/>
    </w:pPr>
    <w:rPr>
      <w:rFonts w:ascii="Arial" w:hAnsi="Arial"/>
    </w:rPr>
  </w:style>
  <w:style w:type="paragraph" w:customStyle="1" w:styleId="BodyText10pt">
    <w:name w:val="Body Text + 10 pt"/>
    <w:aliases w:val="Left:  1.5 cm,Right:  0 cm,Before:  0 pt,After:  6 pt"/>
    <w:basedOn w:val="Corpsdetexte"/>
    <w:rsid w:val="009E5C8E"/>
  </w:style>
  <w:style w:type="paragraph" w:customStyle="1" w:styleId="AEBodyText10ptLeft15cmRight0cmBefore0pt">
    <w:name w:val="AE_ Body Text + 10 pt Left:  1.5 cm Right:  0 cm Before:  0 pt..."/>
    <w:basedOn w:val="Corpsdetexte"/>
    <w:link w:val="AEBodyText10ptLeft15cmRight0cmBefore0ptChar"/>
    <w:autoRedefine/>
    <w:rsid w:val="00EE7CA5"/>
    <w:pPr>
      <w:spacing w:before="0" w:after="120"/>
      <w:ind w:left="284" w:right="0"/>
    </w:pPr>
    <w:rPr>
      <w:rFonts w:cs="Arial"/>
      <w:snapToGrid w:val="0"/>
      <w:szCs w:val="22"/>
    </w:rPr>
  </w:style>
  <w:style w:type="table" w:styleId="Tableauprofessionnel">
    <w:name w:val="Table Professional"/>
    <w:basedOn w:val="TableauNormal"/>
    <w:rsid w:val="00F71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ETable">
    <w:name w:val="AE_Table"/>
    <w:basedOn w:val="TableauNormal"/>
    <w:rsid w:val="00F15E0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paragraph" w:customStyle="1" w:styleId="para">
    <w:name w:val="para"/>
    <w:basedOn w:val="Normal"/>
    <w:rsid w:val="00C3665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row">
    <w:name w:val="mrow"/>
    <w:basedOn w:val="Policepardfaut"/>
    <w:rsid w:val="00C36655"/>
  </w:style>
  <w:style w:type="character" w:customStyle="1" w:styleId="mi11">
    <w:name w:val="mi11"/>
    <w:basedOn w:val="Policepardfaut"/>
    <w:rsid w:val="00C36655"/>
    <w:rPr>
      <w:i/>
      <w:iCs/>
    </w:rPr>
  </w:style>
  <w:style w:type="character" w:customStyle="1" w:styleId="mo1">
    <w:name w:val="mo1"/>
    <w:basedOn w:val="Policepardfaut"/>
    <w:rsid w:val="00C36655"/>
  </w:style>
  <w:style w:type="character" w:customStyle="1" w:styleId="mn">
    <w:name w:val="mn"/>
    <w:basedOn w:val="Policepardfaut"/>
    <w:rsid w:val="00C36655"/>
  </w:style>
  <w:style w:type="character" w:customStyle="1" w:styleId="mo3">
    <w:name w:val="mo3"/>
    <w:basedOn w:val="Policepardfaut"/>
    <w:rsid w:val="00C36655"/>
  </w:style>
  <w:style w:type="character" w:customStyle="1" w:styleId="mi">
    <w:name w:val="mi"/>
    <w:basedOn w:val="Policepardfaut"/>
    <w:rsid w:val="00C36655"/>
  </w:style>
  <w:style w:type="character" w:customStyle="1" w:styleId="mo4">
    <w:name w:val="mo4"/>
    <w:basedOn w:val="Policepardfaut"/>
    <w:rsid w:val="00C36655"/>
  </w:style>
  <w:style w:type="character" w:customStyle="1" w:styleId="mo5">
    <w:name w:val="mo5"/>
    <w:basedOn w:val="Policepardfaut"/>
    <w:rsid w:val="00C36655"/>
  </w:style>
  <w:style w:type="character" w:customStyle="1" w:styleId="mo6">
    <w:name w:val="mo6"/>
    <w:basedOn w:val="Policepardfaut"/>
    <w:rsid w:val="00C36655"/>
  </w:style>
  <w:style w:type="character" w:customStyle="1" w:styleId="mo8">
    <w:name w:val="mo8"/>
    <w:basedOn w:val="Policepardfaut"/>
    <w:rsid w:val="00C36655"/>
  </w:style>
  <w:style w:type="character" w:customStyle="1" w:styleId="mo9">
    <w:name w:val="mo9"/>
    <w:basedOn w:val="Policepardfaut"/>
    <w:rsid w:val="00C36655"/>
  </w:style>
  <w:style w:type="character" w:customStyle="1" w:styleId="mo10">
    <w:name w:val="mo10"/>
    <w:basedOn w:val="Policepardfaut"/>
    <w:rsid w:val="00C36655"/>
  </w:style>
  <w:style w:type="character" w:customStyle="1" w:styleId="mo11">
    <w:name w:val="mo11"/>
    <w:basedOn w:val="Policepardfaut"/>
    <w:rsid w:val="00C36655"/>
  </w:style>
  <w:style w:type="character" w:customStyle="1" w:styleId="mo13">
    <w:name w:val="mo13"/>
    <w:basedOn w:val="Policepardfaut"/>
    <w:rsid w:val="00C36655"/>
  </w:style>
  <w:style w:type="character" w:customStyle="1" w:styleId="mo14">
    <w:name w:val="mo14"/>
    <w:basedOn w:val="Policepardfaut"/>
    <w:rsid w:val="00C36655"/>
  </w:style>
  <w:style w:type="character" w:customStyle="1" w:styleId="mo15">
    <w:name w:val="mo15"/>
    <w:basedOn w:val="Policepardfaut"/>
    <w:rsid w:val="00C36655"/>
  </w:style>
  <w:style w:type="paragraph" w:customStyle="1" w:styleId="AEbodyHead3">
    <w:name w:val="AE_bodyHead3"/>
    <w:basedOn w:val="AEBodyText10ptLeft15cmRight0cmBefore0pt"/>
    <w:link w:val="AEbodyHead3Char"/>
    <w:autoRedefine/>
    <w:rsid w:val="00EF03E6"/>
    <w:pPr>
      <w:ind w:left="851"/>
    </w:pPr>
  </w:style>
  <w:style w:type="table" w:customStyle="1" w:styleId="AETable1">
    <w:name w:val="AE_Table1"/>
    <w:basedOn w:val="TableauNormal"/>
    <w:rsid w:val="00B46EA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character" w:customStyle="1" w:styleId="CorpsdetexteCar">
    <w:name w:val="Corps de texte Car"/>
    <w:basedOn w:val="Policepardfaut"/>
    <w:link w:val="Corpsdetexte"/>
    <w:rsid w:val="00292F8C"/>
    <w:rPr>
      <w:rFonts w:ascii="Arial" w:hAnsi="Arial"/>
      <w:sz w:val="22"/>
      <w:lang w:val="fr-CH" w:eastAsia="en-US" w:bidi="ar-SA"/>
    </w:rPr>
  </w:style>
  <w:style w:type="character" w:customStyle="1" w:styleId="AEBodyText10ptLeft15cmRight0cmBefore0ptChar">
    <w:name w:val="AE_ Body Text + 10 pt Left:  1.5 cm Right:  0 cm Before:  0 pt... Char"/>
    <w:basedOn w:val="CorpsdetexteCar"/>
    <w:link w:val="AEBodyText10ptLeft15cmRight0cmBefore0pt"/>
    <w:rsid w:val="00EE7CA5"/>
    <w:rPr>
      <w:rFonts w:ascii="Arial" w:hAnsi="Arial" w:cs="Arial"/>
      <w:snapToGrid w:val="0"/>
      <w:sz w:val="22"/>
      <w:szCs w:val="22"/>
      <w:lang w:val="fr-CH" w:eastAsia="en-US" w:bidi="ar-SA"/>
    </w:rPr>
  </w:style>
  <w:style w:type="character" w:customStyle="1" w:styleId="AEbodyHead3Char">
    <w:name w:val="AE_bodyHead3 Char"/>
    <w:basedOn w:val="AEBodyText10ptLeft15cmRight0cmBefore0ptChar"/>
    <w:link w:val="AEbodyHead3"/>
    <w:rsid w:val="00292F8C"/>
    <w:rPr>
      <w:rFonts w:ascii="Arial" w:hAnsi="Arial" w:cs="Arial"/>
      <w:snapToGrid w:val="0"/>
      <w:sz w:val="22"/>
      <w:szCs w:val="22"/>
      <w:lang w:val="fr-CH" w:eastAsia="en-US" w:bidi="ar-SA"/>
    </w:rPr>
  </w:style>
  <w:style w:type="paragraph" w:customStyle="1" w:styleId="StyleStyleHeading210ptDarkRedJustifiedBefore0ptLe1">
    <w:name w:val="Style Style Heading 2 + 10 pt Dark Red Justified Before:  0 pt + Le...1"/>
    <w:basedOn w:val="StyleHeading210ptDarkRedJustifiedBefore0pt"/>
    <w:rsid w:val="004A7D3B"/>
    <w:pPr>
      <w:numPr>
        <w:ilvl w:val="1"/>
        <w:numId w:val="8"/>
      </w:numPr>
    </w:pPr>
    <w:rPr>
      <w:lang w:val="fr-FR"/>
    </w:rPr>
  </w:style>
  <w:style w:type="paragraph" w:customStyle="1" w:styleId="StyleHeading210ptDarkRed">
    <w:name w:val="Style Heading 2 + 10 pt Dark Red"/>
    <w:basedOn w:val="Titre2"/>
    <w:autoRedefine/>
    <w:rsid w:val="004A7D3B"/>
    <w:pPr>
      <w:numPr>
        <w:numId w:val="7"/>
      </w:numPr>
      <w:tabs>
        <w:tab w:val="clear" w:pos="964"/>
      </w:tabs>
      <w:ind w:left="360"/>
    </w:pPr>
    <w:rPr>
      <w:bCs/>
      <w:sz w:val="24"/>
      <w:lang w:val="fr-FR"/>
    </w:rPr>
  </w:style>
  <w:style w:type="paragraph" w:customStyle="1" w:styleId="StyleStyleHeading210ptDarkRedNounderline">
    <w:name w:val="Style Style Heading 2 + 10 pt Dark Red + No underline"/>
    <w:basedOn w:val="StyleHeading210ptDarkRed"/>
    <w:autoRedefine/>
    <w:rsid w:val="004A7D3B"/>
    <w:pPr>
      <w:numPr>
        <w:ilvl w:val="1"/>
        <w:numId w:val="6"/>
      </w:numPr>
      <w:tabs>
        <w:tab w:val="clear" w:pos="1765"/>
        <w:tab w:val="num" w:pos="840"/>
      </w:tabs>
      <w:ind w:hanging="685"/>
    </w:pPr>
    <w:rPr>
      <w:sz w:val="22"/>
      <w:szCs w:val="22"/>
      <w:u w:val="none"/>
    </w:rPr>
  </w:style>
  <w:style w:type="character" w:customStyle="1" w:styleId="En-tteCar">
    <w:name w:val="En-tête Car"/>
    <w:aliases w:val="AE_Header 1 Car"/>
    <w:basedOn w:val="Policepardfaut"/>
    <w:link w:val="En-tte"/>
    <w:rsid w:val="00F36C82"/>
    <w:rPr>
      <w:rFonts w:asciiTheme="minorHAnsi" w:hAnsiTheme="minorHAnsi"/>
      <w:b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rsid w:val="00456D28"/>
    <w:rPr>
      <w:rFonts w:ascii="Arial" w:hAnsi="Arial"/>
      <w:sz w:val="22"/>
      <w:lang w:eastAsia="en-US"/>
    </w:rPr>
  </w:style>
  <w:style w:type="paragraph" w:customStyle="1" w:styleId="Style2">
    <w:name w:val="Style2"/>
    <w:basedOn w:val="AEHeading110pt"/>
    <w:link w:val="Style2Car"/>
    <w:qFormat/>
    <w:rsid w:val="00712ECF"/>
  </w:style>
  <w:style w:type="character" w:customStyle="1" w:styleId="Style2Car">
    <w:name w:val="Style2 Car"/>
    <w:basedOn w:val="AEHeading110ptCharChar"/>
    <w:link w:val="Style2"/>
    <w:rsid w:val="00712ECF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57ae477-a426-4453-bd5c-55291178a3fd@n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14AB-6846-46A0-B2E9-6D8D4558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318F5C44.dotm</Template>
  <TotalTime>0</TotalTime>
  <Pages>2</Pages>
  <Words>501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Etat de Neuchatel</Company>
  <LinksUpToDate>false</LinksUpToDate>
  <CharactersWithSpaces>3466</CharactersWithSpaces>
  <SharedDoc>false</SharedDoc>
  <HLinks>
    <vt:vector size="222" baseType="variant"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_Toc274114813</vt:lpwstr>
      </vt:variant>
      <vt:variant>
        <vt:i4>1310783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_Toc274114812</vt:lpwstr>
      </vt:variant>
      <vt:variant>
        <vt:i4>1310783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_Toc274114811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_Toc274114810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_Toc274114809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_Toc274114808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_Toc274114807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_Toc274114806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_Toc274114805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_Toc274114804</vt:lpwstr>
      </vt:variant>
      <vt:variant>
        <vt:i4>1376319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_Toc274114803</vt:lpwstr>
      </vt:variant>
      <vt:variant>
        <vt:i4>1376319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_Toc274114802</vt:lpwstr>
      </vt:variant>
      <vt:variant>
        <vt:i4>1376319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_Toc274114801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_Toc274114800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_Toc274114799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_Toc274114798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_Toc274114797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_Toc274114796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_Toc274114795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_Toc274114794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_Toc274114793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_Toc274114792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_Toc274114791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_Toc274114790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_Toc274114789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_Toc274114788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_Toc274114787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_Toc274114786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_Toc274114785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_Toc274114784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_Toc274114783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_Toc274114782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_Toc274114781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_Toc274114780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_Toc274114779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_Toc274114778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_Toc274114777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SIEN</cp:lastModifiedBy>
  <cp:revision>2</cp:revision>
  <cp:lastPrinted>2012-01-17T15:12:00Z</cp:lastPrinted>
  <dcterms:created xsi:type="dcterms:W3CDTF">2016-08-18T08:20:00Z</dcterms:created>
  <dcterms:modified xsi:type="dcterms:W3CDTF">2016-08-18T08:20:00Z</dcterms:modified>
</cp:coreProperties>
</file>