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28" w:rsidRDefault="00456D28" w:rsidP="008435F5">
      <w:pPr>
        <w:pStyle w:val="AEHeading110pt"/>
      </w:pPr>
    </w:p>
    <w:p w:rsidR="002706AC" w:rsidRPr="008A3A93" w:rsidRDefault="00364BF7" w:rsidP="00712ECF">
      <w:pPr>
        <w:pStyle w:val="Style2"/>
      </w:pPr>
      <w:r>
        <w:t>Identification</w:t>
      </w:r>
    </w:p>
    <w:p w:rsidR="002C579E" w:rsidRDefault="002C579E" w:rsidP="004A7D3B">
      <w:pPr>
        <w:rPr>
          <w:rFonts w:ascii="Arial" w:hAnsi="Arial" w:cs="Arial"/>
          <w:sz w:val="22"/>
          <w:szCs w:val="22"/>
        </w:rPr>
      </w:pPr>
    </w:p>
    <w:p w:rsidR="002706AC" w:rsidRDefault="006841A3" w:rsidP="005644A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06AC">
        <w:rPr>
          <w:rFonts w:ascii="Arial" w:hAnsi="Arial" w:cs="Arial"/>
          <w:sz w:val="22"/>
          <w:szCs w:val="22"/>
        </w:rPr>
        <w:t xml:space="preserve">ituer en un </w:t>
      </w:r>
      <w:r w:rsidR="00B01E94">
        <w:rPr>
          <w:rFonts w:ascii="Arial" w:hAnsi="Arial" w:cs="Arial"/>
          <w:sz w:val="22"/>
          <w:szCs w:val="22"/>
        </w:rPr>
        <w:t xml:space="preserve">seul </w:t>
      </w:r>
      <w:r w:rsidR="002706AC">
        <w:rPr>
          <w:rFonts w:ascii="Arial" w:hAnsi="Arial" w:cs="Arial"/>
          <w:sz w:val="22"/>
          <w:szCs w:val="22"/>
        </w:rPr>
        <w:t>coup d'œil l'institution, la fonctio</w:t>
      </w:r>
      <w:r w:rsidR="00793D9F">
        <w:rPr>
          <w:rFonts w:ascii="Arial" w:hAnsi="Arial" w:cs="Arial"/>
          <w:sz w:val="22"/>
          <w:szCs w:val="22"/>
        </w:rPr>
        <w:t>n, le secteur, le titulaire, et les dates de création et de validation du document</w:t>
      </w:r>
      <w:r w:rsidR="002706AC">
        <w:rPr>
          <w:rFonts w:ascii="Arial" w:hAnsi="Arial" w:cs="Arial"/>
          <w:sz w:val="22"/>
          <w:szCs w:val="22"/>
        </w:rPr>
        <w:t>.</w:t>
      </w:r>
    </w:p>
    <w:p w:rsidR="002C579E" w:rsidRDefault="002C579E" w:rsidP="005644A6">
      <w:pPr>
        <w:pStyle w:val="AEBodyHead2"/>
      </w:pPr>
    </w:p>
    <w:tbl>
      <w:tblPr>
        <w:tblW w:w="8896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704"/>
        <w:gridCol w:w="3096"/>
        <w:gridCol w:w="3096"/>
      </w:tblGrid>
      <w:tr w:rsidR="00793D9F" w:rsidTr="00BD40B1">
        <w:tc>
          <w:tcPr>
            <w:tcW w:w="27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3D9F" w:rsidRPr="00BD40B1" w:rsidRDefault="00793D9F" w:rsidP="005644A6">
            <w:pPr>
              <w:pStyle w:val="AEBodyHead2"/>
              <w:rPr>
                <w:b/>
              </w:rPr>
            </w:pPr>
            <w:r w:rsidRPr="00BD40B1">
              <w:rPr>
                <w:b/>
              </w:rPr>
              <w:t>Logo</w:t>
            </w:r>
          </w:p>
        </w:tc>
        <w:tc>
          <w:tcPr>
            <w:tcW w:w="309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793D9F" w:rsidRPr="00712ECF" w:rsidRDefault="00793D9F" w:rsidP="00793D9F">
            <w:pPr>
              <w:rPr>
                <w:rFonts w:ascii="Arial" w:hAnsi="Arial"/>
                <w:sz w:val="22"/>
                <w:szCs w:val="22"/>
              </w:rPr>
            </w:pPr>
            <w:r w:rsidRPr="00712ECF">
              <w:rPr>
                <w:rFonts w:ascii="Arial" w:hAnsi="Arial"/>
                <w:sz w:val="22"/>
                <w:szCs w:val="22"/>
              </w:rPr>
              <w:t>Institution</w:t>
            </w:r>
          </w:p>
        </w:tc>
        <w:tc>
          <w:tcPr>
            <w:tcW w:w="309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93D9F" w:rsidRPr="00BD40B1" w:rsidRDefault="00793D9F" w:rsidP="005644A6">
            <w:pPr>
              <w:pStyle w:val="AEBodyHead2"/>
              <w:rPr>
                <w:b/>
              </w:rPr>
            </w:pPr>
          </w:p>
        </w:tc>
      </w:tr>
      <w:tr w:rsidR="00793D9F" w:rsidTr="00BD40B1">
        <w:tc>
          <w:tcPr>
            <w:tcW w:w="2704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793D9F" w:rsidRDefault="00793D9F" w:rsidP="005644A6">
            <w:pPr>
              <w:pStyle w:val="AEBodyHead2"/>
            </w:pPr>
          </w:p>
        </w:tc>
        <w:tc>
          <w:tcPr>
            <w:tcW w:w="30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93D9F" w:rsidRPr="00BD40B1" w:rsidRDefault="00793D9F" w:rsidP="00793D9F">
            <w:pPr>
              <w:rPr>
                <w:rFonts w:ascii="Arial" w:hAnsi="Arial"/>
                <w:sz w:val="22"/>
                <w:szCs w:val="22"/>
              </w:rPr>
            </w:pPr>
            <w:r w:rsidRPr="00BD40B1">
              <w:rPr>
                <w:rFonts w:ascii="Arial" w:hAnsi="Arial"/>
                <w:sz w:val="22"/>
                <w:szCs w:val="22"/>
              </w:rPr>
              <w:t>Secteur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793D9F" w:rsidRDefault="00793D9F" w:rsidP="005644A6">
            <w:pPr>
              <w:pStyle w:val="AEBodyHead2"/>
            </w:pPr>
          </w:p>
        </w:tc>
      </w:tr>
      <w:tr w:rsidR="00793D9F" w:rsidTr="00BD40B1">
        <w:tc>
          <w:tcPr>
            <w:tcW w:w="2704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793D9F" w:rsidRDefault="00793D9F" w:rsidP="005644A6">
            <w:pPr>
              <w:pStyle w:val="AEBodyHead2"/>
            </w:pPr>
          </w:p>
        </w:tc>
        <w:tc>
          <w:tcPr>
            <w:tcW w:w="30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93D9F" w:rsidRPr="00BD40B1" w:rsidRDefault="00793D9F" w:rsidP="00793D9F">
            <w:pPr>
              <w:rPr>
                <w:rFonts w:ascii="Arial" w:hAnsi="Arial"/>
                <w:sz w:val="22"/>
                <w:szCs w:val="22"/>
              </w:rPr>
            </w:pPr>
            <w:r w:rsidRPr="00BD40B1">
              <w:rPr>
                <w:rFonts w:ascii="Arial" w:hAnsi="Arial"/>
                <w:sz w:val="22"/>
                <w:szCs w:val="22"/>
              </w:rPr>
              <w:t>Titre de la fonction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793D9F" w:rsidRDefault="00793D9F" w:rsidP="005644A6">
            <w:pPr>
              <w:pStyle w:val="AEBodyHead2"/>
            </w:pPr>
          </w:p>
        </w:tc>
      </w:tr>
      <w:tr w:rsidR="00793D9F" w:rsidTr="00BD40B1">
        <w:tc>
          <w:tcPr>
            <w:tcW w:w="2704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793D9F" w:rsidRDefault="00793D9F" w:rsidP="005644A6">
            <w:pPr>
              <w:pStyle w:val="AEBodyHead2"/>
            </w:pPr>
          </w:p>
        </w:tc>
        <w:tc>
          <w:tcPr>
            <w:tcW w:w="30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93D9F" w:rsidRPr="00BD40B1" w:rsidRDefault="00793D9F" w:rsidP="00BD40B1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 w:rsidRPr="00BD40B1">
              <w:rPr>
                <w:rFonts w:ascii="Arial" w:hAnsi="Arial"/>
                <w:sz w:val="22"/>
                <w:szCs w:val="22"/>
              </w:rPr>
              <w:t xml:space="preserve">Titulaire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793D9F" w:rsidRDefault="00793D9F" w:rsidP="005644A6">
            <w:pPr>
              <w:pStyle w:val="AEBodyHead2"/>
            </w:pPr>
          </w:p>
        </w:tc>
      </w:tr>
      <w:tr w:rsidR="00793D9F" w:rsidTr="00BD40B1">
        <w:tc>
          <w:tcPr>
            <w:tcW w:w="2704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793D9F" w:rsidRDefault="00793D9F" w:rsidP="005644A6">
            <w:pPr>
              <w:pStyle w:val="AEBodyHead2"/>
            </w:pPr>
          </w:p>
        </w:tc>
        <w:tc>
          <w:tcPr>
            <w:tcW w:w="30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93D9F" w:rsidRPr="00BD40B1" w:rsidRDefault="00793D9F" w:rsidP="00793D9F">
            <w:pPr>
              <w:rPr>
                <w:rFonts w:ascii="Arial" w:hAnsi="Arial"/>
                <w:sz w:val="22"/>
                <w:szCs w:val="22"/>
              </w:rPr>
            </w:pPr>
            <w:r w:rsidRPr="00BD40B1">
              <w:rPr>
                <w:rFonts w:ascii="Arial" w:hAnsi="Arial"/>
                <w:sz w:val="22"/>
                <w:szCs w:val="22"/>
              </w:rPr>
              <w:t>Date de création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793D9F" w:rsidRDefault="00793D9F" w:rsidP="005644A6">
            <w:pPr>
              <w:pStyle w:val="AEBodyHead2"/>
            </w:pPr>
          </w:p>
        </w:tc>
      </w:tr>
      <w:tr w:rsidR="00793D9F" w:rsidTr="00BD40B1">
        <w:tc>
          <w:tcPr>
            <w:tcW w:w="2704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93D9F" w:rsidRDefault="00793D9F" w:rsidP="005644A6">
            <w:pPr>
              <w:pStyle w:val="AEBodyHead2"/>
            </w:pPr>
          </w:p>
        </w:tc>
        <w:tc>
          <w:tcPr>
            <w:tcW w:w="309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93D9F" w:rsidRPr="00BD40B1" w:rsidRDefault="00793D9F" w:rsidP="00793D9F">
            <w:pPr>
              <w:rPr>
                <w:rFonts w:ascii="Arial" w:hAnsi="Arial"/>
                <w:sz w:val="22"/>
                <w:szCs w:val="22"/>
              </w:rPr>
            </w:pPr>
            <w:r w:rsidRPr="00BD40B1">
              <w:rPr>
                <w:rFonts w:ascii="Arial" w:hAnsi="Arial"/>
                <w:sz w:val="22"/>
                <w:szCs w:val="22"/>
              </w:rPr>
              <w:t>Date de validation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93D9F" w:rsidRDefault="00793D9F" w:rsidP="005644A6">
            <w:pPr>
              <w:pStyle w:val="AEBodyHead2"/>
            </w:pPr>
          </w:p>
        </w:tc>
      </w:tr>
    </w:tbl>
    <w:p w:rsidR="00151ED2" w:rsidRPr="00151ED2" w:rsidRDefault="00151ED2" w:rsidP="004A7D3B">
      <w:pPr>
        <w:rPr>
          <w:sz w:val="22"/>
          <w:szCs w:val="22"/>
        </w:rPr>
      </w:pPr>
    </w:p>
    <w:p w:rsidR="008A3A93" w:rsidRPr="002706AC" w:rsidRDefault="004A7D3B" w:rsidP="008435F5">
      <w:pPr>
        <w:pStyle w:val="AEHeading110pt"/>
      </w:pPr>
      <w:bookmarkStart w:id="0" w:name="_Toc274114779"/>
      <w:r w:rsidRPr="002706AC">
        <w:t>Raison d’être</w:t>
      </w:r>
      <w:bookmarkEnd w:id="0"/>
      <w:r w:rsidR="00364BF7">
        <w:t xml:space="preserve"> (mission)</w:t>
      </w:r>
    </w:p>
    <w:p w:rsidR="004A7D3B" w:rsidRDefault="004A7D3B" w:rsidP="004A7D3B">
      <w:pPr>
        <w:tabs>
          <w:tab w:val="num" w:pos="360"/>
        </w:tabs>
        <w:ind w:left="360" w:hanging="360"/>
        <w:rPr>
          <w:rFonts w:ascii="Tahoma" w:hAnsi="Tahoma" w:cs="Tahoma"/>
          <w:b/>
        </w:rPr>
      </w:pPr>
    </w:p>
    <w:p w:rsidR="00151ED2" w:rsidRPr="00151ED2" w:rsidRDefault="00154C54" w:rsidP="00154C54">
      <w:pPr>
        <w:pStyle w:val="AEBodyText10ptLeft15cmRight0cmBefore0pt"/>
      </w:pPr>
      <w:r>
        <w:t>Résumer l'utilité de la fonction e</w:t>
      </w:r>
      <w:r w:rsidR="002706AC">
        <w:t>n une phrase commen</w:t>
      </w:r>
      <w:r>
        <w:t>çant par un verbe à l'infinitif.</w:t>
      </w:r>
    </w:p>
    <w:p w:rsidR="00290386" w:rsidRPr="000602B9" w:rsidRDefault="00154C54" w:rsidP="00712ECF">
      <w:pPr>
        <w:pStyle w:val="Style2"/>
        <w:rPr>
          <w:lang w:val="fr-CH"/>
        </w:rPr>
      </w:pPr>
      <w:bookmarkStart w:id="1" w:name="_Toc274114780"/>
      <w:r w:rsidRPr="000602B9">
        <w:rPr>
          <w:lang w:val="fr-CH"/>
        </w:rPr>
        <w:t>Formation</w:t>
      </w:r>
      <w:r w:rsidR="00827A79" w:rsidRPr="000602B9">
        <w:rPr>
          <w:lang w:val="fr-CH"/>
        </w:rPr>
        <w:t>s</w:t>
      </w:r>
      <w:r w:rsidR="00290386" w:rsidRPr="000602B9">
        <w:rPr>
          <w:lang w:val="fr-CH"/>
        </w:rPr>
        <w:t xml:space="preserve"> et expérienc</w:t>
      </w:r>
      <w:bookmarkEnd w:id="1"/>
      <w:r w:rsidRPr="000602B9">
        <w:rPr>
          <w:lang w:val="fr-CH"/>
        </w:rPr>
        <w:t>e</w:t>
      </w:r>
      <w:r w:rsidR="006841A3" w:rsidRPr="000602B9">
        <w:rPr>
          <w:lang w:val="fr-CH"/>
        </w:rPr>
        <w:t xml:space="preserve"> professionnelle</w:t>
      </w:r>
      <w:r w:rsidRPr="000602B9">
        <w:rPr>
          <w:lang w:val="fr-CH"/>
        </w:rPr>
        <w:t xml:space="preserve"> requis</w:t>
      </w:r>
      <w:r w:rsidR="00827A79" w:rsidRPr="000602B9">
        <w:rPr>
          <w:lang w:val="fr-CH"/>
        </w:rPr>
        <w:t>es</w:t>
      </w:r>
    </w:p>
    <w:p w:rsidR="00712ECF" w:rsidRDefault="00712ECF" w:rsidP="00712ECF">
      <w:pPr>
        <w:tabs>
          <w:tab w:val="num" w:pos="360"/>
        </w:tabs>
        <w:ind w:left="360" w:hanging="360"/>
        <w:rPr>
          <w:rFonts w:ascii="Tahoma" w:hAnsi="Tahoma" w:cs="Tahoma"/>
          <w:b/>
        </w:rPr>
      </w:pPr>
    </w:p>
    <w:p w:rsidR="00154C54" w:rsidRPr="000602B9" w:rsidRDefault="00EE34ED" w:rsidP="008435F5">
      <w:pPr>
        <w:pStyle w:val="AEHeading110pt"/>
        <w:rPr>
          <w:lang w:val="fr-CH"/>
        </w:rPr>
      </w:pPr>
      <w:bookmarkStart w:id="2" w:name="_Toc270891899"/>
      <w:r w:rsidRPr="000602B9">
        <w:rPr>
          <w:lang w:val="fr-CH"/>
        </w:rPr>
        <w:t>position hiérarchique</w:t>
      </w:r>
    </w:p>
    <w:p w:rsidR="00290386" w:rsidRDefault="00290386" w:rsidP="0063013B">
      <w:pPr>
        <w:pStyle w:val="AEBodyHead2"/>
        <w:ind w:left="0"/>
      </w:pPr>
    </w:p>
    <w:p w:rsidR="00290386" w:rsidRPr="000602B9" w:rsidRDefault="00290386" w:rsidP="008435F5">
      <w:pPr>
        <w:pStyle w:val="AEHeading110pt"/>
        <w:rPr>
          <w:lang w:val="fr-CH"/>
        </w:rPr>
      </w:pPr>
      <w:bookmarkStart w:id="3" w:name="_Toc274114785"/>
      <w:r w:rsidRPr="000602B9">
        <w:rPr>
          <w:lang w:val="fr-CH"/>
        </w:rPr>
        <w:t>responsabilités</w:t>
      </w:r>
      <w:bookmarkEnd w:id="3"/>
      <w:r w:rsidR="00364BF7" w:rsidRPr="000602B9">
        <w:rPr>
          <w:lang w:val="fr-CH"/>
        </w:rPr>
        <w:t xml:space="preserve"> (activités)</w:t>
      </w:r>
    </w:p>
    <w:p w:rsidR="00F918DB" w:rsidRDefault="00F918DB" w:rsidP="005644A6">
      <w:pPr>
        <w:pStyle w:val="AEBodyHead2"/>
      </w:pPr>
    </w:p>
    <w:p w:rsidR="00EE34ED" w:rsidRDefault="00EE34ED" w:rsidP="0063013B">
      <w:pPr>
        <w:pStyle w:val="AEBodyHead2"/>
      </w:pPr>
      <w:r>
        <w:t>Définir</w:t>
      </w:r>
      <w:r w:rsidR="00F918DB">
        <w:t xml:space="preserve"> les responsabilité</w:t>
      </w:r>
      <w:r w:rsidR="00FA7E28">
        <w:t>s</w:t>
      </w:r>
      <w:r>
        <w:t xml:space="preserve"> </w:t>
      </w:r>
      <w:r w:rsidR="00151ED2">
        <w:t>d'ordre</w:t>
      </w:r>
      <w:r w:rsidR="00F918DB">
        <w:t xml:space="preserve"> global,</w:t>
      </w:r>
      <w:r w:rsidR="00FA7E28">
        <w:t xml:space="preserve"> </w:t>
      </w:r>
      <w:r w:rsidR="006841A3">
        <w:t>ainsi qu'au niveau</w:t>
      </w:r>
      <w:r>
        <w:t> :</w:t>
      </w:r>
    </w:p>
    <w:p w:rsidR="00EE34ED" w:rsidRDefault="00FA7E28" w:rsidP="00EE34ED">
      <w:pPr>
        <w:pStyle w:val="AEBodyHead2"/>
        <w:numPr>
          <w:ilvl w:val="0"/>
          <w:numId w:val="22"/>
        </w:numPr>
      </w:pPr>
      <w:r>
        <w:t>administratif</w:t>
      </w:r>
      <w:r w:rsidR="00EF13CF">
        <w:t xml:space="preserve"> (s</w:t>
      </w:r>
      <w:r w:rsidR="00F918DB">
        <w:t>ignature de document</w:t>
      </w:r>
      <w:r w:rsidR="003F729E">
        <w:t>s</w:t>
      </w:r>
      <w:r w:rsidR="00F918DB">
        <w:t>, représen</w:t>
      </w:r>
      <w:r w:rsidR="00EE34ED">
        <w:t>tation de l’institution, etc.)</w:t>
      </w:r>
    </w:p>
    <w:p w:rsidR="00EE34ED" w:rsidRDefault="00F918DB" w:rsidP="00EE34ED">
      <w:pPr>
        <w:pStyle w:val="AEBodyHead2"/>
        <w:numPr>
          <w:ilvl w:val="0"/>
          <w:numId w:val="22"/>
        </w:numPr>
      </w:pPr>
      <w:r>
        <w:t>technique (conduite de projet, vérification de procédure</w:t>
      </w:r>
      <w:r w:rsidR="00BE243F">
        <w:t>s</w:t>
      </w:r>
      <w:r w:rsidR="00EE34ED">
        <w:t>)</w:t>
      </w:r>
    </w:p>
    <w:p w:rsidR="00EE34ED" w:rsidRDefault="00FA7E28" w:rsidP="00EE34ED">
      <w:pPr>
        <w:pStyle w:val="AEBodyHead2"/>
        <w:numPr>
          <w:ilvl w:val="0"/>
          <w:numId w:val="22"/>
        </w:numPr>
      </w:pPr>
      <w:r>
        <w:t xml:space="preserve">de gestion </w:t>
      </w:r>
      <w:r w:rsidR="00EF13CF">
        <w:t>de</w:t>
      </w:r>
      <w:r w:rsidR="00BE243F">
        <w:t>s</w:t>
      </w:r>
      <w:r w:rsidR="00EF13CF">
        <w:t xml:space="preserve"> ressources humaines (c</w:t>
      </w:r>
      <w:r w:rsidR="00F918DB">
        <w:t>onduite</w:t>
      </w:r>
      <w:r w:rsidR="00C133AD">
        <w:t>,</w:t>
      </w:r>
      <w:r w:rsidR="003E06D7">
        <w:t xml:space="preserve"> direction</w:t>
      </w:r>
      <w:r w:rsidR="000602B9">
        <w:t>, engagement et</w:t>
      </w:r>
      <w:r w:rsidR="00C133AD">
        <w:t xml:space="preserve"> évaluation</w:t>
      </w:r>
      <w:r w:rsidR="003E06D7">
        <w:t xml:space="preserve"> de</w:t>
      </w:r>
      <w:r w:rsidR="00C133AD">
        <w:t>s</w:t>
      </w:r>
      <w:r w:rsidR="003E06D7">
        <w:t xml:space="preserve"> collaborateurs)</w:t>
      </w:r>
    </w:p>
    <w:p w:rsidR="00EE34ED" w:rsidRDefault="00F918DB" w:rsidP="00EE34ED">
      <w:pPr>
        <w:pStyle w:val="AEBodyHead2"/>
        <w:numPr>
          <w:ilvl w:val="0"/>
          <w:numId w:val="22"/>
        </w:numPr>
      </w:pPr>
      <w:r>
        <w:t>de transfert de co</w:t>
      </w:r>
      <w:r w:rsidR="00EF13CF">
        <w:t>nnaissance</w:t>
      </w:r>
      <w:r w:rsidR="00151ED2">
        <w:t>s</w:t>
      </w:r>
      <w:r w:rsidR="00EF13CF">
        <w:t xml:space="preserve"> (e</w:t>
      </w:r>
      <w:r>
        <w:t>ncadrem</w:t>
      </w:r>
      <w:r w:rsidR="00BE243F">
        <w:t>ent, formation et</w:t>
      </w:r>
      <w:r>
        <w:t>/ou suivi d</w:t>
      </w:r>
      <w:r w:rsidR="00FA7E28">
        <w:t>e col</w:t>
      </w:r>
      <w:r w:rsidR="00BE243F">
        <w:t>lab</w:t>
      </w:r>
      <w:r w:rsidR="00FA7E28">
        <w:t>orateurs)</w:t>
      </w:r>
    </w:p>
    <w:p w:rsidR="005644A6" w:rsidRDefault="00FA7E28" w:rsidP="00EE34ED">
      <w:pPr>
        <w:pStyle w:val="AEBodyHead2"/>
        <w:numPr>
          <w:ilvl w:val="0"/>
          <w:numId w:val="22"/>
        </w:numPr>
      </w:pPr>
      <w:r>
        <w:t>d’ordre b</w:t>
      </w:r>
      <w:r w:rsidR="00BE243F">
        <w:t>udgétaire</w:t>
      </w:r>
      <w:r w:rsidR="00F918DB">
        <w:t xml:space="preserve"> (responsabilité da</w:t>
      </w:r>
      <w:r w:rsidR="003E06D7">
        <w:t>ns</w:t>
      </w:r>
      <w:r w:rsidR="00BE243F">
        <w:t xml:space="preserve"> les aspects liés à l'établissement et</w:t>
      </w:r>
      <w:r w:rsidR="003E06D7">
        <w:t xml:space="preserve">/ou </w:t>
      </w:r>
      <w:r w:rsidR="00BE243F">
        <w:t xml:space="preserve">à </w:t>
      </w:r>
      <w:r w:rsidR="003E06D7">
        <w:t>la vérification et le</w:t>
      </w:r>
      <w:r w:rsidR="00F918DB">
        <w:t xml:space="preserve"> suivi du budget)</w:t>
      </w:r>
    </w:p>
    <w:p w:rsidR="00151ED2" w:rsidRDefault="00151ED2" w:rsidP="0063013B">
      <w:pPr>
        <w:pStyle w:val="AEBodyHead2"/>
        <w:ind w:left="0"/>
      </w:pPr>
    </w:p>
    <w:p w:rsidR="00B97892" w:rsidRPr="00290386" w:rsidRDefault="00364BF7" w:rsidP="008435F5">
      <w:pPr>
        <w:pStyle w:val="AEHeading110pt"/>
      </w:pPr>
      <w:bookmarkStart w:id="4" w:name="_Toc274114792"/>
      <w:r>
        <w:t>compétence</w:t>
      </w:r>
      <w:r w:rsidR="00B97892">
        <w:t>s</w:t>
      </w:r>
      <w:bookmarkEnd w:id="4"/>
      <w:r>
        <w:t xml:space="preserve"> requises</w:t>
      </w:r>
    </w:p>
    <w:p w:rsidR="00364BF7" w:rsidRDefault="00364BF7" w:rsidP="00364BF7">
      <w:pPr>
        <w:pStyle w:val="AEBodyHead2"/>
        <w:ind w:left="0"/>
      </w:pPr>
    </w:p>
    <w:p w:rsidR="00BD6459" w:rsidRDefault="00364BF7" w:rsidP="00364BF7">
      <w:pPr>
        <w:pStyle w:val="AEBodyHead2"/>
        <w:numPr>
          <w:ilvl w:val="0"/>
          <w:numId w:val="23"/>
        </w:numPr>
      </w:pPr>
      <w:r>
        <w:t xml:space="preserve">Nature des </w:t>
      </w:r>
      <w:r w:rsidR="00BD6459">
        <w:t xml:space="preserve">communications </w:t>
      </w:r>
      <w:r w:rsidR="00BE243F">
        <w:t>tant à l’interne qu'</w:t>
      </w:r>
      <w:r w:rsidR="00E21457">
        <w:t>à l’externe de</w:t>
      </w:r>
      <w:r>
        <w:t xml:space="preserve"> l’institution</w:t>
      </w:r>
    </w:p>
    <w:p w:rsidR="00364BF7" w:rsidRDefault="00A930E6" w:rsidP="00364BF7">
      <w:pPr>
        <w:pStyle w:val="AEBodyHead2"/>
        <w:numPr>
          <w:ilvl w:val="0"/>
          <w:numId w:val="23"/>
        </w:numPr>
      </w:pPr>
      <w:r>
        <w:t>Marge d’autonomie</w:t>
      </w:r>
    </w:p>
    <w:p w:rsidR="00A930E6" w:rsidRDefault="00A930E6" w:rsidP="00364BF7">
      <w:pPr>
        <w:pStyle w:val="AEBodyHead2"/>
        <w:numPr>
          <w:ilvl w:val="0"/>
          <w:numId w:val="23"/>
        </w:numPr>
      </w:pPr>
      <w:r>
        <w:t>Pouvoir décisionnel</w:t>
      </w:r>
    </w:p>
    <w:p w:rsidR="006841A3" w:rsidRDefault="006841A3" w:rsidP="00364BF7">
      <w:pPr>
        <w:pStyle w:val="AEBodyHead2"/>
        <w:numPr>
          <w:ilvl w:val="0"/>
          <w:numId w:val="23"/>
        </w:numPr>
      </w:pPr>
      <w:r>
        <w:t>Complexité de l'environnement</w:t>
      </w:r>
    </w:p>
    <w:p w:rsidR="00A930E6" w:rsidRDefault="00A930E6" w:rsidP="00364BF7">
      <w:pPr>
        <w:pStyle w:val="AEBodyHead2"/>
        <w:numPr>
          <w:ilvl w:val="0"/>
          <w:numId w:val="23"/>
        </w:numPr>
      </w:pPr>
      <w:r>
        <w:t>Analyse et synthèse</w:t>
      </w:r>
    </w:p>
    <w:p w:rsidR="00A930E6" w:rsidRDefault="00A930E6" w:rsidP="00364BF7">
      <w:pPr>
        <w:pStyle w:val="AEBodyHead2"/>
        <w:numPr>
          <w:ilvl w:val="0"/>
          <w:numId w:val="23"/>
        </w:numPr>
      </w:pPr>
      <w:r>
        <w:t>Innovation</w:t>
      </w:r>
    </w:p>
    <w:p w:rsidR="00151ED2" w:rsidRDefault="00151ED2" w:rsidP="0063013B">
      <w:pPr>
        <w:pStyle w:val="AEBodyHead2"/>
      </w:pPr>
    </w:p>
    <w:p w:rsidR="00B97892" w:rsidRPr="00290386" w:rsidRDefault="00B97892" w:rsidP="008435F5">
      <w:pPr>
        <w:pStyle w:val="AEHeading110pt"/>
      </w:pPr>
      <w:bookmarkStart w:id="5" w:name="_Toc274114800"/>
      <w:r>
        <w:t>spécificités</w:t>
      </w:r>
      <w:bookmarkEnd w:id="5"/>
    </w:p>
    <w:p w:rsidR="00B97892" w:rsidRDefault="00B97892" w:rsidP="008A3A93">
      <w:pPr>
        <w:pStyle w:val="AEHeading210ptDarkRed"/>
        <w:numPr>
          <w:ilvl w:val="0"/>
          <w:numId w:val="0"/>
        </w:numPr>
        <w:ind w:left="284"/>
      </w:pPr>
    </w:p>
    <w:p w:rsidR="0019595E" w:rsidRDefault="00A930E6" w:rsidP="00A930E6">
      <w:pPr>
        <w:pStyle w:val="AEBodyHead2"/>
      </w:pPr>
      <w:r>
        <w:t>Décrire</w:t>
      </w:r>
      <w:r w:rsidR="0019595E">
        <w:t xml:space="preserve"> les tâches</w:t>
      </w:r>
      <w:r w:rsidR="00C133AD">
        <w:t xml:space="preserve"> et</w:t>
      </w:r>
      <w:r w:rsidR="0019595E">
        <w:t xml:space="preserve"> exigences </w:t>
      </w:r>
      <w:r>
        <w:t>spécifiques à</w:t>
      </w:r>
      <w:r w:rsidR="0019595E">
        <w:t xml:space="preserve"> la fonction</w:t>
      </w:r>
      <w:r w:rsidR="00C133AD">
        <w:t>,</w:t>
      </w:r>
      <w:r w:rsidR="0019595E">
        <w:t xml:space="preserve"> ainsi que les risques</w:t>
      </w:r>
      <w:r w:rsidR="00473417">
        <w:t xml:space="preserve"> particuliers</w:t>
      </w:r>
      <w:r w:rsidR="0019595E">
        <w:t xml:space="preserve"> auxquels le titulaire de la fonction pourrait être exposé.</w:t>
      </w:r>
    </w:p>
    <w:p w:rsidR="00A634BD" w:rsidRDefault="00A634BD" w:rsidP="00A634BD"/>
    <w:bookmarkEnd w:id="2"/>
    <w:p w:rsidR="00DB6872" w:rsidRDefault="00DB6872" w:rsidP="00A634BD"/>
    <w:sectPr w:rsidR="00DB6872" w:rsidSect="00456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33" w:rsidRDefault="00CF3D33">
      <w:r>
        <w:separator/>
      </w:r>
    </w:p>
    <w:p w:rsidR="00CF3D33" w:rsidRDefault="00CF3D33"/>
  </w:endnote>
  <w:endnote w:type="continuationSeparator" w:id="0">
    <w:p w:rsidR="00CF3D33" w:rsidRDefault="00CF3D33">
      <w:r>
        <w:continuationSeparator/>
      </w:r>
    </w:p>
    <w:p w:rsidR="00CF3D33" w:rsidRDefault="00CF3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B9" w:rsidRDefault="000602B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E3" w:rsidRPr="00456D28" w:rsidRDefault="00D741E4" w:rsidP="00456D28">
    <w:pPr>
      <w:pStyle w:val="Pieddepage"/>
      <w:tabs>
        <w:tab w:val="clear" w:pos="4153"/>
        <w:tab w:val="clear" w:pos="8306"/>
        <w:tab w:val="right" w:pos="9356"/>
        <w:tab w:val="right" w:pos="15168"/>
      </w:tabs>
      <w:ind w:right="-1041"/>
      <w:rPr>
        <w:sz w:val="16"/>
        <w:szCs w:val="16"/>
      </w:rPr>
    </w:pPr>
    <w:r>
      <w:rPr>
        <w:noProof/>
        <w:sz w:val="16"/>
        <w:szCs w:val="16"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7103745</wp:posOffset>
              </wp:positionH>
              <wp:positionV relativeFrom="page">
                <wp:posOffset>10179050</wp:posOffset>
              </wp:positionV>
              <wp:extent cx="368300" cy="274320"/>
              <wp:effectExtent l="7620" t="6350" r="5080" b="508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456D28" w:rsidRPr="00456D28" w:rsidRDefault="00881B7C">
                          <w:pPr>
                            <w:jc w:val="center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456D28">
                            <w:rPr>
                              <w:sz w:val="16"/>
                              <w:szCs w:val="16"/>
                              <w:lang w:val="fr-FR"/>
                            </w:rPr>
                            <w:fldChar w:fldCharType="begin"/>
                          </w:r>
                          <w:r w:rsidR="00456D28" w:rsidRPr="00456D28">
                            <w:rPr>
                              <w:sz w:val="16"/>
                              <w:szCs w:val="16"/>
                              <w:lang w:val="fr-FR"/>
                            </w:rPr>
                            <w:instrText xml:space="preserve"> PAGE    \* MERGEFORMAT </w:instrText>
                          </w:r>
                          <w:r w:rsidRPr="00456D28">
                            <w:rPr>
                              <w:sz w:val="16"/>
                              <w:szCs w:val="16"/>
                              <w:lang w:val="fr-FR"/>
                            </w:rPr>
                            <w:fldChar w:fldCharType="separate"/>
                          </w:r>
                          <w:r w:rsidR="00D741E4" w:rsidRPr="00D741E4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56D28">
                            <w:rPr>
                              <w:sz w:val="16"/>
                              <w:szCs w:val="16"/>
                              <w:lang w:val="fr-FR"/>
                            </w:rPr>
                            <w:fldChar w:fldCharType="end"/>
                          </w:r>
                          <w:r w:rsidR="00456D28" w:rsidRPr="00456D28">
                            <w:rPr>
                              <w:sz w:val="16"/>
                              <w:szCs w:val="16"/>
                              <w:lang w:val="fr-FR"/>
                            </w:rPr>
                            <w:t>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7" o:spid="_x0000_s1026" type="#_x0000_t65" style="position:absolute;left:0;text-align:left;margin-left:559.35pt;margin-top:801.5pt;width:2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" o:allowincell="f" adj="14135" strokecolor="gray" strokeweight=".25pt">
              <v:textbox>
                <w:txbxContent>
                  <w:p w:rsidR="00456D28" w:rsidRPr="00456D28" w:rsidRDefault="00881B7C">
                    <w:pPr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 w:rsidRPr="00456D28">
                      <w:rPr>
                        <w:sz w:val="16"/>
                        <w:szCs w:val="16"/>
                        <w:lang w:val="fr-FR"/>
                      </w:rPr>
                      <w:fldChar w:fldCharType="begin"/>
                    </w:r>
                    <w:r w:rsidR="00456D28" w:rsidRPr="00456D28">
                      <w:rPr>
                        <w:sz w:val="16"/>
                        <w:szCs w:val="16"/>
                        <w:lang w:val="fr-FR"/>
                      </w:rPr>
                      <w:instrText xml:space="preserve"> PAGE    \* MERGEFORMAT </w:instrText>
                    </w:r>
                    <w:r w:rsidRPr="00456D28">
                      <w:rPr>
                        <w:sz w:val="16"/>
                        <w:szCs w:val="16"/>
                        <w:lang w:val="fr-FR"/>
                      </w:rPr>
                      <w:fldChar w:fldCharType="separate"/>
                    </w:r>
                    <w:r w:rsidR="00D741E4" w:rsidRPr="00D741E4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456D28">
                      <w:rPr>
                        <w:sz w:val="16"/>
                        <w:szCs w:val="16"/>
                        <w:lang w:val="fr-FR"/>
                      </w:rPr>
                      <w:fldChar w:fldCharType="end"/>
                    </w:r>
                    <w:r w:rsidR="00456D28" w:rsidRPr="00456D28">
                      <w:rPr>
                        <w:sz w:val="16"/>
                        <w:szCs w:val="16"/>
                        <w:lang w:val="fr-FR"/>
                      </w:rPr>
                      <w:t>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6D28" w:rsidRPr="00456D28">
      <w:rPr>
        <w:sz w:val="16"/>
        <w:szCs w:val="16"/>
      </w:rPr>
      <w:t>18.1.2012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B9" w:rsidRDefault="000602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33" w:rsidRDefault="00CF3D33">
      <w:r>
        <w:separator/>
      </w:r>
    </w:p>
    <w:p w:rsidR="00CF3D33" w:rsidRDefault="00CF3D33"/>
  </w:footnote>
  <w:footnote w:type="continuationSeparator" w:id="0">
    <w:p w:rsidR="00CF3D33" w:rsidRDefault="00CF3D33">
      <w:r>
        <w:continuationSeparator/>
      </w:r>
    </w:p>
    <w:p w:rsidR="00CF3D33" w:rsidRDefault="00CF3D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E3" w:rsidRDefault="00881B7C" w:rsidP="00DB6872">
    <w:pPr>
      <w:pStyle w:val="En-tte"/>
      <w:rPr>
        <w:rStyle w:val="Numrodepage"/>
      </w:rPr>
    </w:pPr>
    <w:r>
      <w:rPr>
        <w:rStyle w:val="Numrodepage"/>
      </w:rPr>
      <w:fldChar w:fldCharType="begin"/>
    </w:r>
    <w:r w:rsidR="009E7FE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E7FE3" w:rsidRDefault="009E7FE3" w:rsidP="00DB687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28" w:rsidRPr="00D741E4" w:rsidRDefault="00456D28" w:rsidP="00456D28">
    <w:pPr>
      <w:pStyle w:val="En-tte"/>
      <w:rPr>
        <w:rFonts w:ascii="Century Gothic" w:hAnsi="Century Gothic"/>
        <w:caps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741E4">
      <w:rPr>
        <w:rFonts w:ascii="Century Gothic" w:hAnsi="Century Gothic"/>
        <w:caps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ASi  ANMEA  SYNA</w:t>
    </w:r>
  </w:p>
  <w:p w:rsidR="00456D28" w:rsidRPr="00D741E4" w:rsidRDefault="00456D28" w:rsidP="00456D28">
    <w:pPr>
      <w:pStyle w:val="En-tte"/>
      <w:rPr>
        <w:rFonts w:ascii="Century Gothic" w:hAnsi="Century Gothic"/>
        <w:b w:val="0"/>
        <w:caps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741E4">
      <w:rPr>
        <w:rFonts w:ascii="Century Gothic" w:hAnsi="Century Gothic"/>
        <w:caps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ANTES  ANCIS   SSP</w:t>
    </w:r>
    <w:r w:rsidRPr="00D741E4">
      <w:rPr>
        <w:rFonts w:ascii="Century Gothic" w:hAnsi="Century Gothic"/>
        <w:caps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Le niveau 1</w:t>
    </w:r>
    <w:r w:rsidR="000602B9" w:rsidRPr="00D741E4">
      <w:rPr>
        <w:rFonts w:ascii="Century Gothic" w:hAnsi="Century Gothic"/>
        <w:caps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bookmarkStart w:id="6" w:name="_GoBack"/>
    <w:bookmarkEnd w:id="6"/>
    <w:r w:rsidR="000602B9" w:rsidRPr="00D741E4">
      <w:rPr>
        <w:rFonts w:ascii="Century Gothic" w:hAnsi="Century Gothic"/>
        <w:b w:val="0"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version du 11.11.14</w:t>
    </w:r>
    <w:r w:rsidR="000602B9" w:rsidRPr="00D741E4">
      <w:rPr>
        <w:rFonts w:ascii="Century Gothic" w:hAnsi="Century Gothic"/>
        <w:b w:val="0"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456D28" w:rsidRDefault="00473417" w:rsidP="00456D28">
    <w:pPr>
      <w:pStyle w:val="En-tte"/>
    </w:pPr>
    <w:r w:rsidRPr="000602B9">
      <w:rPr>
        <w:noProof/>
        <w:szCs w:val="22"/>
      </w:rPr>
      <w:t>Canevas pour la rédaction d'un c</w:t>
    </w:r>
    <w:r w:rsidR="00456D28" w:rsidRPr="000602B9">
      <w:rPr>
        <w:noProof/>
        <w:szCs w:val="22"/>
      </w:rPr>
      <w:t xml:space="preserve">ahier des charges </w:t>
    </w:r>
  </w:p>
  <w:p w:rsidR="00456D28" w:rsidRPr="0021715E" w:rsidRDefault="00D741E4" w:rsidP="00456D28">
    <w:pPr>
      <w:pStyle w:val="Corpsdetexte"/>
      <w:ind w:left="1440" w:firstLine="720"/>
      <w:rPr>
        <w:color w:val="000000"/>
        <w:szCs w:val="22"/>
      </w:rPr>
    </w:pPr>
    <w:r>
      <w:rPr>
        <w:noProof/>
        <w:szCs w:val="22"/>
        <w:lang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254000</wp:posOffset>
              </wp:positionV>
              <wp:extent cx="5829300" cy="0"/>
              <wp:effectExtent l="9525" t="6350" r="9525" b="1270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pt" to="45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3I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"/>
          </w:pict>
        </mc:Fallback>
      </mc:AlternateContent>
    </w:r>
    <w:r w:rsidR="009E7FE3" w:rsidRPr="000602B9">
      <w:rPr>
        <w:noProof/>
        <w:szCs w:val="22"/>
      </w:rPr>
      <w:tab/>
    </w:r>
    <w:r w:rsidR="009E7FE3" w:rsidRPr="000602B9">
      <w:rPr>
        <w:noProof/>
        <w:szCs w:val="22"/>
      </w:rPr>
      <w:tab/>
    </w:r>
    <w:r w:rsidR="009E7FE3" w:rsidRPr="000602B9">
      <w:rPr>
        <w:noProof/>
        <w:szCs w:val="22"/>
      </w:rPr>
      <w:tab/>
    </w:r>
    <w:r w:rsidR="009E7FE3" w:rsidRPr="00456D28">
      <w:rPr>
        <w:szCs w:val="22"/>
      </w:rPr>
      <w:tab/>
    </w:r>
    <w:r w:rsidR="009E7FE3" w:rsidRPr="00456D28">
      <w:rPr>
        <w:szCs w:val="22"/>
      </w:rPr>
      <w:tab/>
    </w:r>
    <w:r w:rsidR="009E7FE3" w:rsidRPr="00456D28">
      <w:rPr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B9" w:rsidRDefault="000602B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D482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9211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E6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0E32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2454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48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0EB2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E81E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D66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D08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0194C"/>
    <w:multiLevelType w:val="hybridMultilevel"/>
    <w:tmpl w:val="A538E5B4"/>
    <w:lvl w:ilvl="0" w:tplc="D6AC178C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11EA71DC"/>
    <w:multiLevelType w:val="hybridMultilevel"/>
    <w:tmpl w:val="2946DE1E"/>
    <w:lvl w:ilvl="0" w:tplc="B962918E">
      <w:start w:val="1"/>
      <w:numFmt w:val="upperLetter"/>
      <w:pStyle w:val="StyleHeading210ptDarkRed"/>
      <w:lvlText w:val="%1."/>
      <w:lvlJc w:val="left"/>
      <w:pPr>
        <w:tabs>
          <w:tab w:val="num" w:pos="964"/>
        </w:tabs>
        <w:ind w:left="1211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415C8"/>
    <w:multiLevelType w:val="hybridMultilevel"/>
    <w:tmpl w:val="8E7E213A"/>
    <w:lvl w:ilvl="0" w:tplc="0086569C">
      <w:start w:val="1"/>
      <w:numFmt w:val="upperLetter"/>
      <w:pStyle w:val="StyleHeading1Left0cmHanging063cmBottomSingles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9DD3E96"/>
    <w:multiLevelType w:val="hybridMultilevel"/>
    <w:tmpl w:val="9C8627C6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B075B4A"/>
    <w:multiLevelType w:val="hybridMultilevel"/>
    <w:tmpl w:val="58483D5E"/>
    <w:lvl w:ilvl="0" w:tplc="1EFE52DC">
      <w:start w:val="1"/>
      <w:numFmt w:val="upperLetter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820B3E"/>
    <w:multiLevelType w:val="multilevel"/>
    <w:tmpl w:val="4112E112"/>
    <w:lvl w:ilvl="0">
      <w:start w:val="1"/>
      <w:numFmt w:val="upperLetter"/>
      <w:lvlText w:val="%1"/>
      <w:lvlJc w:val="left"/>
      <w:pPr>
        <w:tabs>
          <w:tab w:val="num" w:pos="1566"/>
        </w:tabs>
        <w:ind w:left="1566" w:hanging="432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1710"/>
        </w:tabs>
        <w:ind w:left="1710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firstLine="82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6">
    <w:nsid w:val="3C42657B"/>
    <w:multiLevelType w:val="multilevel"/>
    <w:tmpl w:val="040C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color w:val="80000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b/>
        <w:color w:val="8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/>
        <w:b/>
        <w:color w:val="8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C860E0F"/>
    <w:multiLevelType w:val="hybridMultilevel"/>
    <w:tmpl w:val="AB4E478C"/>
    <w:lvl w:ilvl="0" w:tplc="5986D08C">
      <w:start w:val="1"/>
      <w:numFmt w:val="decimal"/>
      <w:lvlText w:val="%1."/>
      <w:lvlJc w:val="left"/>
      <w:pPr>
        <w:ind w:left="1072" w:hanging="360"/>
      </w:pPr>
    </w:lvl>
    <w:lvl w:ilvl="1" w:tplc="100C0019" w:tentative="1">
      <w:start w:val="1"/>
      <w:numFmt w:val="lowerLetter"/>
      <w:lvlText w:val="%2."/>
      <w:lvlJc w:val="left"/>
      <w:pPr>
        <w:ind w:left="1792" w:hanging="360"/>
      </w:pPr>
    </w:lvl>
    <w:lvl w:ilvl="2" w:tplc="100C001B" w:tentative="1">
      <w:start w:val="1"/>
      <w:numFmt w:val="lowerRoman"/>
      <w:lvlText w:val="%3."/>
      <w:lvlJc w:val="right"/>
      <w:pPr>
        <w:ind w:left="2512" w:hanging="180"/>
      </w:pPr>
    </w:lvl>
    <w:lvl w:ilvl="3" w:tplc="100C000F" w:tentative="1">
      <w:start w:val="1"/>
      <w:numFmt w:val="decimal"/>
      <w:lvlText w:val="%4."/>
      <w:lvlJc w:val="left"/>
      <w:pPr>
        <w:ind w:left="3232" w:hanging="360"/>
      </w:pPr>
    </w:lvl>
    <w:lvl w:ilvl="4" w:tplc="100C0019" w:tentative="1">
      <w:start w:val="1"/>
      <w:numFmt w:val="lowerLetter"/>
      <w:lvlText w:val="%5."/>
      <w:lvlJc w:val="left"/>
      <w:pPr>
        <w:ind w:left="3952" w:hanging="360"/>
      </w:pPr>
    </w:lvl>
    <w:lvl w:ilvl="5" w:tplc="100C001B" w:tentative="1">
      <w:start w:val="1"/>
      <w:numFmt w:val="lowerRoman"/>
      <w:lvlText w:val="%6."/>
      <w:lvlJc w:val="right"/>
      <w:pPr>
        <w:ind w:left="4672" w:hanging="180"/>
      </w:pPr>
    </w:lvl>
    <w:lvl w:ilvl="6" w:tplc="100C000F" w:tentative="1">
      <w:start w:val="1"/>
      <w:numFmt w:val="decimal"/>
      <w:lvlText w:val="%7."/>
      <w:lvlJc w:val="left"/>
      <w:pPr>
        <w:ind w:left="5392" w:hanging="360"/>
      </w:pPr>
    </w:lvl>
    <w:lvl w:ilvl="7" w:tplc="100C0019" w:tentative="1">
      <w:start w:val="1"/>
      <w:numFmt w:val="lowerLetter"/>
      <w:lvlText w:val="%8."/>
      <w:lvlJc w:val="left"/>
      <w:pPr>
        <w:ind w:left="6112" w:hanging="360"/>
      </w:pPr>
    </w:lvl>
    <w:lvl w:ilvl="8" w:tplc="100C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8">
    <w:nsid w:val="55FD11A2"/>
    <w:multiLevelType w:val="multilevel"/>
    <w:tmpl w:val="9E68777E"/>
    <w:lvl w:ilvl="0">
      <w:start w:val="1"/>
      <w:numFmt w:val="upperLetter"/>
      <w:lvlText w:val="%1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418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EA45EC4"/>
    <w:multiLevelType w:val="multilevel"/>
    <w:tmpl w:val="43DA5016"/>
    <w:lvl w:ilvl="0">
      <w:start w:val="1"/>
      <w:numFmt w:val="upperLetter"/>
      <w:lvlText w:val="%1"/>
      <w:lvlJc w:val="left"/>
      <w:pPr>
        <w:tabs>
          <w:tab w:val="num" w:pos="689"/>
        </w:tabs>
        <w:ind w:left="140" w:firstLine="436"/>
      </w:pPr>
      <w:rPr>
        <w:rFonts w:hint="default"/>
        <w:u w:val="none"/>
      </w:rPr>
    </w:lvl>
    <w:lvl w:ilvl="1">
      <w:start w:val="1"/>
      <w:numFmt w:val="decimal"/>
      <w:pStyle w:val="StyleStyleHeading210ptDarkRedJustifiedBefore0ptLe1"/>
      <w:lvlText w:val="%1.%2"/>
      <w:lvlJc w:val="left"/>
      <w:pPr>
        <w:tabs>
          <w:tab w:val="num" w:pos="1143"/>
        </w:tabs>
        <w:ind w:left="1143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"/>
        </w:tabs>
        <w:ind w:left="424" w:hanging="567"/>
      </w:pPr>
      <w:rPr>
        <w:rFonts w:cs="Times New Roman" w:hint="default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left"/>
      <w:pPr>
        <w:tabs>
          <w:tab w:val="num" w:pos="-130"/>
        </w:tabs>
        <w:ind w:left="-13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"/>
        </w:tabs>
        <w:ind w:left="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"/>
        </w:tabs>
        <w:ind w:left="15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2"/>
        </w:tabs>
        <w:ind w:left="3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0"/>
        </w:tabs>
        <w:ind w:left="590" w:hanging="1584"/>
      </w:pPr>
      <w:rPr>
        <w:rFonts w:hint="default"/>
      </w:rPr>
    </w:lvl>
  </w:abstractNum>
  <w:abstractNum w:abstractNumId="20">
    <w:nsid w:val="711464ED"/>
    <w:multiLevelType w:val="multilevel"/>
    <w:tmpl w:val="54E683D2"/>
    <w:lvl w:ilvl="0">
      <w:start w:val="1"/>
      <w:numFmt w:val="upperLetter"/>
      <w:lvlText w:val="%1"/>
      <w:lvlJc w:val="left"/>
      <w:pPr>
        <w:tabs>
          <w:tab w:val="num" w:pos="341"/>
        </w:tabs>
        <w:ind w:left="284" w:firstLine="0"/>
      </w:pPr>
      <w:rPr>
        <w:rFonts w:hint="default"/>
        <w:u w:val="none"/>
      </w:rPr>
    </w:lvl>
    <w:lvl w:ilvl="1">
      <w:start w:val="1"/>
      <w:numFmt w:val="decimal"/>
      <w:pStyle w:val="AEHeading210ptDarkRed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AEHeading310ptDarkRedUnderline"/>
      <w:lvlText w:val="%1.%2.%3"/>
      <w:lvlJc w:val="left"/>
      <w:pPr>
        <w:tabs>
          <w:tab w:val="num" w:pos="1305"/>
        </w:tabs>
        <w:ind w:left="624" w:firstLine="0"/>
      </w:pPr>
      <w:rPr>
        <w:rFonts w:cs="Times New Roman" w:hint="default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left"/>
      <w:pPr>
        <w:tabs>
          <w:tab w:val="num" w:pos="-422"/>
        </w:tabs>
        <w:ind w:left="-4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78"/>
        </w:tabs>
        <w:ind w:left="-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4"/>
        </w:tabs>
        <w:ind w:left="-13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"/>
        </w:tabs>
        <w:ind w:left="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4"/>
        </w:tabs>
        <w:ind w:left="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"/>
        </w:tabs>
        <w:ind w:left="298" w:hanging="1584"/>
      </w:pPr>
      <w:rPr>
        <w:rFonts w:hint="default"/>
      </w:rPr>
    </w:lvl>
  </w:abstractNum>
  <w:abstractNum w:abstractNumId="21">
    <w:nsid w:val="75C72EDE"/>
    <w:multiLevelType w:val="hybridMultilevel"/>
    <w:tmpl w:val="7206B8D6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91A1D7E"/>
    <w:multiLevelType w:val="hybridMultilevel"/>
    <w:tmpl w:val="70C819CE"/>
    <w:lvl w:ilvl="0" w:tplc="602CD9D2">
      <w:start w:val="1"/>
      <w:numFmt w:val="upperLetter"/>
      <w:pStyle w:val="StyleHeading110ptDarkRedLeft0cmHanging063cm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7C0765CC"/>
    <w:multiLevelType w:val="multilevel"/>
    <w:tmpl w:val="167E5D2C"/>
    <w:lvl w:ilvl="0">
      <w:start w:val="1"/>
      <w:numFmt w:val="upperLetter"/>
      <w:lvlText w:val="%1"/>
      <w:lvlJc w:val="left"/>
      <w:pPr>
        <w:tabs>
          <w:tab w:val="num" w:pos="2003"/>
        </w:tabs>
        <w:ind w:left="2003" w:hanging="432"/>
      </w:pPr>
      <w:rPr>
        <w:rFonts w:hint="default"/>
      </w:rPr>
    </w:lvl>
    <w:lvl w:ilvl="1">
      <w:start w:val="1"/>
      <w:numFmt w:val="decimal"/>
      <w:pStyle w:val="StyleStyleHeading210ptDarkRedNounderline"/>
      <w:lvlText w:val="%1.%2"/>
      <w:lvlJc w:val="left"/>
      <w:pPr>
        <w:tabs>
          <w:tab w:val="num" w:pos="1765"/>
        </w:tabs>
        <w:ind w:left="1765" w:firstLine="2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5"/>
        </w:tabs>
        <w:ind w:left="243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9"/>
        </w:tabs>
        <w:ind w:left="257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23"/>
        </w:tabs>
        <w:ind w:left="272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7"/>
        </w:tabs>
        <w:ind w:left="286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1"/>
        </w:tabs>
        <w:ind w:left="30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55"/>
        </w:tabs>
        <w:ind w:left="3155" w:hanging="1584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5"/>
  </w:num>
  <w:num w:numId="5">
    <w:abstractNumId w:val="18"/>
  </w:num>
  <w:num w:numId="6">
    <w:abstractNumId w:val="23"/>
  </w:num>
  <w:num w:numId="7">
    <w:abstractNumId w:val="11"/>
  </w:num>
  <w:num w:numId="8">
    <w:abstractNumId w:val="19"/>
  </w:num>
  <w:num w:numId="9">
    <w:abstractNumId w:val="10"/>
  </w:num>
  <w:num w:numId="10">
    <w:abstractNumId w:val="14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21"/>
  </w:num>
  <w:num w:numId="24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fr-FR" w:vendorID="9" w:dllVersion="512" w:checkStyle="1"/>
  <w:activeWritingStyle w:appName="MSWord" w:lang="fr-CH" w:vendorID="9" w:dllVersion="512" w:checkStyle="1"/>
  <w:activeWritingStyle w:appName="MSWord" w:lang="en-US" w:vendorID="8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7">
      <o:colormenu v:ext="edit" strokecolor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E4"/>
    <w:rsid w:val="00001568"/>
    <w:rsid w:val="00001C72"/>
    <w:rsid w:val="0000726F"/>
    <w:rsid w:val="00007EB7"/>
    <w:rsid w:val="00007FB1"/>
    <w:rsid w:val="00011D55"/>
    <w:rsid w:val="000159C8"/>
    <w:rsid w:val="0001695E"/>
    <w:rsid w:val="000170D9"/>
    <w:rsid w:val="0002245D"/>
    <w:rsid w:val="00024093"/>
    <w:rsid w:val="00025249"/>
    <w:rsid w:val="00025740"/>
    <w:rsid w:val="00026EBE"/>
    <w:rsid w:val="00032E31"/>
    <w:rsid w:val="00033ECE"/>
    <w:rsid w:val="00035691"/>
    <w:rsid w:val="00037DB3"/>
    <w:rsid w:val="000435AA"/>
    <w:rsid w:val="000447B8"/>
    <w:rsid w:val="000462FF"/>
    <w:rsid w:val="00047639"/>
    <w:rsid w:val="00047974"/>
    <w:rsid w:val="000506F2"/>
    <w:rsid w:val="000520F5"/>
    <w:rsid w:val="00057CA3"/>
    <w:rsid w:val="000602B9"/>
    <w:rsid w:val="00061BAE"/>
    <w:rsid w:val="000629BA"/>
    <w:rsid w:val="00063071"/>
    <w:rsid w:val="0006424A"/>
    <w:rsid w:val="00064BB1"/>
    <w:rsid w:val="00067426"/>
    <w:rsid w:val="00076B92"/>
    <w:rsid w:val="0008005F"/>
    <w:rsid w:val="00081910"/>
    <w:rsid w:val="00083CDF"/>
    <w:rsid w:val="00087922"/>
    <w:rsid w:val="000925AD"/>
    <w:rsid w:val="00092959"/>
    <w:rsid w:val="00092A53"/>
    <w:rsid w:val="0009517F"/>
    <w:rsid w:val="0009521C"/>
    <w:rsid w:val="000966EB"/>
    <w:rsid w:val="00096EE9"/>
    <w:rsid w:val="000A0C6A"/>
    <w:rsid w:val="000A3493"/>
    <w:rsid w:val="000A48F6"/>
    <w:rsid w:val="000A7C7D"/>
    <w:rsid w:val="000B0694"/>
    <w:rsid w:val="000B415F"/>
    <w:rsid w:val="000B7A94"/>
    <w:rsid w:val="000B7ED4"/>
    <w:rsid w:val="000C04F9"/>
    <w:rsid w:val="000C2728"/>
    <w:rsid w:val="000C2DD2"/>
    <w:rsid w:val="000C39B5"/>
    <w:rsid w:val="000C6F5C"/>
    <w:rsid w:val="000C7DC9"/>
    <w:rsid w:val="000D2341"/>
    <w:rsid w:val="000F3E44"/>
    <w:rsid w:val="000F6D46"/>
    <w:rsid w:val="000F7B26"/>
    <w:rsid w:val="00102DEC"/>
    <w:rsid w:val="00102FA5"/>
    <w:rsid w:val="00103C29"/>
    <w:rsid w:val="00104141"/>
    <w:rsid w:val="00106D59"/>
    <w:rsid w:val="0011488B"/>
    <w:rsid w:val="00116E2E"/>
    <w:rsid w:val="00116F78"/>
    <w:rsid w:val="00117F32"/>
    <w:rsid w:val="00117FDC"/>
    <w:rsid w:val="00122E7D"/>
    <w:rsid w:val="00123E95"/>
    <w:rsid w:val="0012478B"/>
    <w:rsid w:val="00127188"/>
    <w:rsid w:val="00130ADE"/>
    <w:rsid w:val="00131EEC"/>
    <w:rsid w:val="0013431A"/>
    <w:rsid w:val="00134AF0"/>
    <w:rsid w:val="00134B9B"/>
    <w:rsid w:val="00135E33"/>
    <w:rsid w:val="00136448"/>
    <w:rsid w:val="001366E2"/>
    <w:rsid w:val="00136F9D"/>
    <w:rsid w:val="00143D4E"/>
    <w:rsid w:val="00144E71"/>
    <w:rsid w:val="00145ABA"/>
    <w:rsid w:val="001463FF"/>
    <w:rsid w:val="00146A06"/>
    <w:rsid w:val="00146BF0"/>
    <w:rsid w:val="00147D12"/>
    <w:rsid w:val="00151ED2"/>
    <w:rsid w:val="00152631"/>
    <w:rsid w:val="00152E06"/>
    <w:rsid w:val="00152F78"/>
    <w:rsid w:val="00154C54"/>
    <w:rsid w:val="00155BFC"/>
    <w:rsid w:val="00160BB2"/>
    <w:rsid w:val="00161E99"/>
    <w:rsid w:val="00165B60"/>
    <w:rsid w:val="0016635E"/>
    <w:rsid w:val="0017000F"/>
    <w:rsid w:val="00171E22"/>
    <w:rsid w:val="00172D74"/>
    <w:rsid w:val="001755BA"/>
    <w:rsid w:val="0017748B"/>
    <w:rsid w:val="00180DAC"/>
    <w:rsid w:val="00181397"/>
    <w:rsid w:val="00181E54"/>
    <w:rsid w:val="00182FCE"/>
    <w:rsid w:val="00184FFA"/>
    <w:rsid w:val="00186A7A"/>
    <w:rsid w:val="00190CAD"/>
    <w:rsid w:val="00190CFD"/>
    <w:rsid w:val="00191CC3"/>
    <w:rsid w:val="00194872"/>
    <w:rsid w:val="0019595E"/>
    <w:rsid w:val="001960B1"/>
    <w:rsid w:val="001A1286"/>
    <w:rsid w:val="001A1E4A"/>
    <w:rsid w:val="001A7DCF"/>
    <w:rsid w:val="001B02B9"/>
    <w:rsid w:val="001B1B9C"/>
    <w:rsid w:val="001B4687"/>
    <w:rsid w:val="001C281B"/>
    <w:rsid w:val="001C59FA"/>
    <w:rsid w:val="001C7469"/>
    <w:rsid w:val="001C7812"/>
    <w:rsid w:val="001D058E"/>
    <w:rsid w:val="001D1181"/>
    <w:rsid w:val="001D2B90"/>
    <w:rsid w:val="001D3009"/>
    <w:rsid w:val="001D5D66"/>
    <w:rsid w:val="001E01FA"/>
    <w:rsid w:val="001E05FC"/>
    <w:rsid w:val="001E1F87"/>
    <w:rsid w:val="001E75B2"/>
    <w:rsid w:val="001E7F96"/>
    <w:rsid w:val="001F0A5B"/>
    <w:rsid w:val="001F14AE"/>
    <w:rsid w:val="001F1D06"/>
    <w:rsid w:val="001F1E1D"/>
    <w:rsid w:val="001F21B4"/>
    <w:rsid w:val="001F6006"/>
    <w:rsid w:val="001F731E"/>
    <w:rsid w:val="00203717"/>
    <w:rsid w:val="002039E6"/>
    <w:rsid w:val="00204472"/>
    <w:rsid w:val="0020647B"/>
    <w:rsid w:val="0020797F"/>
    <w:rsid w:val="00207FAE"/>
    <w:rsid w:val="002101CF"/>
    <w:rsid w:val="00211657"/>
    <w:rsid w:val="00213ED5"/>
    <w:rsid w:val="002148AF"/>
    <w:rsid w:val="0021715E"/>
    <w:rsid w:val="002205E6"/>
    <w:rsid w:val="002220F5"/>
    <w:rsid w:val="00222896"/>
    <w:rsid w:val="00222EDC"/>
    <w:rsid w:val="00223864"/>
    <w:rsid w:val="00227C13"/>
    <w:rsid w:val="002302EA"/>
    <w:rsid w:val="00230EC5"/>
    <w:rsid w:val="00231B98"/>
    <w:rsid w:val="00231F83"/>
    <w:rsid w:val="00232F5E"/>
    <w:rsid w:val="00234428"/>
    <w:rsid w:val="002358F6"/>
    <w:rsid w:val="00235E26"/>
    <w:rsid w:val="00240660"/>
    <w:rsid w:val="00247579"/>
    <w:rsid w:val="002475B8"/>
    <w:rsid w:val="00253050"/>
    <w:rsid w:val="00256BC0"/>
    <w:rsid w:val="002575FB"/>
    <w:rsid w:val="0026014B"/>
    <w:rsid w:val="00260EFE"/>
    <w:rsid w:val="002613A1"/>
    <w:rsid w:val="002658B2"/>
    <w:rsid w:val="002672AB"/>
    <w:rsid w:val="002673AB"/>
    <w:rsid w:val="002679FF"/>
    <w:rsid w:val="00267F45"/>
    <w:rsid w:val="002706AC"/>
    <w:rsid w:val="00272C84"/>
    <w:rsid w:val="00273133"/>
    <w:rsid w:val="002760E6"/>
    <w:rsid w:val="00282739"/>
    <w:rsid w:val="00285098"/>
    <w:rsid w:val="00285960"/>
    <w:rsid w:val="00290386"/>
    <w:rsid w:val="00292F8C"/>
    <w:rsid w:val="00293012"/>
    <w:rsid w:val="002938FC"/>
    <w:rsid w:val="002956EF"/>
    <w:rsid w:val="00295DD7"/>
    <w:rsid w:val="002A0C58"/>
    <w:rsid w:val="002A2154"/>
    <w:rsid w:val="002A3B72"/>
    <w:rsid w:val="002B08A6"/>
    <w:rsid w:val="002B13A3"/>
    <w:rsid w:val="002B1E33"/>
    <w:rsid w:val="002B2692"/>
    <w:rsid w:val="002B4629"/>
    <w:rsid w:val="002B4D07"/>
    <w:rsid w:val="002B5A80"/>
    <w:rsid w:val="002B5FF6"/>
    <w:rsid w:val="002C4C78"/>
    <w:rsid w:val="002C52CD"/>
    <w:rsid w:val="002C579E"/>
    <w:rsid w:val="002C6EBD"/>
    <w:rsid w:val="002D22E2"/>
    <w:rsid w:val="002D76B7"/>
    <w:rsid w:val="002E4FFE"/>
    <w:rsid w:val="002F4E71"/>
    <w:rsid w:val="002F6D97"/>
    <w:rsid w:val="00302CA5"/>
    <w:rsid w:val="00304ED2"/>
    <w:rsid w:val="00322D93"/>
    <w:rsid w:val="00322F8E"/>
    <w:rsid w:val="00323A3C"/>
    <w:rsid w:val="00324221"/>
    <w:rsid w:val="00325FD7"/>
    <w:rsid w:val="0032654C"/>
    <w:rsid w:val="0032734A"/>
    <w:rsid w:val="00327A30"/>
    <w:rsid w:val="00330859"/>
    <w:rsid w:val="0033426B"/>
    <w:rsid w:val="0034097B"/>
    <w:rsid w:val="0034135B"/>
    <w:rsid w:val="003416E7"/>
    <w:rsid w:val="003431C0"/>
    <w:rsid w:val="00345E74"/>
    <w:rsid w:val="003509D4"/>
    <w:rsid w:val="00352127"/>
    <w:rsid w:val="00357E58"/>
    <w:rsid w:val="00361107"/>
    <w:rsid w:val="00364BF7"/>
    <w:rsid w:val="00367CE8"/>
    <w:rsid w:val="00371A0D"/>
    <w:rsid w:val="00374B5F"/>
    <w:rsid w:val="003758D2"/>
    <w:rsid w:val="00375983"/>
    <w:rsid w:val="00375C20"/>
    <w:rsid w:val="00380285"/>
    <w:rsid w:val="00384610"/>
    <w:rsid w:val="00387FAE"/>
    <w:rsid w:val="0039271A"/>
    <w:rsid w:val="00393A25"/>
    <w:rsid w:val="003944AE"/>
    <w:rsid w:val="003B0EFC"/>
    <w:rsid w:val="003B500E"/>
    <w:rsid w:val="003C0E21"/>
    <w:rsid w:val="003C124C"/>
    <w:rsid w:val="003C150A"/>
    <w:rsid w:val="003D2ADD"/>
    <w:rsid w:val="003D31E4"/>
    <w:rsid w:val="003D647D"/>
    <w:rsid w:val="003D731E"/>
    <w:rsid w:val="003E06D7"/>
    <w:rsid w:val="003E1FC1"/>
    <w:rsid w:val="003E2803"/>
    <w:rsid w:val="003E3F2A"/>
    <w:rsid w:val="003E4456"/>
    <w:rsid w:val="003E4DF8"/>
    <w:rsid w:val="003F0BFD"/>
    <w:rsid w:val="003F4842"/>
    <w:rsid w:val="003F59A8"/>
    <w:rsid w:val="003F729E"/>
    <w:rsid w:val="00402D17"/>
    <w:rsid w:val="00404B4D"/>
    <w:rsid w:val="004068F4"/>
    <w:rsid w:val="00406A2C"/>
    <w:rsid w:val="004125DF"/>
    <w:rsid w:val="004168C5"/>
    <w:rsid w:val="00421E5D"/>
    <w:rsid w:val="00422480"/>
    <w:rsid w:val="00427510"/>
    <w:rsid w:val="00441045"/>
    <w:rsid w:val="00442B90"/>
    <w:rsid w:val="00443BFD"/>
    <w:rsid w:val="00444197"/>
    <w:rsid w:val="00444439"/>
    <w:rsid w:val="004473BB"/>
    <w:rsid w:val="0045339D"/>
    <w:rsid w:val="00454CF4"/>
    <w:rsid w:val="00456D28"/>
    <w:rsid w:val="00457905"/>
    <w:rsid w:val="00461B95"/>
    <w:rsid w:val="00465004"/>
    <w:rsid w:val="004655C3"/>
    <w:rsid w:val="00466607"/>
    <w:rsid w:val="00471951"/>
    <w:rsid w:val="00473417"/>
    <w:rsid w:val="00474756"/>
    <w:rsid w:val="00474EFB"/>
    <w:rsid w:val="004805B4"/>
    <w:rsid w:val="00483B18"/>
    <w:rsid w:val="0049229F"/>
    <w:rsid w:val="00493506"/>
    <w:rsid w:val="004948C7"/>
    <w:rsid w:val="00497A21"/>
    <w:rsid w:val="00497E7E"/>
    <w:rsid w:val="004A3306"/>
    <w:rsid w:val="004A7D3B"/>
    <w:rsid w:val="004B076B"/>
    <w:rsid w:val="004B5250"/>
    <w:rsid w:val="004B597C"/>
    <w:rsid w:val="004B6870"/>
    <w:rsid w:val="004B6FCC"/>
    <w:rsid w:val="004B757C"/>
    <w:rsid w:val="004C2989"/>
    <w:rsid w:val="004C389A"/>
    <w:rsid w:val="004C4C28"/>
    <w:rsid w:val="004D0DBA"/>
    <w:rsid w:val="004D4450"/>
    <w:rsid w:val="004D53D0"/>
    <w:rsid w:val="004D620D"/>
    <w:rsid w:val="004E14C5"/>
    <w:rsid w:val="004E14FC"/>
    <w:rsid w:val="004E47CE"/>
    <w:rsid w:val="004E6D8D"/>
    <w:rsid w:val="004F65C0"/>
    <w:rsid w:val="004F74AA"/>
    <w:rsid w:val="00501C39"/>
    <w:rsid w:val="005029A9"/>
    <w:rsid w:val="005044E3"/>
    <w:rsid w:val="0050546B"/>
    <w:rsid w:val="00505635"/>
    <w:rsid w:val="005062BC"/>
    <w:rsid w:val="00510527"/>
    <w:rsid w:val="00510F1C"/>
    <w:rsid w:val="00512DA5"/>
    <w:rsid w:val="00514FAD"/>
    <w:rsid w:val="005156BF"/>
    <w:rsid w:val="0051645F"/>
    <w:rsid w:val="00520AB6"/>
    <w:rsid w:val="005227F5"/>
    <w:rsid w:val="00523706"/>
    <w:rsid w:val="00524FAF"/>
    <w:rsid w:val="00532764"/>
    <w:rsid w:val="00532FF0"/>
    <w:rsid w:val="00533274"/>
    <w:rsid w:val="005356A4"/>
    <w:rsid w:val="0054149C"/>
    <w:rsid w:val="00542DD3"/>
    <w:rsid w:val="00544232"/>
    <w:rsid w:val="0054474C"/>
    <w:rsid w:val="005456A0"/>
    <w:rsid w:val="00546C72"/>
    <w:rsid w:val="00546EC1"/>
    <w:rsid w:val="005563FC"/>
    <w:rsid w:val="0056074E"/>
    <w:rsid w:val="00560BDC"/>
    <w:rsid w:val="005622D4"/>
    <w:rsid w:val="005644A6"/>
    <w:rsid w:val="005700E2"/>
    <w:rsid w:val="005700FE"/>
    <w:rsid w:val="00581940"/>
    <w:rsid w:val="005829B7"/>
    <w:rsid w:val="00582C3F"/>
    <w:rsid w:val="005834C2"/>
    <w:rsid w:val="00586A10"/>
    <w:rsid w:val="005902D2"/>
    <w:rsid w:val="00592368"/>
    <w:rsid w:val="00593FBB"/>
    <w:rsid w:val="0059502C"/>
    <w:rsid w:val="00595F31"/>
    <w:rsid w:val="005A0A3E"/>
    <w:rsid w:val="005A3AC7"/>
    <w:rsid w:val="005A5BDF"/>
    <w:rsid w:val="005B2861"/>
    <w:rsid w:val="005B3645"/>
    <w:rsid w:val="005B5559"/>
    <w:rsid w:val="005B6C21"/>
    <w:rsid w:val="005B72CA"/>
    <w:rsid w:val="005C0FED"/>
    <w:rsid w:val="005C1F65"/>
    <w:rsid w:val="005C31A2"/>
    <w:rsid w:val="005C433F"/>
    <w:rsid w:val="005C4FDD"/>
    <w:rsid w:val="005C571E"/>
    <w:rsid w:val="005C672F"/>
    <w:rsid w:val="005C68A3"/>
    <w:rsid w:val="005C721E"/>
    <w:rsid w:val="005D6207"/>
    <w:rsid w:val="005E0F55"/>
    <w:rsid w:val="005E126C"/>
    <w:rsid w:val="005E1C10"/>
    <w:rsid w:val="005F049F"/>
    <w:rsid w:val="005F6285"/>
    <w:rsid w:val="00600D44"/>
    <w:rsid w:val="006015ED"/>
    <w:rsid w:val="006018F7"/>
    <w:rsid w:val="00601C4D"/>
    <w:rsid w:val="00602B37"/>
    <w:rsid w:val="0060309F"/>
    <w:rsid w:val="00603FBF"/>
    <w:rsid w:val="00606B09"/>
    <w:rsid w:val="00610383"/>
    <w:rsid w:val="00610DF2"/>
    <w:rsid w:val="0061225B"/>
    <w:rsid w:val="00621929"/>
    <w:rsid w:val="00623F59"/>
    <w:rsid w:val="00624E3A"/>
    <w:rsid w:val="00625355"/>
    <w:rsid w:val="0063013B"/>
    <w:rsid w:val="00630FDE"/>
    <w:rsid w:val="0063135C"/>
    <w:rsid w:val="00632B68"/>
    <w:rsid w:val="00632E53"/>
    <w:rsid w:val="006356B6"/>
    <w:rsid w:val="00637883"/>
    <w:rsid w:val="00640B6F"/>
    <w:rsid w:val="00644029"/>
    <w:rsid w:val="00647402"/>
    <w:rsid w:val="00647FE9"/>
    <w:rsid w:val="006503E5"/>
    <w:rsid w:val="00650EDE"/>
    <w:rsid w:val="00653879"/>
    <w:rsid w:val="00655CF8"/>
    <w:rsid w:val="00657283"/>
    <w:rsid w:val="00663BCD"/>
    <w:rsid w:val="006651B8"/>
    <w:rsid w:val="006656E6"/>
    <w:rsid w:val="00666F3B"/>
    <w:rsid w:val="00675BA4"/>
    <w:rsid w:val="00675FB1"/>
    <w:rsid w:val="00676333"/>
    <w:rsid w:val="00676DC9"/>
    <w:rsid w:val="006841A3"/>
    <w:rsid w:val="00684921"/>
    <w:rsid w:val="00686293"/>
    <w:rsid w:val="00686B70"/>
    <w:rsid w:val="00686D87"/>
    <w:rsid w:val="006901B1"/>
    <w:rsid w:val="006917D5"/>
    <w:rsid w:val="0069444D"/>
    <w:rsid w:val="0069656C"/>
    <w:rsid w:val="00697B85"/>
    <w:rsid w:val="006A1791"/>
    <w:rsid w:val="006A5065"/>
    <w:rsid w:val="006B024A"/>
    <w:rsid w:val="006B0AE7"/>
    <w:rsid w:val="006B12E7"/>
    <w:rsid w:val="006C2DE1"/>
    <w:rsid w:val="006C48F2"/>
    <w:rsid w:val="006C7BE9"/>
    <w:rsid w:val="006D0F33"/>
    <w:rsid w:val="006D1980"/>
    <w:rsid w:val="006D32F4"/>
    <w:rsid w:val="006D3C42"/>
    <w:rsid w:val="006E20C3"/>
    <w:rsid w:val="006E2D26"/>
    <w:rsid w:val="006E7521"/>
    <w:rsid w:val="006F54FF"/>
    <w:rsid w:val="0070703C"/>
    <w:rsid w:val="00710958"/>
    <w:rsid w:val="00712ECF"/>
    <w:rsid w:val="0071343F"/>
    <w:rsid w:val="00713A25"/>
    <w:rsid w:val="00715D5F"/>
    <w:rsid w:val="007174C7"/>
    <w:rsid w:val="00720C01"/>
    <w:rsid w:val="0072120D"/>
    <w:rsid w:val="0072236E"/>
    <w:rsid w:val="0073103E"/>
    <w:rsid w:val="00733B4B"/>
    <w:rsid w:val="00737D4B"/>
    <w:rsid w:val="0074133A"/>
    <w:rsid w:val="00741C61"/>
    <w:rsid w:val="00747AF7"/>
    <w:rsid w:val="00751FB2"/>
    <w:rsid w:val="007537B9"/>
    <w:rsid w:val="00755BDD"/>
    <w:rsid w:val="0075717D"/>
    <w:rsid w:val="007576E9"/>
    <w:rsid w:val="0076476F"/>
    <w:rsid w:val="007669A5"/>
    <w:rsid w:val="00766C5D"/>
    <w:rsid w:val="007734FE"/>
    <w:rsid w:val="0077531E"/>
    <w:rsid w:val="00780A09"/>
    <w:rsid w:val="00783E0A"/>
    <w:rsid w:val="0078513A"/>
    <w:rsid w:val="0078695A"/>
    <w:rsid w:val="00791213"/>
    <w:rsid w:val="00791AF4"/>
    <w:rsid w:val="00793D9F"/>
    <w:rsid w:val="00794731"/>
    <w:rsid w:val="007A35C9"/>
    <w:rsid w:val="007A6EF0"/>
    <w:rsid w:val="007B12E3"/>
    <w:rsid w:val="007B133A"/>
    <w:rsid w:val="007B2437"/>
    <w:rsid w:val="007B3CA6"/>
    <w:rsid w:val="007B3CB1"/>
    <w:rsid w:val="007B5DED"/>
    <w:rsid w:val="007B71CD"/>
    <w:rsid w:val="007C24ED"/>
    <w:rsid w:val="007C4822"/>
    <w:rsid w:val="007C4907"/>
    <w:rsid w:val="007D452D"/>
    <w:rsid w:val="007D7392"/>
    <w:rsid w:val="007E41AA"/>
    <w:rsid w:val="007F0F47"/>
    <w:rsid w:val="007F1A8E"/>
    <w:rsid w:val="007F77ED"/>
    <w:rsid w:val="007F7DC2"/>
    <w:rsid w:val="008026E2"/>
    <w:rsid w:val="00802B81"/>
    <w:rsid w:val="0081156E"/>
    <w:rsid w:val="00814073"/>
    <w:rsid w:val="00814576"/>
    <w:rsid w:val="00814F00"/>
    <w:rsid w:val="00820149"/>
    <w:rsid w:val="00820DEC"/>
    <w:rsid w:val="00823A3B"/>
    <w:rsid w:val="00827794"/>
    <w:rsid w:val="00827A79"/>
    <w:rsid w:val="00827BFF"/>
    <w:rsid w:val="00830216"/>
    <w:rsid w:val="00840608"/>
    <w:rsid w:val="008435F5"/>
    <w:rsid w:val="008466E0"/>
    <w:rsid w:val="00847BB1"/>
    <w:rsid w:val="00851D86"/>
    <w:rsid w:val="0085244A"/>
    <w:rsid w:val="008528C0"/>
    <w:rsid w:val="00853688"/>
    <w:rsid w:val="00855DA9"/>
    <w:rsid w:val="008604C8"/>
    <w:rsid w:val="00863A3C"/>
    <w:rsid w:val="00863E0B"/>
    <w:rsid w:val="00864C03"/>
    <w:rsid w:val="0086620A"/>
    <w:rsid w:val="00866AFF"/>
    <w:rsid w:val="00867A8F"/>
    <w:rsid w:val="00872387"/>
    <w:rsid w:val="0087245B"/>
    <w:rsid w:val="0087662A"/>
    <w:rsid w:val="00877CF9"/>
    <w:rsid w:val="00881B7C"/>
    <w:rsid w:val="00881B97"/>
    <w:rsid w:val="00882D4D"/>
    <w:rsid w:val="0088348A"/>
    <w:rsid w:val="00883C3A"/>
    <w:rsid w:val="008869CA"/>
    <w:rsid w:val="0088744E"/>
    <w:rsid w:val="008932DD"/>
    <w:rsid w:val="0089412A"/>
    <w:rsid w:val="00895DB2"/>
    <w:rsid w:val="008A285E"/>
    <w:rsid w:val="008A2C49"/>
    <w:rsid w:val="008A3A93"/>
    <w:rsid w:val="008B0ACC"/>
    <w:rsid w:val="008B1783"/>
    <w:rsid w:val="008B2D03"/>
    <w:rsid w:val="008B6785"/>
    <w:rsid w:val="008B795E"/>
    <w:rsid w:val="008C156B"/>
    <w:rsid w:val="008C276A"/>
    <w:rsid w:val="008C2B75"/>
    <w:rsid w:val="008C4328"/>
    <w:rsid w:val="008C66B3"/>
    <w:rsid w:val="008D15E1"/>
    <w:rsid w:val="008D3A19"/>
    <w:rsid w:val="008D41B8"/>
    <w:rsid w:val="008D5CD7"/>
    <w:rsid w:val="008D5F6C"/>
    <w:rsid w:val="008D5FDB"/>
    <w:rsid w:val="008E25B8"/>
    <w:rsid w:val="008E4861"/>
    <w:rsid w:val="008F25AF"/>
    <w:rsid w:val="008F4830"/>
    <w:rsid w:val="008F555F"/>
    <w:rsid w:val="008F6E2E"/>
    <w:rsid w:val="0090076C"/>
    <w:rsid w:val="00902F3B"/>
    <w:rsid w:val="009030FC"/>
    <w:rsid w:val="00903B42"/>
    <w:rsid w:val="00905E2F"/>
    <w:rsid w:val="00911037"/>
    <w:rsid w:val="00912324"/>
    <w:rsid w:val="0091303C"/>
    <w:rsid w:val="009149AE"/>
    <w:rsid w:val="00917EC9"/>
    <w:rsid w:val="00920A3A"/>
    <w:rsid w:val="009212E9"/>
    <w:rsid w:val="00921AAB"/>
    <w:rsid w:val="009229A9"/>
    <w:rsid w:val="00931C06"/>
    <w:rsid w:val="009332EC"/>
    <w:rsid w:val="00933776"/>
    <w:rsid w:val="009356E4"/>
    <w:rsid w:val="00945A42"/>
    <w:rsid w:val="00946D2C"/>
    <w:rsid w:val="009478A7"/>
    <w:rsid w:val="00951228"/>
    <w:rsid w:val="00953CC4"/>
    <w:rsid w:val="0096059F"/>
    <w:rsid w:val="00964695"/>
    <w:rsid w:val="00964AE7"/>
    <w:rsid w:val="00964C8C"/>
    <w:rsid w:val="0096698C"/>
    <w:rsid w:val="009716CA"/>
    <w:rsid w:val="00974E72"/>
    <w:rsid w:val="009849A9"/>
    <w:rsid w:val="00984F40"/>
    <w:rsid w:val="00985BBC"/>
    <w:rsid w:val="00985E85"/>
    <w:rsid w:val="00986158"/>
    <w:rsid w:val="009907FA"/>
    <w:rsid w:val="00992506"/>
    <w:rsid w:val="00993C20"/>
    <w:rsid w:val="0099464C"/>
    <w:rsid w:val="009955B0"/>
    <w:rsid w:val="009A1E6B"/>
    <w:rsid w:val="009A5587"/>
    <w:rsid w:val="009B61DF"/>
    <w:rsid w:val="009C0973"/>
    <w:rsid w:val="009C29F5"/>
    <w:rsid w:val="009C5CFC"/>
    <w:rsid w:val="009C70A7"/>
    <w:rsid w:val="009D007D"/>
    <w:rsid w:val="009D168C"/>
    <w:rsid w:val="009E332F"/>
    <w:rsid w:val="009E3515"/>
    <w:rsid w:val="009E5C8E"/>
    <w:rsid w:val="009E7FE3"/>
    <w:rsid w:val="009F2ED5"/>
    <w:rsid w:val="009F3837"/>
    <w:rsid w:val="009F5915"/>
    <w:rsid w:val="00A00E4F"/>
    <w:rsid w:val="00A02E1F"/>
    <w:rsid w:val="00A10ED3"/>
    <w:rsid w:val="00A11906"/>
    <w:rsid w:val="00A11EB5"/>
    <w:rsid w:val="00A1216C"/>
    <w:rsid w:val="00A13E1F"/>
    <w:rsid w:val="00A15129"/>
    <w:rsid w:val="00A15286"/>
    <w:rsid w:val="00A15A02"/>
    <w:rsid w:val="00A2013B"/>
    <w:rsid w:val="00A20DAD"/>
    <w:rsid w:val="00A20ED9"/>
    <w:rsid w:val="00A222AE"/>
    <w:rsid w:val="00A22604"/>
    <w:rsid w:val="00A23E0D"/>
    <w:rsid w:val="00A307C0"/>
    <w:rsid w:val="00A34544"/>
    <w:rsid w:val="00A36C4E"/>
    <w:rsid w:val="00A42854"/>
    <w:rsid w:val="00A4526E"/>
    <w:rsid w:val="00A46EE5"/>
    <w:rsid w:val="00A47726"/>
    <w:rsid w:val="00A53E97"/>
    <w:rsid w:val="00A547A2"/>
    <w:rsid w:val="00A559AB"/>
    <w:rsid w:val="00A60694"/>
    <w:rsid w:val="00A62D2F"/>
    <w:rsid w:val="00A634BD"/>
    <w:rsid w:val="00A644B6"/>
    <w:rsid w:val="00A653A8"/>
    <w:rsid w:val="00A65BE0"/>
    <w:rsid w:val="00A67220"/>
    <w:rsid w:val="00A67329"/>
    <w:rsid w:val="00A67B23"/>
    <w:rsid w:val="00A707D8"/>
    <w:rsid w:val="00A70817"/>
    <w:rsid w:val="00A71449"/>
    <w:rsid w:val="00A72AF9"/>
    <w:rsid w:val="00A76048"/>
    <w:rsid w:val="00A774B9"/>
    <w:rsid w:val="00A80A80"/>
    <w:rsid w:val="00A80AF1"/>
    <w:rsid w:val="00A80BFD"/>
    <w:rsid w:val="00A81347"/>
    <w:rsid w:val="00A8376B"/>
    <w:rsid w:val="00A838F3"/>
    <w:rsid w:val="00A85042"/>
    <w:rsid w:val="00A872BE"/>
    <w:rsid w:val="00A930E6"/>
    <w:rsid w:val="00AA1696"/>
    <w:rsid w:val="00AA3D24"/>
    <w:rsid w:val="00AB38E8"/>
    <w:rsid w:val="00AB4BFF"/>
    <w:rsid w:val="00AB65F1"/>
    <w:rsid w:val="00AC1958"/>
    <w:rsid w:val="00AC29C4"/>
    <w:rsid w:val="00AC3C96"/>
    <w:rsid w:val="00AC4290"/>
    <w:rsid w:val="00AC78AC"/>
    <w:rsid w:val="00AD60BF"/>
    <w:rsid w:val="00AD6535"/>
    <w:rsid w:val="00AD7DC8"/>
    <w:rsid w:val="00AF02C0"/>
    <w:rsid w:val="00AF5586"/>
    <w:rsid w:val="00AF6A24"/>
    <w:rsid w:val="00AF79F7"/>
    <w:rsid w:val="00AF7A4D"/>
    <w:rsid w:val="00B01289"/>
    <w:rsid w:val="00B01E94"/>
    <w:rsid w:val="00B02AB6"/>
    <w:rsid w:val="00B02BE3"/>
    <w:rsid w:val="00B06532"/>
    <w:rsid w:val="00B06A8D"/>
    <w:rsid w:val="00B07185"/>
    <w:rsid w:val="00B14641"/>
    <w:rsid w:val="00B16A10"/>
    <w:rsid w:val="00B20266"/>
    <w:rsid w:val="00B23002"/>
    <w:rsid w:val="00B267B1"/>
    <w:rsid w:val="00B320B9"/>
    <w:rsid w:val="00B370A9"/>
    <w:rsid w:val="00B374FE"/>
    <w:rsid w:val="00B4134A"/>
    <w:rsid w:val="00B41906"/>
    <w:rsid w:val="00B41CCA"/>
    <w:rsid w:val="00B46861"/>
    <w:rsid w:val="00B46EA0"/>
    <w:rsid w:val="00B55934"/>
    <w:rsid w:val="00B57B61"/>
    <w:rsid w:val="00B60428"/>
    <w:rsid w:val="00B6223C"/>
    <w:rsid w:val="00B62C6D"/>
    <w:rsid w:val="00B64B18"/>
    <w:rsid w:val="00B6695E"/>
    <w:rsid w:val="00B708DB"/>
    <w:rsid w:val="00B71362"/>
    <w:rsid w:val="00B71CD4"/>
    <w:rsid w:val="00B725F4"/>
    <w:rsid w:val="00B72BCD"/>
    <w:rsid w:val="00B8058D"/>
    <w:rsid w:val="00B82498"/>
    <w:rsid w:val="00B839C6"/>
    <w:rsid w:val="00B84062"/>
    <w:rsid w:val="00B874A0"/>
    <w:rsid w:val="00B87689"/>
    <w:rsid w:val="00B91169"/>
    <w:rsid w:val="00B9194D"/>
    <w:rsid w:val="00B92A54"/>
    <w:rsid w:val="00B93E7F"/>
    <w:rsid w:val="00B9769D"/>
    <w:rsid w:val="00B97892"/>
    <w:rsid w:val="00BA0C4F"/>
    <w:rsid w:val="00BA3286"/>
    <w:rsid w:val="00BA7F3E"/>
    <w:rsid w:val="00BB5460"/>
    <w:rsid w:val="00BC4F22"/>
    <w:rsid w:val="00BC65A0"/>
    <w:rsid w:val="00BC735F"/>
    <w:rsid w:val="00BC76C6"/>
    <w:rsid w:val="00BD142A"/>
    <w:rsid w:val="00BD3A13"/>
    <w:rsid w:val="00BD40B1"/>
    <w:rsid w:val="00BD6459"/>
    <w:rsid w:val="00BD7629"/>
    <w:rsid w:val="00BE013D"/>
    <w:rsid w:val="00BE0F44"/>
    <w:rsid w:val="00BE243F"/>
    <w:rsid w:val="00BE340B"/>
    <w:rsid w:val="00BE51B6"/>
    <w:rsid w:val="00BE6B25"/>
    <w:rsid w:val="00BE6F36"/>
    <w:rsid w:val="00BF1AE8"/>
    <w:rsid w:val="00BF2D98"/>
    <w:rsid w:val="00BF4CB0"/>
    <w:rsid w:val="00BF7450"/>
    <w:rsid w:val="00C00C23"/>
    <w:rsid w:val="00C04B33"/>
    <w:rsid w:val="00C076F3"/>
    <w:rsid w:val="00C128DE"/>
    <w:rsid w:val="00C13021"/>
    <w:rsid w:val="00C133AD"/>
    <w:rsid w:val="00C1342E"/>
    <w:rsid w:val="00C16416"/>
    <w:rsid w:val="00C21334"/>
    <w:rsid w:val="00C2297C"/>
    <w:rsid w:val="00C25844"/>
    <w:rsid w:val="00C33300"/>
    <w:rsid w:val="00C35A96"/>
    <w:rsid w:val="00C3620C"/>
    <w:rsid w:val="00C36655"/>
    <w:rsid w:val="00C42540"/>
    <w:rsid w:val="00C4348B"/>
    <w:rsid w:val="00C43F45"/>
    <w:rsid w:val="00C44A1B"/>
    <w:rsid w:val="00C45039"/>
    <w:rsid w:val="00C452B8"/>
    <w:rsid w:val="00C46156"/>
    <w:rsid w:val="00C470D3"/>
    <w:rsid w:val="00C47268"/>
    <w:rsid w:val="00C511C4"/>
    <w:rsid w:val="00C51651"/>
    <w:rsid w:val="00C51FDD"/>
    <w:rsid w:val="00C53CF8"/>
    <w:rsid w:val="00C627EF"/>
    <w:rsid w:val="00C66007"/>
    <w:rsid w:val="00C80B69"/>
    <w:rsid w:val="00C82903"/>
    <w:rsid w:val="00C83369"/>
    <w:rsid w:val="00C84130"/>
    <w:rsid w:val="00C8423F"/>
    <w:rsid w:val="00C85775"/>
    <w:rsid w:val="00C86807"/>
    <w:rsid w:val="00C91BD3"/>
    <w:rsid w:val="00C9215B"/>
    <w:rsid w:val="00C92FF2"/>
    <w:rsid w:val="00C9597F"/>
    <w:rsid w:val="00CA4B97"/>
    <w:rsid w:val="00CA71A5"/>
    <w:rsid w:val="00CA7BAD"/>
    <w:rsid w:val="00CB02FD"/>
    <w:rsid w:val="00CB04E4"/>
    <w:rsid w:val="00CB1AA0"/>
    <w:rsid w:val="00CB22A1"/>
    <w:rsid w:val="00CB30A0"/>
    <w:rsid w:val="00CB5186"/>
    <w:rsid w:val="00CC29FE"/>
    <w:rsid w:val="00CC412B"/>
    <w:rsid w:val="00CC4406"/>
    <w:rsid w:val="00CD075A"/>
    <w:rsid w:val="00CD1CF5"/>
    <w:rsid w:val="00CD2B47"/>
    <w:rsid w:val="00CD301B"/>
    <w:rsid w:val="00CD6580"/>
    <w:rsid w:val="00CE1CBC"/>
    <w:rsid w:val="00CE71F9"/>
    <w:rsid w:val="00CE7785"/>
    <w:rsid w:val="00CE77EC"/>
    <w:rsid w:val="00CF059A"/>
    <w:rsid w:val="00CF15E0"/>
    <w:rsid w:val="00CF2418"/>
    <w:rsid w:val="00CF3C2E"/>
    <w:rsid w:val="00CF3D33"/>
    <w:rsid w:val="00CF4D45"/>
    <w:rsid w:val="00CF628D"/>
    <w:rsid w:val="00CF6CE3"/>
    <w:rsid w:val="00CF755B"/>
    <w:rsid w:val="00D0278D"/>
    <w:rsid w:val="00D02FC8"/>
    <w:rsid w:val="00D04449"/>
    <w:rsid w:val="00D070B8"/>
    <w:rsid w:val="00D07296"/>
    <w:rsid w:val="00D07F2D"/>
    <w:rsid w:val="00D10B99"/>
    <w:rsid w:val="00D1300E"/>
    <w:rsid w:val="00D14D55"/>
    <w:rsid w:val="00D17B55"/>
    <w:rsid w:val="00D17DF9"/>
    <w:rsid w:val="00D20738"/>
    <w:rsid w:val="00D25D69"/>
    <w:rsid w:val="00D27DDC"/>
    <w:rsid w:val="00D30B68"/>
    <w:rsid w:val="00D31FAD"/>
    <w:rsid w:val="00D328EC"/>
    <w:rsid w:val="00D32EE7"/>
    <w:rsid w:val="00D33048"/>
    <w:rsid w:val="00D33A60"/>
    <w:rsid w:val="00D343A3"/>
    <w:rsid w:val="00D36C4C"/>
    <w:rsid w:val="00D415EF"/>
    <w:rsid w:val="00D45515"/>
    <w:rsid w:val="00D4754D"/>
    <w:rsid w:val="00D47DE1"/>
    <w:rsid w:val="00D52F7B"/>
    <w:rsid w:val="00D544C9"/>
    <w:rsid w:val="00D55730"/>
    <w:rsid w:val="00D557C6"/>
    <w:rsid w:val="00D60687"/>
    <w:rsid w:val="00D6480A"/>
    <w:rsid w:val="00D715F1"/>
    <w:rsid w:val="00D741E4"/>
    <w:rsid w:val="00D76415"/>
    <w:rsid w:val="00D81548"/>
    <w:rsid w:val="00D82EDB"/>
    <w:rsid w:val="00D84C0E"/>
    <w:rsid w:val="00D86342"/>
    <w:rsid w:val="00D967B6"/>
    <w:rsid w:val="00DA067A"/>
    <w:rsid w:val="00DA12B3"/>
    <w:rsid w:val="00DA3BC8"/>
    <w:rsid w:val="00DA55BC"/>
    <w:rsid w:val="00DB0134"/>
    <w:rsid w:val="00DB0D59"/>
    <w:rsid w:val="00DB0E08"/>
    <w:rsid w:val="00DB6872"/>
    <w:rsid w:val="00DC15EB"/>
    <w:rsid w:val="00DC17E4"/>
    <w:rsid w:val="00DC2444"/>
    <w:rsid w:val="00DC4AAF"/>
    <w:rsid w:val="00DC5154"/>
    <w:rsid w:val="00DC581A"/>
    <w:rsid w:val="00DD34D0"/>
    <w:rsid w:val="00DD5029"/>
    <w:rsid w:val="00DD70D9"/>
    <w:rsid w:val="00DE0096"/>
    <w:rsid w:val="00DE03E6"/>
    <w:rsid w:val="00DE16C5"/>
    <w:rsid w:val="00DE28FC"/>
    <w:rsid w:val="00DE6911"/>
    <w:rsid w:val="00DE6918"/>
    <w:rsid w:val="00DE763B"/>
    <w:rsid w:val="00DF31D0"/>
    <w:rsid w:val="00DF3324"/>
    <w:rsid w:val="00DF5515"/>
    <w:rsid w:val="00DF751C"/>
    <w:rsid w:val="00DF75B7"/>
    <w:rsid w:val="00E04110"/>
    <w:rsid w:val="00E0780D"/>
    <w:rsid w:val="00E1679B"/>
    <w:rsid w:val="00E21457"/>
    <w:rsid w:val="00E2337B"/>
    <w:rsid w:val="00E23C7F"/>
    <w:rsid w:val="00E25E6D"/>
    <w:rsid w:val="00E268F4"/>
    <w:rsid w:val="00E26B18"/>
    <w:rsid w:val="00E316D8"/>
    <w:rsid w:val="00E41438"/>
    <w:rsid w:val="00E4166C"/>
    <w:rsid w:val="00E416CF"/>
    <w:rsid w:val="00E43906"/>
    <w:rsid w:val="00E45A36"/>
    <w:rsid w:val="00E47702"/>
    <w:rsid w:val="00E520AF"/>
    <w:rsid w:val="00E55EDD"/>
    <w:rsid w:val="00E56B30"/>
    <w:rsid w:val="00E56F4E"/>
    <w:rsid w:val="00E57731"/>
    <w:rsid w:val="00E57E3A"/>
    <w:rsid w:val="00E616C1"/>
    <w:rsid w:val="00E62B02"/>
    <w:rsid w:val="00E62B7C"/>
    <w:rsid w:val="00E64707"/>
    <w:rsid w:val="00E657D9"/>
    <w:rsid w:val="00E662FC"/>
    <w:rsid w:val="00E7010A"/>
    <w:rsid w:val="00E716DB"/>
    <w:rsid w:val="00E73C82"/>
    <w:rsid w:val="00E8280B"/>
    <w:rsid w:val="00E84E76"/>
    <w:rsid w:val="00E871E4"/>
    <w:rsid w:val="00E909B8"/>
    <w:rsid w:val="00E92B23"/>
    <w:rsid w:val="00E94DEB"/>
    <w:rsid w:val="00EA2139"/>
    <w:rsid w:val="00EA3D35"/>
    <w:rsid w:val="00EA3E58"/>
    <w:rsid w:val="00EA654E"/>
    <w:rsid w:val="00EA7B69"/>
    <w:rsid w:val="00EB07EB"/>
    <w:rsid w:val="00EB19F5"/>
    <w:rsid w:val="00EB6933"/>
    <w:rsid w:val="00EC2EA1"/>
    <w:rsid w:val="00EC4D78"/>
    <w:rsid w:val="00ED0FAD"/>
    <w:rsid w:val="00ED14B0"/>
    <w:rsid w:val="00ED766E"/>
    <w:rsid w:val="00EE033F"/>
    <w:rsid w:val="00EE34ED"/>
    <w:rsid w:val="00EE53AB"/>
    <w:rsid w:val="00EE568F"/>
    <w:rsid w:val="00EF03E6"/>
    <w:rsid w:val="00EF13CF"/>
    <w:rsid w:val="00EF222E"/>
    <w:rsid w:val="00EF50AC"/>
    <w:rsid w:val="00F00436"/>
    <w:rsid w:val="00F00784"/>
    <w:rsid w:val="00F02BCD"/>
    <w:rsid w:val="00F06997"/>
    <w:rsid w:val="00F11E01"/>
    <w:rsid w:val="00F12A7A"/>
    <w:rsid w:val="00F1368A"/>
    <w:rsid w:val="00F1597D"/>
    <w:rsid w:val="00F15E0C"/>
    <w:rsid w:val="00F16851"/>
    <w:rsid w:val="00F1770B"/>
    <w:rsid w:val="00F2727D"/>
    <w:rsid w:val="00F27E2C"/>
    <w:rsid w:val="00F30087"/>
    <w:rsid w:val="00F30D5A"/>
    <w:rsid w:val="00F33575"/>
    <w:rsid w:val="00F36053"/>
    <w:rsid w:val="00F372BA"/>
    <w:rsid w:val="00F379E3"/>
    <w:rsid w:val="00F42164"/>
    <w:rsid w:val="00F4685D"/>
    <w:rsid w:val="00F46A32"/>
    <w:rsid w:val="00F47073"/>
    <w:rsid w:val="00F476D8"/>
    <w:rsid w:val="00F47D00"/>
    <w:rsid w:val="00F50D42"/>
    <w:rsid w:val="00F50F83"/>
    <w:rsid w:val="00F52F70"/>
    <w:rsid w:val="00F550F5"/>
    <w:rsid w:val="00F55BC4"/>
    <w:rsid w:val="00F6478B"/>
    <w:rsid w:val="00F64CE1"/>
    <w:rsid w:val="00F67EBF"/>
    <w:rsid w:val="00F70309"/>
    <w:rsid w:val="00F717AF"/>
    <w:rsid w:val="00F71ACF"/>
    <w:rsid w:val="00F76E93"/>
    <w:rsid w:val="00F80067"/>
    <w:rsid w:val="00F800CA"/>
    <w:rsid w:val="00F817CD"/>
    <w:rsid w:val="00F82C3A"/>
    <w:rsid w:val="00F846B3"/>
    <w:rsid w:val="00F8502A"/>
    <w:rsid w:val="00F850E3"/>
    <w:rsid w:val="00F87DEF"/>
    <w:rsid w:val="00F903C2"/>
    <w:rsid w:val="00F918DB"/>
    <w:rsid w:val="00F93EB1"/>
    <w:rsid w:val="00F94118"/>
    <w:rsid w:val="00F946EF"/>
    <w:rsid w:val="00F972CC"/>
    <w:rsid w:val="00FA2A12"/>
    <w:rsid w:val="00FA7402"/>
    <w:rsid w:val="00FA7E28"/>
    <w:rsid w:val="00FB7EB2"/>
    <w:rsid w:val="00FC0074"/>
    <w:rsid w:val="00FC1C28"/>
    <w:rsid w:val="00FC527D"/>
    <w:rsid w:val="00FD11C3"/>
    <w:rsid w:val="00FD3E3E"/>
    <w:rsid w:val="00FD4FF7"/>
    <w:rsid w:val="00FE0C0F"/>
    <w:rsid w:val="00FE0D93"/>
    <w:rsid w:val="00FE1A2D"/>
    <w:rsid w:val="00FE419F"/>
    <w:rsid w:val="00FE6EE4"/>
    <w:rsid w:val="00FF3BCA"/>
    <w:rsid w:val="00FF4A63"/>
    <w:rsid w:val="00FF4FA6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o:colormenu v:ext="edit" strokecolor="green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EA0"/>
    <w:rPr>
      <w:lang w:eastAsia="en-US"/>
    </w:rPr>
  </w:style>
  <w:style w:type="paragraph" w:styleId="Titre1">
    <w:name w:val="heading 1"/>
    <w:basedOn w:val="Normal"/>
    <w:next w:val="Normal"/>
    <w:link w:val="Titre1Car"/>
    <w:qFormat/>
    <w:rsid w:val="00F64CE1"/>
    <w:pPr>
      <w:keepNext/>
      <w:pBdr>
        <w:bottom w:val="single" w:sz="4" w:space="1" w:color="000080"/>
      </w:pBdr>
      <w:spacing w:before="120"/>
      <w:outlineLvl w:val="0"/>
    </w:pPr>
    <w:rPr>
      <w:rFonts w:ascii="Arial" w:hAnsi="Arial"/>
      <w:b/>
      <w:caps/>
      <w:snapToGrid w:val="0"/>
      <w:color w:val="000080"/>
      <w:sz w:val="22"/>
      <w:lang w:val="en-US"/>
    </w:rPr>
  </w:style>
  <w:style w:type="paragraph" w:styleId="Titre2">
    <w:name w:val="heading 2"/>
    <w:basedOn w:val="Normal"/>
    <w:next w:val="Normal"/>
    <w:link w:val="Titre2Car"/>
    <w:qFormat/>
    <w:rsid w:val="00FE1A2D"/>
    <w:pPr>
      <w:keepNext/>
      <w:spacing w:before="120"/>
      <w:outlineLvl w:val="1"/>
    </w:pPr>
    <w:rPr>
      <w:rFonts w:ascii="Arial" w:hAnsi="Arial"/>
      <w:b/>
      <w:color w:val="000080"/>
      <w:sz w:val="22"/>
      <w:u w:val="single"/>
    </w:rPr>
  </w:style>
  <w:style w:type="paragraph" w:styleId="Titre3">
    <w:name w:val="heading 3"/>
    <w:basedOn w:val="Normal"/>
    <w:next w:val="Normal"/>
    <w:link w:val="Titre3Car"/>
    <w:qFormat/>
    <w:rsid w:val="00F64CE1"/>
    <w:pPr>
      <w:keepNext/>
      <w:spacing w:before="120"/>
      <w:ind w:left="567"/>
      <w:outlineLvl w:val="2"/>
    </w:pPr>
    <w:rPr>
      <w:rFonts w:ascii="Arial" w:hAnsi="Arial"/>
      <w:b/>
      <w:snapToGrid w:val="0"/>
      <w:color w:val="000080"/>
      <w:sz w:val="22"/>
    </w:rPr>
  </w:style>
  <w:style w:type="paragraph" w:styleId="Titre4">
    <w:name w:val="heading 4"/>
    <w:basedOn w:val="Normal"/>
    <w:next w:val="Normal"/>
    <w:qFormat/>
    <w:rsid w:val="00F64CE1"/>
    <w:pPr>
      <w:keepNext/>
      <w:ind w:left="-567" w:right="-1183"/>
      <w:jc w:val="center"/>
      <w:outlineLvl w:val="3"/>
    </w:pPr>
    <w:rPr>
      <w:rFonts w:ascii="Arial" w:hAnsi="Arial"/>
      <w:b/>
      <w:caps/>
      <w:color w:val="000080"/>
      <w:sz w:val="24"/>
      <w:u w:val="single"/>
    </w:rPr>
  </w:style>
  <w:style w:type="paragraph" w:styleId="Titre5">
    <w:name w:val="heading 5"/>
    <w:basedOn w:val="Normal"/>
    <w:next w:val="Normal"/>
    <w:qFormat/>
    <w:rsid w:val="00F64CE1"/>
    <w:pPr>
      <w:keepNext/>
      <w:outlineLvl w:val="4"/>
    </w:pPr>
    <w:rPr>
      <w:rFonts w:ascii="Arial" w:hAnsi="Arial"/>
      <w:b/>
      <w:caps/>
      <w:snapToGrid w:val="0"/>
      <w:color w:val="000000"/>
    </w:rPr>
  </w:style>
  <w:style w:type="paragraph" w:styleId="Titre6">
    <w:name w:val="heading 6"/>
    <w:basedOn w:val="Normal"/>
    <w:next w:val="Normal"/>
    <w:qFormat/>
    <w:rsid w:val="00F64CE1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lang w:val="en-US"/>
    </w:rPr>
  </w:style>
  <w:style w:type="paragraph" w:styleId="Titre7">
    <w:name w:val="heading 7"/>
    <w:basedOn w:val="Normal"/>
    <w:next w:val="Normal"/>
    <w:qFormat/>
    <w:rsid w:val="00F64CE1"/>
    <w:pPr>
      <w:keepNext/>
      <w:ind w:left="1134"/>
      <w:jc w:val="center"/>
      <w:outlineLvl w:val="6"/>
    </w:pPr>
    <w:rPr>
      <w:rFonts w:ascii="Arial" w:hAnsi="Arial"/>
      <w:b/>
      <w:smallCaps/>
      <w:color w:val="80000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8">
    <w:name w:val="heading 8"/>
    <w:basedOn w:val="Normal"/>
    <w:next w:val="Normal"/>
    <w:qFormat/>
    <w:rsid w:val="00273133"/>
    <w:pPr>
      <w:keepNext/>
      <w:outlineLvl w:val="7"/>
    </w:pPr>
    <w:rPr>
      <w:rFonts w:ascii="Arial" w:hAnsi="Arial"/>
      <w:b/>
      <w:snapToGrid w:val="0"/>
      <w:color w:val="000000"/>
      <w:sz w:val="18"/>
    </w:rPr>
  </w:style>
  <w:style w:type="paragraph" w:styleId="Titre9">
    <w:name w:val="heading 9"/>
    <w:basedOn w:val="Normal"/>
    <w:next w:val="Normal"/>
    <w:qFormat/>
    <w:rsid w:val="00273133"/>
    <w:pPr>
      <w:keepNext/>
      <w:jc w:val="both"/>
      <w:outlineLvl w:val="8"/>
    </w:pPr>
    <w:rPr>
      <w:rFonts w:ascii="Arial" w:hAnsi="Arial"/>
      <w:b/>
      <w:cap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rsid w:val="00DB6872"/>
    <w:pPr>
      <w:tabs>
        <w:tab w:val="left" w:pos="426"/>
        <w:tab w:val="right" w:leader="dot" w:pos="8778"/>
      </w:tabs>
      <w:spacing w:before="120"/>
    </w:pPr>
    <w:rPr>
      <w:rFonts w:ascii="Arial" w:hAnsi="Arial"/>
      <w:b/>
      <w:caps/>
      <w:color w:val="333333"/>
      <w:lang w:val="en-US"/>
    </w:rPr>
  </w:style>
  <w:style w:type="paragraph" w:styleId="TM2">
    <w:name w:val="toc 2"/>
    <w:basedOn w:val="Normal"/>
    <w:next w:val="Normal"/>
    <w:autoRedefine/>
    <w:uiPriority w:val="39"/>
    <w:rsid w:val="00686B70"/>
    <w:pPr>
      <w:tabs>
        <w:tab w:val="left" w:pos="1134"/>
        <w:tab w:val="right" w:leader="dot" w:pos="8789"/>
        <w:tab w:val="right" w:pos="9355"/>
      </w:tabs>
      <w:spacing w:after="120"/>
      <w:ind w:left="850" w:hanging="425"/>
    </w:pPr>
    <w:rPr>
      <w:rFonts w:ascii="Arial" w:hAnsi="Arial" w:cs="Arial"/>
      <w:noProof/>
    </w:rPr>
  </w:style>
  <w:style w:type="paragraph" w:styleId="TM3">
    <w:name w:val="toc 3"/>
    <w:basedOn w:val="Normal"/>
    <w:next w:val="Normal"/>
    <w:autoRedefine/>
    <w:semiHidden/>
    <w:rsid w:val="00092959"/>
    <w:pPr>
      <w:tabs>
        <w:tab w:val="left" w:pos="1134"/>
        <w:tab w:val="right" w:leader="dot" w:pos="8778"/>
      </w:tabs>
      <w:spacing w:after="120"/>
      <w:ind w:left="1135" w:hanging="284"/>
    </w:pPr>
    <w:rPr>
      <w:rFonts w:ascii="Arial" w:hAnsi="Arial"/>
      <w:lang w:val="en-US"/>
    </w:rPr>
  </w:style>
  <w:style w:type="paragraph" w:styleId="En-tte">
    <w:name w:val="header"/>
    <w:aliases w:val="AE_Header 1"/>
    <w:basedOn w:val="Normal"/>
    <w:link w:val="En-tteCar"/>
    <w:autoRedefine/>
    <w:uiPriority w:val="99"/>
    <w:rsid w:val="00DB6872"/>
    <w:pPr>
      <w:tabs>
        <w:tab w:val="center" w:pos="4153"/>
        <w:tab w:val="right" w:pos="8306"/>
      </w:tabs>
      <w:spacing w:before="120"/>
      <w:ind w:right="360"/>
      <w:jc w:val="both"/>
    </w:pPr>
    <w:rPr>
      <w:rFonts w:ascii="Arial" w:hAnsi="Arial"/>
      <w:b/>
      <w:color w:val="80808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64CE1"/>
    <w:pPr>
      <w:tabs>
        <w:tab w:val="center" w:pos="4153"/>
        <w:tab w:val="right" w:pos="8306"/>
      </w:tabs>
      <w:spacing w:before="120"/>
      <w:jc w:val="both"/>
    </w:pPr>
    <w:rPr>
      <w:rFonts w:ascii="Arial" w:hAnsi="Arial"/>
      <w:sz w:val="22"/>
    </w:rPr>
  </w:style>
  <w:style w:type="character" w:styleId="Numrodepage">
    <w:name w:val="page number"/>
    <w:basedOn w:val="Policepardfaut"/>
    <w:rsid w:val="00F64CE1"/>
  </w:style>
  <w:style w:type="paragraph" w:styleId="Retraitcorpsdetexte">
    <w:name w:val="Body Text Indent"/>
    <w:basedOn w:val="Normal"/>
    <w:rsid w:val="00F64CE1"/>
    <w:pPr>
      <w:spacing w:before="120"/>
      <w:ind w:left="567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rsid w:val="00F64CE1"/>
    <w:pPr>
      <w:jc w:val="center"/>
    </w:pPr>
    <w:rPr>
      <w:rFonts w:ascii="Arial" w:hAnsi="Arial"/>
      <w:b/>
      <w:caps/>
      <w:sz w:val="28"/>
    </w:rPr>
  </w:style>
  <w:style w:type="paragraph" w:styleId="Corpsdetexte">
    <w:name w:val="Body Text"/>
    <w:basedOn w:val="Normal"/>
    <w:link w:val="CorpsdetexteCar"/>
    <w:rsid w:val="00F64CE1"/>
    <w:pPr>
      <w:spacing w:before="120"/>
      <w:ind w:right="7"/>
      <w:jc w:val="both"/>
    </w:pPr>
    <w:rPr>
      <w:rFonts w:ascii="Arial" w:hAnsi="Arial"/>
      <w:sz w:val="22"/>
    </w:rPr>
  </w:style>
  <w:style w:type="paragraph" w:customStyle="1" w:styleId="AEBodyHead2">
    <w:name w:val="AE_BodyHead2"/>
    <w:basedOn w:val="AEBodyText10ptLeft15cmRight0cmBefore0pt"/>
    <w:autoRedefine/>
    <w:rsid w:val="00F918DB"/>
    <w:pPr>
      <w:spacing w:after="0"/>
    </w:pPr>
  </w:style>
  <w:style w:type="paragraph" w:styleId="Textedebulles">
    <w:name w:val="Balloon Text"/>
    <w:basedOn w:val="Normal"/>
    <w:semiHidden/>
    <w:rsid w:val="00DC17E4"/>
    <w:rPr>
      <w:rFonts w:ascii="Tahoma" w:hAnsi="Tahoma" w:cs="Tahoma"/>
      <w:sz w:val="16"/>
      <w:szCs w:val="16"/>
    </w:rPr>
  </w:style>
  <w:style w:type="paragraph" w:customStyle="1" w:styleId="SectionTitre">
    <w:name w:val="Section Titre"/>
    <w:basedOn w:val="Normal"/>
    <w:rsid w:val="00BE0F44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pct15" w:color="auto" w:fill="FFFFFF"/>
      <w:spacing w:line="360" w:lineRule="atLeast"/>
    </w:pPr>
    <w:rPr>
      <w:rFonts w:ascii="Arial" w:hAnsi="Arial"/>
      <w:b/>
      <w:sz w:val="22"/>
      <w:lang w:eastAsia="fr-FR"/>
    </w:rPr>
  </w:style>
  <w:style w:type="numbering" w:styleId="111111">
    <w:name w:val="Outline List 2"/>
    <w:basedOn w:val="Aucuneliste"/>
    <w:rsid w:val="00DE6918"/>
    <w:pPr>
      <w:numPr>
        <w:numId w:val="1"/>
      </w:numPr>
    </w:pPr>
  </w:style>
  <w:style w:type="paragraph" w:styleId="Retraitcorpsdetexte3">
    <w:name w:val="Body Text Indent 3"/>
    <w:basedOn w:val="Normal"/>
    <w:rsid w:val="00273133"/>
    <w:pPr>
      <w:tabs>
        <w:tab w:val="left" w:pos="1276"/>
      </w:tabs>
      <w:ind w:left="1276" w:hanging="709"/>
      <w:jc w:val="both"/>
    </w:pPr>
    <w:rPr>
      <w:rFonts w:ascii="Arial" w:hAnsi="Arial"/>
      <w:b/>
      <w:snapToGrid w:val="0"/>
      <w:color w:val="000080"/>
      <w:sz w:val="22"/>
      <w:lang w:eastAsia="fr-FR"/>
    </w:rPr>
  </w:style>
  <w:style w:type="table" w:styleId="Grilledutableau">
    <w:name w:val="Table Grid"/>
    <w:basedOn w:val="TableauNormal"/>
    <w:rsid w:val="00207FA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E43906"/>
    <w:rPr>
      <w:color w:val="0000FF"/>
      <w:u w:val="single"/>
    </w:rPr>
  </w:style>
  <w:style w:type="character" w:styleId="Lienhypertextesuivivisit">
    <w:name w:val="FollowedHyperlink"/>
    <w:basedOn w:val="Policepardfaut"/>
    <w:rsid w:val="002575FB"/>
    <w:rPr>
      <w:color w:val="800080"/>
      <w:u w:val="single"/>
    </w:rPr>
  </w:style>
  <w:style w:type="paragraph" w:customStyle="1" w:styleId="xl24">
    <w:name w:val="xl24"/>
    <w:basedOn w:val="Normal"/>
    <w:rsid w:val="002575FB"/>
    <w:pPr>
      <w:pBdr>
        <w:top w:val="single" w:sz="4" w:space="0" w:color="000000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25">
    <w:name w:val="xl25"/>
    <w:basedOn w:val="Normal"/>
    <w:rsid w:val="002575FB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26">
    <w:name w:val="xl26"/>
    <w:basedOn w:val="Normal"/>
    <w:rsid w:val="00257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0">
    <w:name w:val="xl30"/>
    <w:basedOn w:val="Normal"/>
    <w:rsid w:val="002575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1">
    <w:name w:val="xl31"/>
    <w:basedOn w:val="Normal"/>
    <w:rsid w:val="002575FB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2">
    <w:name w:val="xl32"/>
    <w:basedOn w:val="Normal"/>
    <w:rsid w:val="002575FB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3">
    <w:name w:val="xl33"/>
    <w:basedOn w:val="Normal"/>
    <w:rsid w:val="002575FB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4">
    <w:name w:val="xl34"/>
    <w:basedOn w:val="Normal"/>
    <w:rsid w:val="002575FB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5">
    <w:name w:val="xl35"/>
    <w:basedOn w:val="Normal"/>
    <w:rsid w:val="002575FB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6">
    <w:name w:val="xl36"/>
    <w:basedOn w:val="Normal"/>
    <w:rsid w:val="002575F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7">
    <w:name w:val="xl37"/>
    <w:basedOn w:val="Normal"/>
    <w:rsid w:val="002575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8">
    <w:name w:val="xl38"/>
    <w:basedOn w:val="Normal"/>
    <w:rsid w:val="002575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9">
    <w:name w:val="xl39"/>
    <w:basedOn w:val="Normal"/>
    <w:rsid w:val="002575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0">
    <w:name w:val="xl40"/>
    <w:basedOn w:val="Normal"/>
    <w:rsid w:val="002575FB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1">
    <w:name w:val="xl41"/>
    <w:basedOn w:val="Normal"/>
    <w:rsid w:val="002575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2">
    <w:name w:val="xl42"/>
    <w:basedOn w:val="Normal"/>
    <w:rsid w:val="002575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3">
    <w:name w:val="xl43"/>
    <w:basedOn w:val="Normal"/>
    <w:rsid w:val="002575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4">
    <w:name w:val="xl44"/>
    <w:basedOn w:val="Normal"/>
    <w:rsid w:val="002575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5">
    <w:name w:val="xl45"/>
    <w:basedOn w:val="Normal"/>
    <w:rsid w:val="002575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6">
    <w:name w:val="xl46"/>
    <w:basedOn w:val="Normal"/>
    <w:rsid w:val="002575FB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7">
    <w:name w:val="xl47"/>
    <w:basedOn w:val="Normal"/>
    <w:rsid w:val="002575F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8">
    <w:name w:val="xl48"/>
    <w:basedOn w:val="Normal"/>
    <w:rsid w:val="002575FB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9">
    <w:name w:val="xl49"/>
    <w:basedOn w:val="Normal"/>
    <w:rsid w:val="002575FB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0">
    <w:name w:val="xl50"/>
    <w:basedOn w:val="Normal"/>
    <w:rsid w:val="002575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1">
    <w:name w:val="xl51"/>
    <w:basedOn w:val="Normal"/>
    <w:rsid w:val="002575FB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2">
    <w:name w:val="xl52"/>
    <w:basedOn w:val="Normal"/>
    <w:rsid w:val="002575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3">
    <w:name w:val="xl53"/>
    <w:basedOn w:val="Normal"/>
    <w:rsid w:val="002575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4">
    <w:name w:val="xl54"/>
    <w:basedOn w:val="Normal"/>
    <w:rsid w:val="002575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5">
    <w:name w:val="xl55"/>
    <w:basedOn w:val="Normal"/>
    <w:rsid w:val="002575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6">
    <w:name w:val="xl56"/>
    <w:basedOn w:val="Normal"/>
    <w:rsid w:val="002575FB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7">
    <w:name w:val="xl57"/>
    <w:basedOn w:val="Normal"/>
    <w:rsid w:val="002575F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8">
    <w:name w:val="xl58"/>
    <w:basedOn w:val="Normal"/>
    <w:rsid w:val="002575FB"/>
    <w:pPr>
      <w:pBdr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9">
    <w:name w:val="xl59"/>
    <w:basedOn w:val="Normal"/>
    <w:rsid w:val="002575F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0">
    <w:name w:val="xl60"/>
    <w:basedOn w:val="Normal"/>
    <w:rsid w:val="002575F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AEHeading110pt">
    <w:name w:val="AE_Heading 1 + 10 pt"/>
    <w:basedOn w:val="Titre1"/>
    <w:link w:val="AEHeading110ptCharChar"/>
    <w:autoRedefine/>
    <w:rsid w:val="008435F5"/>
    <w:pPr>
      <w:pBdr>
        <w:bottom w:val="single" w:sz="4" w:space="0" w:color="000080"/>
      </w:pBdr>
      <w:tabs>
        <w:tab w:val="left" w:pos="284"/>
      </w:tabs>
      <w:ind w:left="352"/>
    </w:pPr>
    <w:rPr>
      <w:bCs/>
      <w:color w:val="808080"/>
      <w:sz w:val="28"/>
      <w:szCs w:val="28"/>
    </w:rPr>
  </w:style>
  <w:style w:type="character" w:customStyle="1" w:styleId="Titre1Car">
    <w:name w:val="Titre 1 Car"/>
    <w:basedOn w:val="Policepardfaut"/>
    <w:link w:val="Titre1"/>
    <w:rsid w:val="00AC4290"/>
    <w:rPr>
      <w:rFonts w:ascii="Arial" w:hAnsi="Arial"/>
      <w:b/>
      <w:caps/>
      <w:snapToGrid w:val="0"/>
      <w:color w:val="000080"/>
      <w:sz w:val="22"/>
      <w:lang w:val="en-US" w:eastAsia="en-US" w:bidi="ar-SA"/>
    </w:rPr>
  </w:style>
  <w:style w:type="character" w:customStyle="1" w:styleId="AEHeading110ptCharChar">
    <w:name w:val="AE_Heading 1 + 10 pt Char Char"/>
    <w:basedOn w:val="Titre1Car"/>
    <w:link w:val="AEHeading110pt"/>
    <w:rsid w:val="008435F5"/>
    <w:rPr>
      <w:rFonts w:ascii="Arial" w:hAnsi="Arial"/>
      <w:b/>
      <w:bCs/>
      <w:caps/>
      <w:snapToGrid w:val="0"/>
      <w:color w:val="808080"/>
      <w:sz w:val="28"/>
      <w:szCs w:val="28"/>
      <w:lang w:val="en-US" w:eastAsia="en-US" w:bidi="ar-SA"/>
    </w:rPr>
  </w:style>
  <w:style w:type="paragraph" w:customStyle="1" w:styleId="StyleHeading1Left0cmHanging063cmBottomSingles">
    <w:name w:val="Style Heading 1 + Left:  0 cm Hanging:  0.63 cm Bottom: (Single s..."/>
    <w:basedOn w:val="Titre1"/>
    <w:autoRedefine/>
    <w:rsid w:val="00C66007"/>
    <w:pPr>
      <w:numPr>
        <w:numId w:val="2"/>
      </w:numPr>
      <w:pBdr>
        <w:bottom w:val="single" w:sz="4" w:space="1" w:color="800000"/>
      </w:pBdr>
    </w:pPr>
    <w:rPr>
      <w:bCs/>
    </w:rPr>
  </w:style>
  <w:style w:type="paragraph" w:customStyle="1" w:styleId="StyleHeading110ptDarkRedLeft0cmHanging063cm">
    <w:name w:val="Style Heading 1 + 10 pt Dark Red Left:  0 cm Hanging:  0.63 cm ..."/>
    <w:basedOn w:val="Titre1"/>
    <w:autoRedefine/>
    <w:rsid w:val="00A707D8"/>
    <w:pPr>
      <w:numPr>
        <w:numId w:val="3"/>
      </w:numPr>
      <w:pBdr>
        <w:bottom w:val="single" w:sz="4" w:space="1" w:color="800000"/>
      </w:pBdr>
    </w:pPr>
    <w:rPr>
      <w:bCs/>
      <w:sz w:val="20"/>
    </w:rPr>
  </w:style>
  <w:style w:type="paragraph" w:customStyle="1" w:styleId="AEHeading210ptDarkRed">
    <w:name w:val="AE_Heading 2 + 10 pt Dark Red"/>
    <w:basedOn w:val="Titre2"/>
    <w:link w:val="AEHeading210ptDarkRedCharChar"/>
    <w:autoRedefine/>
    <w:rsid w:val="00DB6872"/>
    <w:pPr>
      <w:numPr>
        <w:ilvl w:val="1"/>
        <w:numId w:val="11"/>
      </w:numPr>
    </w:pPr>
    <w:rPr>
      <w:bCs/>
      <w:color w:val="808080"/>
      <w:sz w:val="24"/>
      <w:szCs w:val="24"/>
      <w:u w:val="none"/>
    </w:rPr>
  </w:style>
  <w:style w:type="character" w:customStyle="1" w:styleId="Titre2Car">
    <w:name w:val="Titre 2 Car"/>
    <w:basedOn w:val="Policepardfaut"/>
    <w:link w:val="Titre2"/>
    <w:rsid w:val="00FE1A2D"/>
    <w:rPr>
      <w:rFonts w:ascii="Arial" w:hAnsi="Arial"/>
      <w:b/>
      <w:color w:val="000080"/>
      <w:sz w:val="22"/>
      <w:u w:val="single"/>
      <w:lang w:val="fr-FR" w:eastAsia="en-US" w:bidi="ar-SA"/>
    </w:rPr>
  </w:style>
  <w:style w:type="character" w:customStyle="1" w:styleId="AEHeading210ptDarkRedCharChar">
    <w:name w:val="AE_Heading 2 + 10 pt Dark Red Char Char"/>
    <w:basedOn w:val="Titre2Car"/>
    <w:link w:val="AEHeading210ptDarkRed"/>
    <w:rsid w:val="00DB6872"/>
    <w:rPr>
      <w:rFonts w:ascii="Arial" w:hAnsi="Arial"/>
      <w:b/>
      <w:bCs/>
      <w:color w:val="808080"/>
      <w:sz w:val="24"/>
      <w:szCs w:val="24"/>
      <w:u w:val="single"/>
      <w:lang w:val="fr-CH" w:eastAsia="en-US" w:bidi="ar-SA"/>
    </w:rPr>
  </w:style>
  <w:style w:type="paragraph" w:customStyle="1" w:styleId="StyleHeading210ptDarkRedJustifiedBefore0pt">
    <w:name w:val="Style Heading 2 + 10 pt Dark Red Justified Before:  0 pt"/>
    <w:basedOn w:val="Titre2"/>
    <w:autoRedefine/>
    <w:rsid w:val="00BE6F36"/>
    <w:pPr>
      <w:spacing w:before="0"/>
      <w:ind w:left="851"/>
      <w:jc w:val="both"/>
    </w:pPr>
    <w:rPr>
      <w:bCs/>
      <w:sz w:val="20"/>
    </w:rPr>
  </w:style>
  <w:style w:type="paragraph" w:customStyle="1" w:styleId="Style1">
    <w:name w:val="Style1"/>
    <w:basedOn w:val="AEHeading210ptDarkRed"/>
    <w:autoRedefine/>
    <w:rsid w:val="00BE6F36"/>
    <w:pPr>
      <w:numPr>
        <w:numId w:val="4"/>
      </w:numPr>
    </w:pPr>
  </w:style>
  <w:style w:type="paragraph" w:customStyle="1" w:styleId="AEHeading310ptDarkRedUnderline">
    <w:name w:val="AE_Heading 3 + 10 pt Dark Red Underline"/>
    <w:basedOn w:val="Titre3"/>
    <w:link w:val="AEHeading310ptDarkRedUnderlineCharChar"/>
    <w:autoRedefine/>
    <w:rsid w:val="00DB6872"/>
    <w:pPr>
      <w:numPr>
        <w:ilvl w:val="2"/>
        <w:numId w:val="11"/>
      </w:numPr>
    </w:pPr>
    <w:rPr>
      <w:rFonts w:cs="Arial"/>
      <w:bCs/>
      <w:color w:val="808080"/>
      <w:szCs w:val="22"/>
    </w:rPr>
  </w:style>
  <w:style w:type="character" w:customStyle="1" w:styleId="Titre3Car">
    <w:name w:val="Titre 3 Car"/>
    <w:basedOn w:val="Policepardfaut"/>
    <w:link w:val="Titre3"/>
    <w:rsid w:val="002B4D07"/>
    <w:rPr>
      <w:rFonts w:ascii="Arial" w:hAnsi="Arial"/>
      <w:b/>
      <w:snapToGrid w:val="0"/>
      <w:color w:val="000080"/>
      <w:sz w:val="22"/>
      <w:lang w:val="fr-FR" w:eastAsia="en-US" w:bidi="ar-SA"/>
    </w:rPr>
  </w:style>
  <w:style w:type="character" w:customStyle="1" w:styleId="AEHeading310ptDarkRedUnderlineCharChar">
    <w:name w:val="AE_Heading 3 + 10 pt Dark Red Underline Char Char"/>
    <w:basedOn w:val="Titre3Car"/>
    <w:link w:val="AEHeading310ptDarkRedUnderline"/>
    <w:rsid w:val="00DB6872"/>
    <w:rPr>
      <w:rFonts w:ascii="Arial" w:hAnsi="Arial" w:cs="Arial"/>
      <w:b/>
      <w:bCs/>
      <w:snapToGrid w:val="0"/>
      <w:color w:val="808080"/>
      <w:sz w:val="22"/>
      <w:szCs w:val="22"/>
      <w:lang w:val="fr-CH" w:eastAsia="en-US" w:bidi="ar-SA"/>
    </w:rPr>
  </w:style>
  <w:style w:type="paragraph" w:customStyle="1" w:styleId="StyleHeading410ptDarkRedLeft0cmRight0cm">
    <w:name w:val="Style Heading 4 + 10 pt Dark Red Left:  0 cm Right:  0 cm"/>
    <w:basedOn w:val="Titre4"/>
    <w:autoRedefine/>
    <w:rsid w:val="00DB6872"/>
    <w:pPr>
      <w:ind w:left="0" w:right="0"/>
    </w:pPr>
    <w:rPr>
      <w:bCs/>
      <w:color w:val="333333"/>
      <w:sz w:val="20"/>
    </w:rPr>
  </w:style>
  <w:style w:type="paragraph" w:styleId="Explorateurdedocuments">
    <w:name w:val="Document Map"/>
    <w:basedOn w:val="Normal"/>
    <w:semiHidden/>
    <w:rsid w:val="00207FAE"/>
    <w:pPr>
      <w:shd w:val="clear" w:color="auto" w:fill="000080"/>
    </w:pPr>
    <w:rPr>
      <w:rFonts w:ascii="Tahoma" w:hAnsi="Tahoma" w:cs="Tahoma"/>
    </w:rPr>
  </w:style>
  <w:style w:type="paragraph" w:styleId="TM5">
    <w:name w:val="toc 5"/>
    <w:basedOn w:val="Normal"/>
    <w:next w:val="Normal"/>
    <w:autoRedefine/>
    <w:semiHidden/>
    <w:rsid w:val="00207FAE"/>
    <w:pPr>
      <w:ind w:left="800"/>
    </w:pPr>
    <w:rPr>
      <w:rFonts w:ascii="Arial" w:hAnsi="Arial"/>
    </w:rPr>
  </w:style>
  <w:style w:type="paragraph" w:customStyle="1" w:styleId="BodyText10pt">
    <w:name w:val="Body Text + 10 pt"/>
    <w:aliases w:val="Left:  1.5 cm,Right:  0 cm,Before:  0 pt,After:  6 pt"/>
    <w:basedOn w:val="Corpsdetexte"/>
    <w:rsid w:val="009E5C8E"/>
  </w:style>
  <w:style w:type="paragraph" w:customStyle="1" w:styleId="AEBodyText10ptLeft15cmRight0cmBefore0pt">
    <w:name w:val="AE_ Body Text + 10 pt Left:  1.5 cm Right:  0 cm Before:  0 pt..."/>
    <w:basedOn w:val="Corpsdetexte"/>
    <w:link w:val="AEBodyText10ptLeft15cmRight0cmBefore0ptChar"/>
    <w:autoRedefine/>
    <w:rsid w:val="005644A6"/>
    <w:pPr>
      <w:spacing w:before="0" w:after="120"/>
      <w:ind w:left="284" w:right="0"/>
    </w:pPr>
    <w:rPr>
      <w:rFonts w:cs="Arial"/>
      <w:snapToGrid w:val="0"/>
      <w:szCs w:val="22"/>
    </w:rPr>
  </w:style>
  <w:style w:type="table" w:styleId="Tableauprofessionnel">
    <w:name w:val="Table Professional"/>
    <w:basedOn w:val="TableauNormal"/>
    <w:rsid w:val="00F717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AETable">
    <w:name w:val="AE_Table"/>
    <w:basedOn w:val="TableauNormal"/>
    <w:rsid w:val="00F15E0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cBorders>
        <w:shd w:val="clear" w:color="auto" w:fill="E0E0E0"/>
        <w:vAlign w:val="center"/>
      </w:tcPr>
    </w:tblStylePr>
  </w:style>
  <w:style w:type="paragraph" w:customStyle="1" w:styleId="para">
    <w:name w:val="para"/>
    <w:basedOn w:val="Normal"/>
    <w:rsid w:val="00C36655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mrow">
    <w:name w:val="mrow"/>
    <w:basedOn w:val="Policepardfaut"/>
    <w:rsid w:val="00C36655"/>
  </w:style>
  <w:style w:type="character" w:customStyle="1" w:styleId="mi11">
    <w:name w:val="mi11"/>
    <w:basedOn w:val="Policepardfaut"/>
    <w:rsid w:val="00C36655"/>
    <w:rPr>
      <w:i/>
      <w:iCs/>
    </w:rPr>
  </w:style>
  <w:style w:type="character" w:customStyle="1" w:styleId="mo1">
    <w:name w:val="mo1"/>
    <w:basedOn w:val="Policepardfaut"/>
    <w:rsid w:val="00C36655"/>
  </w:style>
  <w:style w:type="character" w:customStyle="1" w:styleId="mn">
    <w:name w:val="mn"/>
    <w:basedOn w:val="Policepardfaut"/>
    <w:rsid w:val="00C36655"/>
  </w:style>
  <w:style w:type="character" w:customStyle="1" w:styleId="mo3">
    <w:name w:val="mo3"/>
    <w:basedOn w:val="Policepardfaut"/>
    <w:rsid w:val="00C36655"/>
  </w:style>
  <w:style w:type="character" w:customStyle="1" w:styleId="mi">
    <w:name w:val="mi"/>
    <w:basedOn w:val="Policepardfaut"/>
    <w:rsid w:val="00C36655"/>
  </w:style>
  <w:style w:type="character" w:customStyle="1" w:styleId="mo4">
    <w:name w:val="mo4"/>
    <w:basedOn w:val="Policepardfaut"/>
    <w:rsid w:val="00C36655"/>
  </w:style>
  <w:style w:type="character" w:customStyle="1" w:styleId="mo5">
    <w:name w:val="mo5"/>
    <w:basedOn w:val="Policepardfaut"/>
    <w:rsid w:val="00C36655"/>
  </w:style>
  <w:style w:type="character" w:customStyle="1" w:styleId="mo6">
    <w:name w:val="mo6"/>
    <w:basedOn w:val="Policepardfaut"/>
    <w:rsid w:val="00C36655"/>
  </w:style>
  <w:style w:type="character" w:customStyle="1" w:styleId="mo8">
    <w:name w:val="mo8"/>
    <w:basedOn w:val="Policepardfaut"/>
    <w:rsid w:val="00C36655"/>
  </w:style>
  <w:style w:type="character" w:customStyle="1" w:styleId="mo9">
    <w:name w:val="mo9"/>
    <w:basedOn w:val="Policepardfaut"/>
    <w:rsid w:val="00C36655"/>
  </w:style>
  <w:style w:type="character" w:customStyle="1" w:styleId="mo10">
    <w:name w:val="mo10"/>
    <w:basedOn w:val="Policepardfaut"/>
    <w:rsid w:val="00C36655"/>
  </w:style>
  <w:style w:type="character" w:customStyle="1" w:styleId="mo11">
    <w:name w:val="mo11"/>
    <w:basedOn w:val="Policepardfaut"/>
    <w:rsid w:val="00C36655"/>
  </w:style>
  <w:style w:type="character" w:customStyle="1" w:styleId="mo13">
    <w:name w:val="mo13"/>
    <w:basedOn w:val="Policepardfaut"/>
    <w:rsid w:val="00C36655"/>
  </w:style>
  <w:style w:type="character" w:customStyle="1" w:styleId="mo14">
    <w:name w:val="mo14"/>
    <w:basedOn w:val="Policepardfaut"/>
    <w:rsid w:val="00C36655"/>
  </w:style>
  <w:style w:type="character" w:customStyle="1" w:styleId="mo15">
    <w:name w:val="mo15"/>
    <w:basedOn w:val="Policepardfaut"/>
    <w:rsid w:val="00C36655"/>
  </w:style>
  <w:style w:type="paragraph" w:customStyle="1" w:styleId="AEbodyHead3">
    <w:name w:val="AE_bodyHead3"/>
    <w:basedOn w:val="AEBodyText10ptLeft15cmRight0cmBefore0pt"/>
    <w:link w:val="AEbodyHead3Char"/>
    <w:autoRedefine/>
    <w:rsid w:val="00EF03E6"/>
    <w:pPr>
      <w:ind w:left="851"/>
    </w:pPr>
  </w:style>
  <w:style w:type="table" w:customStyle="1" w:styleId="AETable1">
    <w:name w:val="AE_Table1"/>
    <w:basedOn w:val="TableauNormal"/>
    <w:rsid w:val="00B46EA0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cBorders>
        <w:shd w:val="clear" w:color="auto" w:fill="E0E0E0"/>
        <w:vAlign w:val="center"/>
      </w:tcPr>
    </w:tblStylePr>
  </w:style>
  <w:style w:type="character" w:customStyle="1" w:styleId="CorpsdetexteCar">
    <w:name w:val="Corps de texte Car"/>
    <w:basedOn w:val="Policepardfaut"/>
    <w:link w:val="Corpsdetexte"/>
    <w:rsid w:val="00292F8C"/>
    <w:rPr>
      <w:rFonts w:ascii="Arial" w:hAnsi="Arial"/>
      <w:sz w:val="22"/>
      <w:lang w:val="fr-CH" w:eastAsia="en-US" w:bidi="ar-SA"/>
    </w:rPr>
  </w:style>
  <w:style w:type="character" w:customStyle="1" w:styleId="AEBodyText10ptLeft15cmRight0cmBefore0ptChar">
    <w:name w:val="AE_ Body Text + 10 pt Left:  1.5 cm Right:  0 cm Before:  0 pt... Char"/>
    <w:basedOn w:val="CorpsdetexteCar"/>
    <w:link w:val="AEBodyText10ptLeft15cmRight0cmBefore0pt"/>
    <w:rsid w:val="005644A6"/>
    <w:rPr>
      <w:rFonts w:ascii="Arial" w:hAnsi="Arial" w:cs="Arial"/>
      <w:snapToGrid w:val="0"/>
      <w:sz w:val="22"/>
      <w:szCs w:val="22"/>
      <w:lang w:val="fr-CH" w:eastAsia="en-US" w:bidi="ar-SA"/>
    </w:rPr>
  </w:style>
  <w:style w:type="character" w:customStyle="1" w:styleId="AEbodyHead3Char">
    <w:name w:val="AE_bodyHead3 Char"/>
    <w:basedOn w:val="AEBodyText10ptLeft15cmRight0cmBefore0ptChar"/>
    <w:link w:val="AEbodyHead3"/>
    <w:rsid w:val="00292F8C"/>
    <w:rPr>
      <w:rFonts w:ascii="Arial" w:hAnsi="Arial" w:cs="Arial"/>
      <w:snapToGrid w:val="0"/>
      <w:sz w:val="22"/>
      <w:szCs w:val="22"/>
      <w:lang w:val="fr-CH" w:eastAsia="en-US" w:bidi="ar-SA"/>
    </w:rPr>
  </w:style>
  <w:style w:type="paragraph" w:customStyle="1" w:styleId="StyleStyleHeading210ptDarkRedJustifiedBefore0ptLe1">
    <w:name w:val="Style Style Heading 2 + 10 pt Dark Red Justified Before:  0 pt + Le...1"/>
    <w:basedOn w:val="StyleHeading210ptDarkRedJustifiedBefore0pt"/>
    <w:rsid w:val="004A7D3B"/>
    <w:pPr>
      <w:numPr>
        <w:ilvl w:val="1"/>
        <w:numId w:val="8"/>
      </w:numPr>
    </w:pPr>
    <w:rPr>
      <w:lang w:val="fr-FR"/>
    </w:rPr>
  </w:style>
  <w:style w:type="paragraph" w:customStyle="1" w:styleId="StyleHeading210ptDarkRed">
    <w:name w:val="Style Heading 2 + 10 pt Dark Red"/>
    <w:basedOn w:val="Titre2"/>
    <w:autoRedefine/>
    <w:rsid w:val="004A7D3B"/>
    <w:pPr>
      <w:numPr>
        <w:numId w:val="7"/>
      </w:numPr>
      <w:tabs>
        <w:tab w:val="clear" w:pos="964"/>
      </w:tabs>
      <w:ind w:left="360"/>
    </w:pPr>
    <w:rPr>
      <w:bCs/>
      <w:sz w:val="24"/>
      <w:lang w:val="fr-FR"/>
    </w:rPr>
  </w:style>
  <w:style w:type="paragraph" w:customStyle="1" w:styleId="StyleStyleHeading210ptDarkRedNounderline">
    <w:name w:val="Style Style Heading 2 + 10 pt Dark Red + No underline"/>
    <w:basedOn w:val="StyleHeading210ptDarkRed"/>
    <w:autoRedefine/>
    <w:rsid w:val="004A7D3B"/>
    <w:pPr>
      <w:numPr>
        <w:ilvl w:val="1"/>
        <w:numId w:val="6"/>
      </w:numPr>
      <w:tabs>
        <w:tab w:val="clear" w:pos="1765"/>
        <w:tab w:val="num" w:pos="840"/>
      </w:tabs>
      <w:ind w:hanging="685"/>
    </w:pPr>
    <w:rPr>
      <w:sz w:val="22"/>
      <w:szCs w:val="22"/>
      <w:u w:val="none"/>
    </w:rPr>
  </w:style>
  <w:style w:type="character" w:customStyle="1" w:styleId="En-tteCar">
    <w:name w:val="En-tête Car"/>
    <w:aliases w:val="AE_Header 1 Car"/>
    <w:basedOn w:val="Policepardfaut"/>
    <w:link w:val="En-tte"/>
    <w:uiPriority w:val="99"/>
    <w:rsid w:val="00456D28"/>
    <w:rPr>
      <w:rFonts w:ascii="Arial" w:hAnsi="Arial"/>
      <w:b/>
      <w:color w:val="808080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56D28"/>
    <w:rPr>
      <w:rFonts w:ascii="Arial" w:hAnsi="Arial"/>
      <w:sz w:val="22"/>
      <w:lang w:eastAsia="en-US"/>
    </w:rPr>
  </w:style>
  <w:style w:type="paragraph" w:customStyle="1" w:styleId="Style2">
    <w:name w:val="Style2"/>
    <w:basedOn w:val="AEHeading110pt"/>
    <w:link w:val="Style2Car"/>
    <w:qFormat/>
    <w:rsid w:val="00712ECF"/>
  </w:style>
  <w:style w:type="character" w:customStyle="1" w:styleId="Style2Car">
    <w:name w:val="Style2 Car"/>
    <w:basedOn w:val="AEHeading110ptCharChar"/>
    <w:link w:val="Style2"/>
    <w:rsid w:val="00712ECF"/>
    <w:rPr>
      <w:rFonts w:ascii="Arial" w:hAnsi="Arial"/>
      <w:b/>
      <w:bCs/>
      <w:caps/>
      <w:snapToGrid w:val="0"/>
      <w:color w:val="808080"/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EA0"/>
    <w:rPr>
      <w:lang w:eastAsia="en-US"/>
    </w:rPr>
  </w:style>
  <w:style w:type="paragraph" w:styleId="Titre1">
    <w:name w:val="heading 1"/>
    <w:basedOn w:val="Normal"/>
    <w:next w:val="Normal"/>
    <w:link w:val="Titre1Car"/>
    <w:qFormat/>
    <w:rsid w:val="00F64CE1"/>
    <w:pPr>
      <w:keepNext/>
      <w:pBdr>
        <w:bottom w:val="single" w:sz="4" w:space="1" w:color="000080"/>
      </w:pBdr>
      <w:spacing w:before="120"/>
      <w:outlineLvl w:val="0"/>
    </w:pPr>
    <w:rPr>
      <w:rFonts w:ascii="Arial" w:hAnsi="Arial"/>
      <w:b/>
      <w:caps/>
      <w:snapToGrid w:val="0"/>
      <w:color w:val="000080"/>
      <w:sz w:val="22"/>
      <w:lang w:val="en-US"/>
    </w:rPr>
  </w:style>
  <w:style w:type="paragraph" w:styleId="Titre2">
    <w:name w:val="heading 2"/>
    <w:basedOn w:val="Normal"/>
    <w:next w:val="Normal"/>
    <w:link w:val="Titre2Car"/>
    <w:qFormat/>
    <w:rsid w:val="00FE1A2D"/>
    <w:pPr>
      <w:keepNext/>
      <w:spacing w:before="120"/>
      <w:outlineLvl w:val="1"/>
    </w:pPr>
    <w:rPr>
      <w:rFonts w:ascii="Arial" w:hAnsi="Arial"/>
      <w:b/>
      <w:color w:val="000080"/>
      <w:sz w:val="22"/>
      <w:u w:val="single"/>
    </w:rPr>
  </w:style>
  <w:style w:type="paragraph" w:styleId="Titre3">
    <w:name w:val="heading 3"/>
    <w:basedOn w:val="Normal"/>
    <w:next w:val="Normal"/>
    <w:link w:val="Titre3Car"/>
    <w:qFormat/>
    <w:rsid w:val="00F64CE1"/>
    <w:pPr>
      <w:keepNext/>
      <w:spacing w:before="120"/>
      <w:ind w:left="567"/>
      <w:outlineLvl w:val="2"/>
    </w:pPr>
    <w:rPr>
      <w:rFonts w:ascii="Arial" w:hAnsi="Arial"/>
      <w:b/>
      <w:snapToGrid w:val="0"/>
      <w:color w:val="000080"/>
      <w:sz w:val="22"/>
    </w:rPr>
  </w:style>
  <w:style w:type="paragraph" w:styleId="Titre4">
    <w:name w:val="heading 4"/>
    <w:basedOn w:val="Normal"/>
    <w:next w:val="Normal"/>
    <w:qFormat/>
    <w:rsid w:val="00F64CE1"/>
    <w:pPr>
      <w:keepNext/>
      <w:ind w:left="-567" w:right="-1183"/>
      <w:jc w:val="center"/>
      <w:outlineLvl w:val="3"/>
    </w:pPr>
    <w:rPr>
      <w:rFonts w:ascii="Arial" w:hAnsi="Arial"/>
      <w:b/>
      <w:caps/>
      <w:color w:val="000080"/>
      <w:sz w:val="24"/>
      <w:u w:val="single"/>
    </w:rPr>
  </w:style>
  <w:style w:type="paragraph" w:styleId="Titre5">
    <w:name w:val="heading 5"/>
    <w:basedOn w:val="Normal"/>
    <w:next w:val="Normal"/>
    <w:qFormat/>
    <w:rsid w:val="00F64CE1"/>
    <w:pPr>
      <w:keepNext/>
      <w:outlineLvl w:val="4"/>
    </w:pPr>
    <w:rPr>
      <w:rFonts w:ascii="Arial" w:hAnsi="Arial"/>
      <w:b/>
      <w:caps/>
      <w:snapToGrid w:val="0"/>
      <w:color w:val="000000"/>
    </w:rPr>
  </w:style>
  <w:style w:type="paragraph" w:styleId="Titre6">
    <w:name w:val="heading 6"/>
    <w:basedOn w:val="Normal"/>
    <w:next w:val="Normal"/>
    <w:qFormat/>
    <w:rsid w:val="00F64CE1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lang w:val="en-US"/>
    </w:rPr>
  </w:style>
  <w:style w:type="paragraph" w:styleId="Titre7">
    <w:name w:val="heading 7"/>
    <w:basedOn w:val="Normal"/>
    <w:next w:val="Normal"/>
    <w:qFormat/>
    <w:rsid w:val="00F64CE1"/>
    <w:pPr>
      <w:keepNext/>
      <w:ind w:left="1134"/>
      <w:jc w:val="center"/>
      <w:outlineLvl w:val="6"/>
    </w:pPr>
    <w:rPr>
      <w:rFonts w:ascii="Arial" w:hAnsi="Arial"/>
      <w:b/>
      <w:smallCaps/>
      <w:color w:val="80000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8">
    <w:name w:val="heading 8"/>
    <w:basedOn w:val="Normal"/>
    <w:next w:val="Normal"/>
    <w:qFormat/>
    <w:rsid w:val="00273133"/>
    <w:pPr>
      <w:keepNext/>
      <w:outlineLvl w:val="7"/>
    </w:pPr>
    <w:rPr>
      <w:rFonts w:ascii="Arial" w:hAnsi="Arial"/>
      <w:b/>
      <w:snapToGrid w:val="0"/>
      <w:color w:val="000000"/>
      <w:sz w:val="18"/>
    </w:rPr>
  </w:style>
  <w:style w:type="paragraph" w:styleId="Titre9">
    <w:name w:val="heading 9"/>
    <w:basedOn w:val="Normal"/>
    <w:next w:val="Normal"/>
    <w:qFormat/>
    <w:rsid w:val="00273133"/>
    <w:pPr>
      <w:keepNext/>
      <w:jc w:val="both"/>
      <w:outlineLvl w:val="8"/>
    </w:pPr>
    <w:rPr>
      <w:rFonts w:ascii="Arial" w:hAnsi="Arial"/>
      <w:b/>
      <w:cap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rsid w:val="00DB6872"/>
    <w:pPr>
      <w:tabs>
        <w:tab w:val="left" w:pos="426"/>
        <w:tab w:val="right" w:leader="dot" w:pos="8778"/>
      </w:tabs>
      <w:spacing w:before="120"/>
    </w:pPr>
    <w:rPr>
      <w:rFonts w:ascii="Arial" w:hAnsi="Arial"/>
      <w:b/>
      <w:caps/>
      <w:color w:val="333333"/>
      <w:lang w:val="en-US"/>
    </w:rPr>
  </w:style>
  <w:style w:type="paragraph" w:styleId="TM2">
    <w:name w:val="toc 2"/>
    <w:basedOn w:val="Normal"/>
    <w:next w:val="Normal"/>
    <w:autoRedefine/>
    <w:uiPriority w:val="39"/>
    <w:rsid w:val="00686B70"/>
    <w:pPr>
      <w:tabs>
        <w:tab w:val="left" w:pos="1134"/>
        <w:tab w:val="right" w:leader="dot" w:pos="8789"/>
        <w:tab w:val="right" w:pos="9355"/>
      </w:tabs>
      <w:spacing w:after="120"/>
      <w:ind w:left="850" w:hanging="425"/>
    </w:pPr>
    <w:rPr>
      <w:rFonts w:ascii="Arial" w:hAnsi="Arial" w:cs="Arial"/>
      <w:noProof/>
    </w:rPr>
  </w:style>
  <w:style w:type="paragraph" w:styleId="TM3">
    <w:name w:val="toc 3"/>
    <w:basedOn w:val="Normal"/>
    <w:next w:val="Normal"/>
    <w:autoRedefine/>
    <w:semiHidden/>
    <w:rsid w:val="00092959"/>
    <w:pPr>
      <w:tabs>
        <w:tab w:val="left" w:pos="1134"/>
        <w:tab w:val="right" w:leader="dot" w:pos="8778"/>
      </w:tabs>
      <w:spacing w:after="120"/>
      <w:ind w:left="1135" w:hanging="284"/>
    </w:pPr>
    <w:rPr>
      <w:rFonts w:ascii="Arial" w:hAnsi="Arial"/>
      <w:lang w:val="en-US"/>
    </w:rPr>
  </w:style>
  <w:style w:type="paragraph" w:styleId="En-tte">
    <w:name w:val="header"/>
    <w:aliases w:val="AE_Header 1"/>
    <w:basedOn w:val="Normal"/>
    <w:link w:val="En-tteCar"/>
    <w:autoRedefine/>
    <w:uiPriority w:val="99"/>
    <w:rsid w:val="00DB6872"/>
    <w:pPr>
      <w:tabs>
        <w:tab w:val="center" w:pos="4153"/>
        <w:tab w:val="right" w:pos="8306"/>
      </w:tabs>
      <w:spacing w:before="120"/>
      <w:ind w:right="360"/>
      <w:jc w:val="both"/>
    </w:pPr>
    <w:rPr>
      <w:rFonts w:ascii="Arial" w:hAnsi="Arial"/>
      <w:b/>
      <w:color w:val="80808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64CE1"/>
    <w:pPr>
      <w:tabs>
        <w:tab w:val="center" w:pos="4153"/>
        <w:tab w:val="right" w:pos="8306"/>
      </w:tabs>
      <w:spacing w:before="120"/>
      <w:jc w:val="both"/>
    </w:pPr>
    <w:rPr>
      <w:rFonts w:ascii="Arial" w:hAnsi="Arial"/>
      <w:sz w:val="22"/>
    </w:rPr>
  </w:style>
  <w:style w:type="character" w:styleId="Numrodepage">
    <w:name w:val="page number"/>
    <w:basedOn w:val="Policepardfaut"/>
    <w:rsid w:val="00F64CE1"/>
  </w:style>
  <w:style w:type="paragraph" w:styleId="Retraitcorpsdetexte">
    <w:name w:val="Body Text Indent"/>
    <w:basedOn w:val="Normal"/>
    <w:rsid w:val="00F64CE1"/>
    <w:pPr>
      <w:spacing w:before="120"/>
      <w:ind w:left="567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rsid w:val="00F64CE1"/>
    <w:pPr>
      <w:jc w:val="center"/>
    </w:pPr>
    <w:rPr>
      <w:rFonts w:ascii="Arial" w:hAnsi="Arial"/>
      <w:b/>
      <w:caps/>
      <w:sz w:val="28"/>
    </w:rPr>
  </w:style>
  <w:style w:type="paragraph" w:styleId="Corpsdetexte">
    <w:name w:val="Body Text"/>
    <w:basedOn w:val="Normal"/>
    <w:link w:val="CorpsdetexteCar"/>
    <w:rsid w:val="00F64CE1"/>
    <w:pPr>
      <w:spacing w:before="120"/>
      <w:ind w:right="7"/>
      <w:jc w:val="both"/>
    </w:pPr>
    <w:rPr>
      <w:rFonts w:ascii="Arial" w:hAnsi="Arial"/>
      <w:sz w:val="22"/>
    </w:rPr>
  </w:style>
  <w:style w:type="paragraph" w:customStyle="1" w:styleId="AEBodyHead2">
    <w:name w:val="AE_BodyHead2"/>
    <w:basedOn w:val="AEBodyText10ptLeft15cmRight0cmBefore0pt"/>
    <w:autoRedefine/>
    <w:rsid w:val="00F918DB"/>
    <w:pPr>
      <w:spacing w:after="0"/>
    </w:pPr>
  </w:style>
  <w:style w:type="paragraph" w:styleId="Textedebulles">
    <w:name w:val="Balloon Text"/>
    <w:basedOn w:val="Normal"/>
    <w:semiHidden/>
    <w:rsid w:val="00DC17E4"/>
    <w:rPr>
      <w:rFonts w:ascii="Tahoma" w:hAnsi="Tahoma" w:cs="Tahoma"/>
      <w:sz w:val="16"/>
      <w:szCs w:val="16"/>
    </w:rPr>
  </w:style>
  <w:style w:type="paragraph" w:customStyle="1" w:styleId="SectionTitre">
    <w:name w:val="Section Titre"/>
    <w:basedOn w:val="Normal"/>
    <w:rsid w:val="00BE0F44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pct15" w:color="auto" w:fill="FFFFFF"/>
      <w:spacing w:line="360" w:lineRule="atLeast"/>
    </w:pPr>
    <w:rPr>
      <w:rFonts w:ascii="Arial" w:hAnsi="Arial"/>
      <w:b/>
      <w:sz w:val="22"/>
      <w:lang w:eastAsia="fr-FR"/>
    </w:rPr>
  </w:style>
  <w:style w:type="numbering" w:styleId="111111">
    <w:name w:val="Outline List 2"/>
    <w:basedOn w:val="Aucuneliste"/>
    <w:rsid w:val="00DE6918"/>
    <w:pPr>
      <w:numPr>
        <w:numId w:val="1"/>
      </w:numPr>
    </w:pPr>
  </w:style>
  <w:style w:type="paragraph" w:styleId="Retraitcorpsdetexte3">
    <w:name w:val="Body Text Indent 3"/>
    <w:basedOn w:val="Normal"/>
    <w:rsid w:val="00273133"/>
    <w:pPr>
      <w:tabs>
        <w:tab w:val="left" w:pos="1276"/>
      </w:tabs>
      <w:ind w:left="1276" w:hanging="709"/>
      <w:jc w:val="both"/>
    </w:pPr>
    <w:rPr>
      <w:rFonts w:ascii="Arial" w:hAnsi="Arial"/>
      <w:b/>
      <w:snapToGrid w:val="0"/>
      <w:color w:val="000080"/>
      <w:sz w:val="22"/>
      <w:lang w:eastAsia="fr-FR"/>
    </w:rPr>
  </w:style>
  <w:style w:type="table" w:styleId="Grilledutableau">
    <w:name w:val="Table Grid"/>
    <w:basedOn w:val="TableauNormal"/>
    <w:rsid w:val="00207FA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E43906"/>
    <w:rPr>
      <w:color w:val="0000FF"/>
      <w:u w:val="single"/>
    </w:rPr>
  </w:style>
  <w:style w:type="character" w:styleId="Lienhypertextesuivivisit">
    <w:name w:val="FollowedHyperlink"/>
    <w:basedOn w:val="Policepardfaut"/>
    <w:rsid w:val="002575FB"/>
    <w:rPr>
      <w:color w:val="800080"/>
      <w:u w:val="single"/>
    </w:rPr>
  </w:style>
  <w:style w:type="paragraph" w:customStyle="1" w:styleId="xl24">
    <w:name w:val="xl24"/>
    <w:basedOn w:val="Normal"/>
    <w:rsid w:val="002575FB"/>
    <w:pPr>
      <w:pBdr>
        <w:top w:val="single" w:sz="4" w:space="0" w:color="000000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25">
    <w:name w:val="xl25"/>
    <w:basedOn w:val="Normal"/>
    <w:rsid w:val="002575FB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26">
    <w:name w:val="xl26"/>
    <w:basedOn w:val="Normal"/>
    <w:rsid w:val="00257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0">
    <w:name w:val="xl30"/>
    <w:basedOn w:val="Normal"/>
    <w:rsid w:val="002575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1">
    <w:name w:val="xl31"/>
    <w:basedOn w:val="Normal"/>
    <w:rsid w:val="002575FB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2">
    <w:name w:val="xl32"/>
    <w:basedOn w:val="Normal"/>
    <w:rsid w:val="002575FB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3">
    <w:name w:val="xl33"/>
    <w:basedOn w:val="Normal"/>
    <w:rsid w:val="002575FB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4">
    <w:name w:val="xl34"/>
    <w:basedOn w:val="Normal"/>
    <w:rsid w:val="002575FB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5">
    <w:name w:val="xl35"/>
    <w:basedOn w:val="Normal"/>
    <w:rsid w:val="002575FB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6">
    <w:name w:val="xl36"/>
    <w:basedOn w:val="Normal"/>
    <w:rsid w:val="002575F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7">
    <w:name w:val="xl37"/>
    <w:basedOn w:val="Normal"/>
    <w:rsid w:val="002575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8">
    <w:name w:val="xl38"/>
    <w:basedOn w:val="Normal"/>
    <w:rsid w:val="002575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9">
    <w:name w:val="xl39"/>
    <w:basedOn w:val="Normal"/>
    <w:rsid w:val="002575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0">
    <w:name w:val="xl40"/>
    <w:basedOn w:val="Normal"/>
    <w:rsid w:val="002575FB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1">
    <w:name w:val="xl41"/>
    <w:basedOn w:val="Normal"/>
    <w:rsid w:val="002575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2">
    <w:name w:val="xl42"/>
    <w:basedOn w:val="Normal"/>
    <w:rsid w:val="002575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3">
    <w:name w:val="xl43"/>
    <w:basedOn w:val="Normal"/>
    <w:rsid w:val="002575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4">
    <w:name w:val="xl44"/>
    <w:basedOn w:val="Normal"/>
    <w:rsid w:val="002575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5">
    <w:name w:val="xl45"/>
    <w:basedOn w:val="Normal"/>
    <w:rsid w:val="002575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6">
    <w:name w:val="xl46"/>
    <w:basedOn w:val="Normal"/>
    <w:rsid w:val="002575FB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7">
    <w:name w:val="xl47"/>
    <w:basedOn w:val="Normal"/>
    <w:rsid w:val="002575F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8">
    <w:name w:val="xl48"/>
    <w:basedOn w:val="Normal"/>
    <w:rsid w:val="002575FB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9">
    <w:name w:val="xl49"/>
    <w:basedOn w:val="Normal"/>
    <w:rsid w:val="002575FB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0">
    <w:name w:val="xl50"/>
    <w:basedOn w:val="Normal"/>
    <w:rsid w:val="002575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1">
    <w:name w:val="xl51"/>
    <w:basedOn w:val="Normal"/>
    <w:rsid w:val="002575FB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2">
    <w:name w:val="xl52"/>
    <w:basedOn w:val="Normal"/>
    <w:rsid w:val="002575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3">
    <w:name w:val="xl53"/>
    <w:basedOn w:val="Normal"/>
    <w:rsid w:val="002575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4">
    <w:name w:val="xl54"/>
    <w:basedOn w:val="Normal"/>
    <w:rsid w:val="002575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5">
    <w:name w:val="xl55"/>
    <w:basedOn w:val="Normal"/>
    <w:rsid w:val="002575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6">
    <w:name w:val="xl56"/>
    <w:basedOn w:val="Normal"/>
    <w:rsid w:val="002575FB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7">
    <w:name w:val="xl57"/>
    <w:basedOn w:val="Normal"/>
    <w:rsid w:val="002575F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8">
    <w:name w:val="xl58"/>
    <w:basedOn w:val="Normal"/>
    <w:rsid w:val="002575FB"/>
    <w:pPr>
      <w:pBdr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9">
    <w:name w:val="xl59"/>
    <w:basedOn w:val="Normal"/>
    <w:rsid w:val="002575F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0">
    <w:name w:val="xl60"/>
    <w:basedOn w:val="Normal"/>
    <w:rsid w:val="002575F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AEHeading110pt">
    <w:name w:val="AE_Heading 1 + 10 pt"/>
    <w:basedOn w:val="Titre1"/>
    <w:link w:val="AEHeading110ptCharChar"/>
    <w:autoRedefine/>
    <w:rsid w:val="008435F5"/>
    <w:pPr>
      <w:pBdr>
        <w:bottom w:val="single" w:sz="4" w:space="0" w:color="000080"/>
      </w:pBdr>
      <w:tabs>
        <w:tab w:val="left" w:pos="284"/>
      </w:tabs>
      <w:ind w:left="352"/>
    </w:pPr>
    <w:rPr>
      <w:bCs/>
      <w:color w:val="808080"/>
      <w:sz w:val="28"/>
      <w:szCs w:val="28"/>
    </w:rPr>
  </w:style>
  <w:style w:type="character" w:customStyle="1" w:styleId="Titre1Car">
    <w:name w:val="Titre 1 Car"/>
    <w:basedOn w:val="Policepardfaut"/>
    <w:link w:val="Titre1"/>
    <w:rsid w:val="00AC4290"/>
    <w:rPr>
      <w:rFonts w:ascii="Arial" w:hAnsi="Arial"/>
      <w:b/>
      <w:caps/>
      <w:snapToGrid w:val="0"/>
      <w:color w:val="000080"/>
      <w:sz w:val="22"/>
      <w:lang w:val="en-US" w:eastAsia="en-US" w:bidi="ar-SA"/>
    </w:rPr>
  </w:style>
  <w:style w:type="character" w:customStyle="1" w:styleId="AEHeading110ptCharChar">
    <w:name w:val="AE_Heading 1 + 10 pt Char Char"/>
    <w:basedOn w:val="Titre1Car"/>
    <w:link w:val="AEHeading110pt"/>
    <w:rsid w:val="008435F5"/>
    <w:rPr>
      <w:rFonts w:ascii="Arial" w:hAnsi="Arial"/>
      <w:b/>
      <w:bCs/>
      <w:caps/>
      <w:snapToGrid w:val="0"/>
      <w:color w:val="808080"/>
      <w:sz w:val="28"/>
      <w:szCs w:val="28"/>
      <w:lang w:val="en-US" w:eastAsia="en-US" w:bidi="ar-SA"/>
    </w:rPr>
  </w:style>
  <w:style w:type="paragraph" w:customStyle="1" w:styleId="StyleHeading1Left0cmHanging063cmBottomSingles">
    <w:name w:val="Style Heading 1 + Left:  0 cm Hanging:  0.63 cm Bottom: (Single s..."/>
    <w:basedOn w:val="Titre1"/>
    <w:autoRedefine/>
    <w:rsid w:val="00C66007"/>
    <w:pPr>
      <w:numPr>
        <w:numId w:val="2"/>
      </w:numPr>
      <w:pBdr>
        <w:bottom w:val="single" w:sz="4" w:space="1" w:color="800000"/>
      </w:pBdr>
    </w:pPr>
    <w:rPr>
      <w:bCs/>
    </w:rPr>
  </w:style>
  <w:style w:type="paragraph" w:customStyle="1" w:styleId="StyleHeading110ptDarkRedLeft0cmHanging063cm">
    <w:name w:val="Style Heading 1 + 10 pt Dark Red Left:  0 cm Hanging:  0.63 cm ..."/>
    <w:basedOn w:val="Titre1"/>
    <w:autoRedefine/>
    <w:rsid w:val="00A707D8"/>
    <w:pPr>
      <w:numPr>
        <w:numId w:val="3"/>
      </w:numPr>
      <w:pBdr>
        <w:bottom w:val="single" w:sz="4" w:space="1" w:color="800000"/>
      </w:pBdr>
    </w:pPr>
    <w:rPr>
      <w:bCs/>
      <w:sz w:val="20"/>
    </w:rPr>
  </w:style>
  <w:style w:type="paragraph" w:customStyle="1" w:styleId="AEHeading210ptDarkRed">
    <w:name w:val="AE_Heading 2 + 10 pt Dark Red"/>
    <w:basedOn w:val="Titre2"/>
    <w:link w:val="AEHeading210ptDarkRedCharChar"/>
    <w:autoRedefine/>
    <w:rsid w:val="00DB6872"/>
    <w:pPr>
      <w:numPr>
        <w:ilvl w:val="1"/>
        <w:numId w:val="11"/>
      </w:numPr>
    </w:pPr>
    <w:rPr>
      <w:bCs/>
      <w:color w:val="808080"/>
      <w:sz w:val="24"/>
      <w:szCs w:val="24"/>
      <w:u w:val="none"/>
    </w:rPr>
  </w:style>
  <w:style w:type="character" w:customStyle="1" w:styleId="Titre2Car">
    <w:name w:val="Titre 2 Car"/>
    <w:basedOn w:val="Policepardfaut"/>
    <w:link w:val="Titre2"/>
    <w:rsid w:val="00FE1A2D"/>
    <w:rPr>
      <w:rFonts w:ascii="Arial" w:hAnsi="Arial"/>
      <w:b/>
      <w:color w:val="000080"/>
      <w:sz w:val="22"/>
      <w:u w:val="single"/>
      <w:lang w:val="fr-FR" w:eastAsia="en-US" w:bidi="ar-SA"/>
    </w:rPr>
  </w:style>
  <w:style w:type="character" w:customStyle="1" w:styleId="AEHeading210ptDarkRedCharChar">
    <w:name w:val="AE_Heading 2 + 10 pt Dark Red Char Char"/>
    <w:basedOn w:val="Titre2Car"/>
    <w:link w:val="AEHeading210ptDarkRed"/>
    <w:rsid w:val="00DB6872"/>
    <w:rPr>
      <w:rFonts w:ascii="Arial" w:hAnsi="Arial"/>
      <w:b/>
      <w:bCs/>
      <w:color w:val="808080"/>
      <w:sz w:val="24"/>
      <w:szCs w:val="24"/>
      <w:u w:val="single"/>
      <w:lang w:val="fr-CH" w:eastAsia="en-US" w:bidi="ar-SA"/>
    </w:rPr>
  </w:style>
  <w:style w:type="paragraph" w:customStyle="1" w:styleId="StyleHeading210ptDarkRedJustifiedBefore0pt">
    <w:name w:val="Style Heading 2 + 10 pt Dark Red Justified Before:  0 pt"/>
    <w:basedOn w:val="Titre2"/>
    <w:autoRedefine/>
    <w:rsid w:val="00BE6F36"/>
    <w:pPr>
      <w:spacing w:before="0"/>
      <w:ind w:left="851"/>
      <w:jc w:val="both"/>
    </w:pPr>
    <w:rPr>
      <w:bCs/>
      <w:sz w:val="20"/>
    </w:rPr>
  </w:style>
  <w:style w:type="paragraph" w:customStyle="1" w:styleId="Style1">
    <w:name w:val="Style1"/>
    <w:basedOn w:val="AEHeading210ptDarkRed"/>
    <w:autoRedefine/>
    <w:rsid w:val="00BE6F36"/>
    <w:pPr>
      <w:numPr>
        <w:numId w:val="4"/>
      </w:numPr>
    </w:pPr>
  </w:style>
  <w:style w:type="paragraph" w:customStyle="1" w:styleId="AEHeading310ptDarkRedUnderline">
    <w:name w:val="AE_Heading 3 + 10 pt Dark Red Underline"/>
    <w:basedOn w:val="Titre3"/>
    <w:link w:val="AEHeading310ptDarkRedUnderlineCharChar"/>
    <w:autoRedefine/>
    <w:rsid w:val="00DB6872"/>
    <w:pPr>
      <w:numPr>
        <w:ilvl w:val="2"/>
        <w:numId w:val="11"/>
      </w:numPr>
    </w:pPr>
    <w:rPr>
      <w:rFonts w:cs="Arial"/>
      <w:bCs/>
      <w:color w:val="808080"/>
      <w:szCs w:val="22"/>
    </w:rPr>
  </w:style>
  <w:style w:type="character" w:customStyle="1" w:styleId="Titre3Car">
    <w:name w:val="Titre 3 Car"/>
    <w:basedOn w:val="Policepardfaut"/>
    <w:link w:val="Titre3"/>
    <w:rsid w:val="002B4D07"/>
    <w:rPr>
      <w:rFonts w:ascii="Arial" w:hAnsi="Arial"/>
      <w:b/>
      <w:snapToGrid w:val="0"/>
      <w:color w:val="000080"/>
      <w:sz w:val="22"/>
      <w:lang w:val="fr-FR" w:eastAsia="en-US" w:bidi="ar-SA"/>
    </w:rPr>
  </w:style>
  <w:style w:type="character" w:customStyle="1" w:styleId="AEHeading310ptDarkRedUnderlineCharChar">
    <w:name w:val="AE_Heading 3 + 10 pt Dark Red Underline Char Char"/>
    <w:basedOn w:val="Titre3Car"/>
    <w:link w:val="AEHeading310ptDarkRedUnderline"/>
    <w:rsid w:val="00DB6872"/>
    <w:rPr>
      <w:rFonts w:ascii="Arial" w:hAnsi="Arial" w:cs="Arial"/>
      <w:b/>
      <w:bCs/>
      <w:snapToGrid w:val="0"/>
      <w:color w:val="808080"/>
      <w:sz w:val="22"/>
      <w:szCs w:val="22"/>
      <w:lang w:val="fr-CH" w:eastAsia="en-US" w:bidi="ar-SA"/>
    </w:rPr>
  </w:style>
  <w:style w:type="paragraph" w:customStyle="1" w:styleId="StyleHeading410ptDarkRedLeft0cmRight0cm">
    <w:name w:val="Style Heading 4 + 10 pt Dark Red Left:  0 cm Right:  0 cm"/>
    <w:basedOn w:val="Titre4"/>
    <w:autoRedefine/>
    <w:rsid w:val="00DB6872"/>
    <w:pPr>
      <w:ind w:left="0" w:right="0"/>
    </w:pPr>
    <w:rPr>
      <w:bCs/>
      <w:color w:val="333333"/>
      <w:sz w:val="20"/>
    </w:rPr>
  </w:style>
  <w:style w:type="paragraph" w:styleId="Explorateurdedocuments">
    <w:name w:val="Document Map"/>
    <w:basedOn w:val="Normal"/>
    <w:semiHidden/>
    <w:rsid w:val="00207FAE"/>
    <w:pPr>
      <w:shd w:val="clear" w:color="auto" w:fill="000080"/>
    </w:pPr>
    <w:rPr>
      <w:rFonts w:ascii="Tahoma" w:hAnsi="Tahoma" w:cs="Tahoma"/>
    </w:rPr>
  </w:style>
  <w:style w:type="paragraph" w:styleId="TM5">
    <w:name w:val="toc 5"/>
    <w:basedOn w:val="Normal"/>
    <w:next w:val="Normal"/>
    <w:autoRedefine/>
    <w:semiHidden/>
    <w:rsid w:val="00207FAE"/>
    <w:pPr>
      <w:ind w:left="800"/>
    </w:pPr>
    <w:rPr>
      <w:rFonts w:ascii="Arial" w:hAnsi="Arial"/>
    </w:rPr>
  </w:style>
  <w:style w:type="paragraph" w:customStyle="1" w:styleId="BodyText10pt">
    <w:name w:val="Body Text + 10 pt"/>
    <w:aliases w:val="Left:  1.5 cm,Right:  0 cm,Before:  0 pt,After:  6 pt"/>
    <w:basedOn w:val="Corpsdetexte"/>
    <w:rsid w:val="009E5C8E"/>
  </w:style>
  <w:style w:type="paragraph" w:customStyle="1" w:styleId="AEBodyText10ptLeft15cmRight0cmBefore0pt">
    <w:name w:val="AE_ Body Text + 10 pt Left:  1.5 cm Right:  0 cm Before:  0 pt..."/>
    <w:basedOn w:val="Corpsdetexte"/>
    <w:link w:val="AEBodyText10ptLeft15cmRight0cmBefore0ptChar"/>
    <w:autoRedefine/>
    <w:rsid w:val="005644A6"/>
    <w:pPr>
      <w:spacing w:before="0" w:after="120"/>
      <w:ind w:left="284" w:right="0"/>
    </w:pPr>
    <w:rPr>
      <w:rFonts w:cs="Arial"/>
      <w:snapToGrid w:val="0"/>
      <w:szCs w:val="22"/>
    </w:rPr>
  </w:style>
  <w:style w:type="table" w:styleId="Tableauprofessionnel">
    <w:name w:val="Table Professional"/>
    <w:basedOn w:val="TableauNormal"/>
    <w:rsid w:val="00F717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AETable">
    <w:name w:val="AE_Table"/>
    <w:basedOn w:val="TableauNormal"/>
    <w:rsid w:val="00F15E0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cBorders>
        <w:shd w:val="clear" w:color="auto" w:fill="E0E0E0"/>
        <w:vAlign w:val="center"/>
      </w:tcPr>
    </w:tblStylePr>
  </w:style>
  <w:style w:type="paragraph" w:customStyle="1" w:styleId="para">
    <w:name w:val="para"/>
    <w:basedOn w:val="Normal"/>
    <w:rsid w:val="00C36655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mrow">
    <w:name w:val="mrow"/>
    <w:basedOn w:val="Policepardfaut"/>
    <w:rsid w:val="00C36655"/>
  </w:style>
  <w:style w:type="character" w:customStyle="1" w:styleId="mi11">
    <w:name w:val="mi11"/>
    <w:basedOn w:val="Policepardfaut"/>
    <w:rsid w:val="00C36655"/>
    <w:rPr>
      <w:i/>
      <w:iCs/>
    </w:rPr>
  </w:style>
  <w:style w:type="character" w:customStyle="1" w:styleId="mo1">
    <w:name w:val="mo1"/>
    <w:basedOn w:val="Policepardfaut"/>
    <w:rsid w:val="00C36655"/>
  </w:style>
  <w:style w:type="character" w:customStyle="1" w:styleId="mn">
    <w:name w:val="mn"/>
    <w:basedOn w:val="Policepardfaut"/>
    <w:rsid w:val="00C36655"/>
  </w:style>
  <w:style w:type="character" w:customStyle="1" w:styleId="mo3">
    <w:name w:val="mo3"/>
    <w:basedOn w:val="Policepardfaut"/>
    <w:rsid w:val="00C36655"/>
  </w:style>
  <w:style w:type="character" w:customStyle="1" w:styleId="mi">
    <w:name w:val="mi"/>
    <w:basedOn w:val="Policepardfaut"/>
    <w:rsid w:val="00C36655"/>
  </w:style>
  <w:style w:type="character" w:customStyle="1" w:styleId="mo4">
    <w:name w:val="mo4"/>
    <w:basedOn w:val="Policepardfaut"/>
    <w:rsid w:val="00C36655"/>
  </w:style>
  <w:style w:type="character" w:customStyle="1" w:styleId="mo5">
    <w:name w:val="mo5"/>
    <w:basedOn w:val="Policepardfaut"/>
    <w:rsid w:val="00C36655"/>
  </w:style>
  <w:style w:type="character" w:customStyle="1" w:styleId="mo6">
    <w:name w:val="mo6"/>
    <w:basedOn w:val="Policepardfaut"/>
    <w:rsid w:val="00C36655"/>
  </w:style>
  <w:style w:type="character" w:customStyle="1" w:styleId="mo8">
    <w:name w:val="mo8"/>
    <w:basedOn w:val="Policepardfaut"/>
    <w:rsid w:val="00C36655"/>
  </w:style>
  <w:style w:type="character" w:customStyle="1" w:styleId="mo9">
    <w:name w:val="mo9"/>
    <w:basedOn w:val="Policepardfaut"/>
    <w:rsid w:val="00C36655"/>
  </w:style>
  <w:style w:type="character" w:customStyle="1" w:styleId="mo10">
    <w:name w:val="mo10"/>
    <w:basedOn w:val="Policepardfaut"/>
    <w:rsid w:val="00C36655"/>
  </w:style>
  <w:style w:type="character" w:customStyle="1" w:styleId="mo11">
    <w:name w:val="mo11"/>
    <w:basedOn w:val="Policepardfaut"/>
    <w:rsid w:val="00C36655"/>
  </w:style>
  <w:style w:type="character" w:customStyle="1" w:styleId="mo13">
    <w:name w:val="mo13"/>
    <w:basedOn w:val="Policepardfaut"/>
    <w:rsid w:val="00C36655"/>
  </w:style>
  <w:style w:type="character" w:customStyle="1" w:styleId="mo14">
    <w:name w:val="mo14"/>
    <w:basedOn w:val="Policepardfaut"/>
    <w:rsid w:val="00C36655"/>
  </w:style>
  <w:style w:type="character" w:customStyle="1" w:styleId="mo15">
    <w:name w:val="mo15"/>
    <w:basedOn w:val="Policepardfaut"/>
    <w:rsid w:val="00C36655"/>
  </w:style>
  <w:style w:type="paragraph" w:customStyle="1" w:styleId="AEbodyHead3">
    <w:name w:val="AE_bodyHead3"/>
    <w:basedOn w:val="AEBodyText10ptLeft15cmRight0cmBefore0pt"/>
    <w:link w:val="AEbodyHead3Char"/>
    <w:autoRedefine/>
    <w:rsid w:val="00EF03E6"/>
    <w:pPr>
      <w:ind w:left="851"/>
    </w:pPr>
  </w:style>
  <w:style w:type="table" w:customStyle="1" w:styleId="AETable1">
    <w:name w:val="AE_Table1"/>
    <w:basedOn w:val="TableauNormal"/>
    <w:rsid w:val="00B46EA0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cBorders>
        <w:shd w:val="clear" w:color="auto" w:fill="E0E0E0"/>
        <w:vAlign w:val="center"/>
      </w:tcPr>
    </w:tblStylePr>
  </w:style>
  <w:style w:type="character" w:customStyle="1" w:styleId="CorpsdetexteCar">
    <w:name w:val="Corps de texte Car"/>
    <w:basedOn w:val="Policepardfaut"/>
    <w:link w:val="Corpsdetexte"/>
    <w:rsid w:val="00292F8C"/>
    <w:rPr>
      <w:rFonts w:ascii="Arial" w:hAnsi="Arial"/>
      <w:sz w:val="22"/>
      <w:lang w:val="fr-CH" w:eastAsia="en-US" w:bidi="ar-SA"/>
    </w:rPr>
  </w:style>
  <w:style w:type="character" w:customStyle="1" w:styleId="AEBodyText10ptLeft15cmRight0cmBefore0ptChar">
    <w:name w:val="AE_ Body Text + 10 pt Left:  1.5 cm Right:  0 cm Before:  0 pt... Char"/>
    <w:basedOn w:val="CorpsdetexteCar"/>
    <w:link w:val="AEBodyText10ptLeft15cmRight0cmBefore0pt"/>
    <w:rsid w:val="005644A6"/>
    <w:rPr>
      <w:rFonts w:ascii="Arial" w:hAnsi="Arial" w:cs="Arial"/>
      <w:snapToGrid w:val="0"/>
      <w:sz w:val="22"/>
      <w:szCs w:val="22"/>
      <w:lang w:val="fr-CH" w:eastAsia="en-US" w:bidi="ar-SA"/>
    </w:rPr>
  </w:style>
  <w:style w:type="character" w:customStyle="1" w:styleId="AEbodyHead3Char">
    <w:name w:val="AE_bodyHead3 Char"/>
    <w:basedOn w:val="AEBodyText10ptLeft15cmRight0cmBefore0ptChar"/>
    <w:link w:val="AEbodyHead3"/>
    <w:rsid w:val="00292F8C"/>
    <w:rPr>
      <w:rFonts w:ascii="Arial" w:hAnsi="Arial" w:cs="Arial"/>
      <w:snapToGrid w:val="0"/>
      <w:sz w:val="22"/>
      <w:szCs w:val="22"/>
      <w:lang w:val="fr-CH" w:eastAsia="en-US" w:bidi="ar-SA"/>
    </w:rPr>
  </w:style>
  <w:style w:type="paragraph" w:customStyle="1" w:styleId="StyleStyleHeading210ptDarkRedJustifiedBefore0ptLe1">
    <w:name w:val="Style Style Heading 2 + 10 pt Dark Red Justified Before:  0 pt + Le...1"/>
    <w:basedOn w:val="StyleHeading210ptDarkRedJustifiedBefore0pt"/>
    <w:rsid w:val="004A7D3B"/>
    <w:pPr>
      <w:numPr>
        <w:ilvl w:val="1"/>
        <w:numId w:val="8"/>
      </w:numPr>
    </w:pPr>
    <w:rPr>
      <w:lang w:val="fr-FR"/>
    </w:rPr>
  </w:style>
  <w:style w:type="paragraph" w:customStyle="1" w:styleId="StyleHeading210ptDarkRed">
    <w:name w:val="Style Heading 2 + 10 pt Dark Red"/>
    <w:basedOn w:val="Titre2"/>
    <w:autoRedefine/>
    <w:rsid w:val="004A7D3B"/>
    <w:pPr>
      <w:numPr>
        <w:numId w:val="7"/>
      </w:numPr>
      <w:tabs>
        <w:tab w:val="clear" w:pos="964"/>
      </w:tabs>
      <w:ind w:left="360"/>
    </w:pPr>
    <w:rPr>
      <w:bCs/>
      <w:sz w:val="24"/>
      <w:lang w:val="fr-FR"/>
    </w:rPr>
  </w:style>
  <w:style w:type="paragraph" w:customStyle="1" w:styleId="StyleStyleHeading210ptDarkRedNounderline">
    <w:name w:val="Style Style Heading 2 + 10 pt Dark Red + No underline"/>
    <w:basedOn w:val="StyleHeading210ptDarkRed"/>
    <w:autoRedefine/>
    <w:rsid w:val="004A7D3B"/>
    <w:pPr>
      <w:numPr>
        <w:ilvl w:val="1"/>
        <w:numId w:val="6"/>
      </w:numPr>
      <w:tabs>
        <w:tab w:val="clear" w:pos="1765"/>
        <w:tab w:val="num" w:pos="840"/>
      </w:tabs>
      <w:ind w:hanging="685"/>
    </w:pPr>
    <w:rPr>
      <w:sz w:val="22"/>
      <w:szCs w:val="22"/>
      <w:u w:val="none"/>
    </w:rPr>
  </w:style>
  <w:style w:type="character" w:customStyle="1" w:styleId="En-tteCar">
    <w:name w:val="En-tête Car"/>
    <w:aliases w:val="AE_Header 1 Car"/>
    <w:basedOn w:val="Policepardfaut"/>
    <w:link w:val="En-tte"/>
    <w:uiPriority w:val="99"/>
    <w:rsid w:val="00456D28"/>
    <w:rPr>
      <w:rFonts w:ascii="Arial" w:hAnsi="Arial"/>
      <w:b/>
      <w:color w:val="808080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56D28"/>
    <w:rPr>
      <w:rFonts w:ascii="Arial" w:hAnsi="Arial"/>
      <w:sz w:val="22"/>
      <w:lang w:eastAsia="en-US"/>
    </w:rPr>
  </w:style>
  <w:style w:type="paragraph" w:customStyle="1" w:styleId="Style2">
    <w:name w:val="Style2"/>
    <w:basedOn w:val="AEHeading110pt"/>
    <w:link w:val="Style2Car"/>
    <w:qFormat/>
    <w:rsid w:val="00712ECF"/>
  </w:style>
  <w:style w:type="character" w:customStyle="1" w:styleId="Style2Car">
    <w:name w:val="Style2 Car"/>
    <w:basedOn w:val="AEHeading110ptCharChar"/>
    <w:link w:val="Style2"/>
    <w:rsid w:val="00712ECF"/>
    <w:rPr>
      <w:rFonts w:ascii="Arial" w:hAnsi="Arial"/>
      <w:b/>
      <w:bCs/>
      <w:caps/>
      <w:snapToGrid w:val="0"/>
      <w:color w:val="808080"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44FD-5074-41C0-B192-0995F90B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7914FD61.dotm</Template>
  <TotalTime>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Etat de Neuchatel</Company>
  <LinksUpToDate>false</LinksUpToDate>
  <CharactersWithSpaces>1357</CharactersWithSpaces>
  <SharedDoc>false</SharedDoc>
  <HLinks>
    <vt:vector size="222" baseType="variant">
      <vt:variant>
        <vt:i4>1310783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_Toc274114813</vt:lpwstr>
      </vt:variant>
      <vt:variant>
        <vt:i4>1310783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_Toc274114812</vt:lpwstr>
      </vt:variant>
      <vt:variant>
        <vt:i4>1310783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_Toc274114811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_Toc274114810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_Toc274114809</vt:lpwstr>
      </vt:variant>
      <vt:variant>
        <vt:i4>1376319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_Toc274114808</vt:lpwstr>
      </vt:variant>
      <vt:variant>
        <vt:i4>1376319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_Toc274114807</vt:lpwstr>
      </vt:variant>
      <vt:variant>
        <vt:i4>1376319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_Toc274114806</vt:lpwstr>
      </vt:variant>
      <vt:variant>
        <vt:i4>1376319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_Toc274114805</vt:lpwstr>
      </vt:variant>
      <vt:variant>
        <vt:i4>1376319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_Toc274114804</vt:lpwstr>
      </vt:variant>
      <vt:variant>
        <vt:i4>1376319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_Toc274114803</vt:lpwstr>
      </vt:variant>
      <vt:variant>
        <vt:i4>1376319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_Toc274114802</vt:lpwstr>
      </vt:variant>
      <vt:variant>
        <vt:i4>1376319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_Toc274114801</vt:lpwstr>
      </vt:variant>
      <vt:variant>
        <vt:i4>1376319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_Toc274114800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_Toc274114799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_Toc274114798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_Toc274114797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_Toc274114796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_Toc274114795</vt:lpwstr>
      </vt:variant>
      <vt:variant>
        <vt:i4>1835056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_Toc274114794</vt:lpwstr>
      </vt:variant>
      <vt:variant>
        <vt:i4>1835056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_Toc274114793</vt:lpwstr>
      </vt:variant>
      <vt:variant>
        <vt:i4>1835056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_Toc274114792</vt:lpwstr>
      </vt:variant>
      <vt:variant>
        <vt:i4>1835056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_Toc274114791</vt:lpwstr>
      </vt:variant>
      <vt:variant>
        <vt:i4>1835056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_Toc274114790</vt:lpwstr>
      </vt:variant>
      <vt:variant>
        <vt:i4>1900592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_Toc274114789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_Toc274114788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_Toc274114787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_Toc274114786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_Toc274114785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_Toc274114784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_Toc274114783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_Toc274114782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_Toc274114781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_Toc274114780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_Toc274114779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_Toc274114778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_Toc274114777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Bourquarda</cp:lastModifiedBy>
  <cp:revision>2</cp:revision>
  <cp:lastPrinted>2012-01-17T15:12:00Z</cp:lastPrinted>
  <dcterms:created xsi:type="dcterms:W3CDTF">2014-11-11T13:57:00Z</dcterms:created>
  <dcterms:modified xsi:type="dcterms:W3CDTF">2014-11-11T13:57:00Z</dcterms:modified>
</cp:coreProperties>
</file>