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:rsidR="00920BA3" w:rsidRPr="00CA0596" w:rsidRDefault="00920BA3" w:rsidP="00034DFE">
      <w:pPr>
        <w:rPr>
          <w:rFonts w:ascii="Arial" w:hAnsi="Arial" w:cs="Arial"/>
        </w:rPr>
      </w:pPr>
    </w:p>
    <w:p w:rsidR="00922F54" w:rsidRPr="00922F54" w:rsidRDefault="00D62259" w:rsidP="00975E57">
      <w:pPr>
        <w:rPr>
          <w:rFonts w:ascii="Arial" w:hAnsi="Arial" w:cs="Arial"/>
          <w:b/>
          <w:bCs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>Agente ou agent</w:t>
      </w:r>
      <w:r w:rsidR="00B54953">
        <w:rPr>
          <w:rFonts w:ascii="Arial" w:hAnsi="Arial" w:cs="Arial"/>
          <w:b/>
          <w:bCs/>
          <w:color w:val="548DD4" w:themeColor="text2" w:themeTint="99"/>
          <w:sz w:val="36"/>
        </w:rPr>
        <w:t xml:space="preserve"> de détention</w:t>
      </w:r>
    </w:p>
    <w:p w:rsidR="00922F54" w:rsidRPr="00975E57" w:rsidRDefault="00491FC7" w:rsidP="00D62259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EEPB</w:t>
      </w:r>
      <w:r w:rsidR="002C097F">
        <w:rPr>
          <w:rFonts w:ascii="Arial" w:hAnsi="Arial" w:cs="Arial"/>
          <w:bCs/>
          <w:sz w:val="20"/>
          <w:szCs w:val="20"/>
        </w:rPr>
        <w:t>42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</w:t>
            </w:r>
            <w:r w:rsidR="00F06DD0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CA0596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034DFE">
              <w:rPr>
                <w:rFonts w:ascii="Arial" w:hAnsi="Arial" w:cs="Arial"/>
                <w:sz w:val="20"/>
              </w:rPr>
              <w:t xml:space="preserve">Département de </w:t>
            </w:r>
            <w:r w:rsidR="00B54953">
              <w:rPr>
                <w:rFonts w:ascii="Arial" w:hAnsi="Arial" w:cs="Arial"/>
                <w:sz w:val="20"/>
              </w:rPr>
              <w:t>la justice, de la sécurité et de la culture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F06DD0" w:rsidP="00EE05A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pénitentiaire – É</w:t>
            </w:r>
            <w:r w:rsidR="00491FC7">
              <w:rPr>
                <w:rFonts w:ascii="Arial" w:hAnsi="Arial" w:cs="Arial"/>
                <w:sz w:val="20"/>
              </w:rPr>
              <w:t>tablissement d'exécution des peines de Bellevue</w:t>
            </w:r>
          </w:p>
        </w:tc>
      </w:tr>
      <w:tr w:rsidR="008E4755" w:rsidRPr="008E4755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0A9A" w:rsidRPr="008E4755" w:rsidRDefault="00B54953" w:rsidP="00440A9A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755">
              <w:rPr>
                <w:rFonts w:ascii="Arial" w:hAnsi="Arial" w:cs="Arial"/>
                <w:sz w:val="20"/>
                <w:szCs w:val="20"/>
              </w:rPr>
              <w:t xml:space="preserve">Surveiller et encadrer les </w:t>
            </w:r>
            <w:r w:rsidR="00D62259" w:rsidRPr="008E4755">
              <w:rPr>
                <w:rFonts w:ascii="Arial" w:hAnsi="Arial" w:cs="Arial"/>
                <w:sz w:val="20"/>
                <w:szCs w:val="20"/>
              </w:rPr>
              <w:t>personnes détenues</w:t>
            </w:r>
            <w:r w:rsidR="00F06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755">
              <w:rPr>
                <w:rFonts w:ascii="Arial" w:hAnsi="Arial" w:cs="Arial"/>
                <w:sz w:val="20"/>
                <w:szCs w:val="20"/>
              </w:rPr>
              <w:t>; assurer l’ordre, le respect des règlements ainsi que la sécurité dans l’établissement, notam</w:t>
            </w:r>
            <w:r w:rsidR="00D62259" w:rsidRPr="008E4755">
              <w:rPr>
                <w:rFonts w:ascii="Arial" w:hAnsi="Arial" w:cs="Arial"/>
                <w:sz w:val="20"/>
                <w:szCs w:val="20"/>
              </w:rPr>
              <w:t>ment dans le secteur cellulaire</w:t>
            </w:r>
            <w:r w:rsidR="00F06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755">
              <w:rPr>
                <w:rFonts w:ascii="Arial" w:hAnsi="Arial" w:cs="Arial"/>
                <w:sz w:val="20"/>
                <w:szCs w:val="20"/>
              </w:rPr>
              <w:t xml:space="preserve">; assurer les besoins de la vie quotidienne des </w:t>
            </w:r>
            <w:r w:rsidR="00D62259" w:rsidRPr="008E4755">
              <w:rPr>
                <w:rFonts w:ascii="Arial" w:hAnsi="Arial" w:cs="Arial"/>
                <w:sz w:val="20"/>
                <w:szCs w:val="20"/>
              </w:rPr>
              <w:t>personnes détenue</w:t>
            </w:r>
            <w:r w:rsidR="00502ABC">
              <w:rPr>
                <w:rFonts w:ascii="Arial" w:hAnsi="Arial" w:cs="Arial"/>
                <w:sz w:val="20"/>
                <w:szCs w:val="20"/>
              </w:rPr>
              <w:t>s : accompagner</w:t>
            </w:r>
            <w:r w:rsidRPr="008E4755">
              <w:rPr>
                <w:rFonts w:ascii="Arial" w:hAnsi="Arial" w:cs="Arial"/>
                <w:sz w:val="20"/>
                <w:szCs w:val="20"/>
              </w:rPr>
              <w:t xml:space="preserve"> et surveill</w:t>
            </w:r>
            <w:r w:rsidR="00502ABC">
              <w:rPr>
                <w:rFonts w:ascii="Arial" w:hAnsi="Arial" w:cs="Arial"/>
                <w:sz w:val="20"/>
                <w:szCs w:val="20"/>
              </w:rPr>
              <w:t>er</w:t>
            </w:r>
            <w:r w:rsidRPr="008E4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ABC">
              <w:rPr>
                <w:rFonts w:ascii="Arial" w:hAnsi="Arial" w:cs="Arial"/>
                <w:sz w:val="20"/>
                <w:szCs w:val="20"/>
              </w:rPr>
              <w:t>l</w:t>
            </w:r>
            <w:r w:rsidRPr="008E4755">
              <w:rPr>
                <w:rFonts w:ascii="Arial" w:hAnsi="Arial" w:cs="Arial"/>
                <w:sz w:val="20"/>
                <w:szCs w:val="20"/>
              </w:rPr>
              <w:t>e</w:t>
            </w:r>
            <w:r w:rsidR="00D62259" w:rsidRPr="008E4755">
              <w:rPr>
                <w:rFonts w:ascii="Arial" w:hAnsi="Arial" w:cs="Arial"/>
                <w:sz w:val="20"/>
                <w:szCs w:val="20"/>
              </w:rPr>
              <w:t>s</w:t>
            </w:r>
            <w:r w:rsidRPr="008E4755">
              <w:rPr>
                <w:rFonts w:ascii="Arial" w:hAnsi="Arial" w:cs="Arial"/>
                <w:sz w:val="20"/>
                <w:szCs w:val="20"/>
              </w:rPr>
              <w:t xml:space="preserve"> promenade</w:t>
            </w:r>
            <w:r w:rsidR="00D62259" w:rsidRPr="008E4755">
              <w:rPr>
                <w:rFonts w:ascii="Arial" w:hAnsi="Arial" w:cs="Arial"/>
                <w:sz w:val="20"/>
                <w:szCs w:val="20"/>
              </w:rPr>
              <w:t xml:space="preserve">s, visites et </w:t>
            </w:r>
            <w:r w:rsidRPr="008E4755">
              <w:rPr>
                <w:rFonts w:ascii="Arial" w:hAnsi="Arial" w:cs="Arial"/>
                <w:sz w:val="20"/>
                <w:szCs w:val="20"/>
              </w:rPr>
              <w:t>act</w:t>
            </w:r>
            <w:r w:rsidR="00D62259" w:rsidRPr="008E4755">
              <w:rPr>
                <w:rFonts w:ascii="Arial" w:hAnsi="Arial" w:cs="Arial"/>
                <w:sz w:val="20"/>
                <w:szCs w:val="20"/>
              </w:rPr>
              <w:t>ivités culturelles et de loisir</w:t>
            </w:r>
            <w:r w:rsidR="00F06DD0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8E475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91FC7" w:rsidRPr="001D18D8">
              <w:rPr>
                <w:rFonts w:ascii="Arial" w:hAnsi="Arial" w:cs="Arial"/>
                <w:sz w:val="20"/>
                <w:szCs w:val="20"/>
              </w:rPr>
              <w:t>exercer des fonctions spéciales, notamment centrale de réception,</w:t>
            </w:r>
            <w:r w:rsidR="00374D2F">
              <w:rPr>
                <w:rFonts w:ascii="Arial" w:hAnsi="Arial" w:cs="Arial"/>
                <w:sz w:val="20"/>
                <w:szCs w:val="20"/>
              </w:rPr>
              <w:t xml:space="preserve"> service interne et transports</w:t>
            </w:r>
            <w:r w:rsidR="007C5B25">
              <w:rPr>
                <w:rFonts w:ascii="Arial" w:hAnsi="Arial" w:cs="Arial"/>
                <w:sz w:val="20"/>
                <w:szCs w:val="20"/>
              </w:rPr>
              <w:t>,</w:t>
            </w:r>
            <w:r w:rsidR="00374D2F" w:rsidRPr="008E4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D2F">
              <w:rPr>
                <w:rFonts w:ascii="Arial" w:hAnsi="Arial" w:cs="Arial"/>
                <w:sz w:val="20"/>
                <w:szCs w:val="20"/>
              </w:rPr>
              <w:t>améliorer le comportement social des personnes en détention, en particulier leur</w:t>
            </w:r>
            <w:r w:rsidR="00F06DD0">
              <w:rPr>
                <w:rFonts w:ascii="Arial" w:hAnsi="Arial" w:cs="Arial"/>
                <w:sz w:val="20"/>
                <w:szCs w:val="20"/>
              </w:rPr>
              <w:t>s</w:t>
            </w:r>
            <w:r w:rsidR="00374D2F">
              <w:rPr>
                <w:rFonts w:ascii="Arial" w:hAnsi="Arial" w:cs="Arial"/>
                <w:sz w:val="20"/>
                <w:szCs w:val="20"/>
              </w:rPr>
              <w:t xml:space="preserve"> aptitudes à vivr</w:t>
            </w:r>
            <w:r w:rsidR="007C5B25">
              <w:rPr>
                <w:rFonts w:ascii="Arial" w:hAnsi="Arial" w:cs="Arial"/>
                <w:sz w:val="20"/>
                <w:szCs w:val="20"/>
              </w:rPr>
              <w:t>e sans commettre d’infractions,</w:t>
            </w:r>
            <w:r w:rsidR="00374D2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r w:rsidR="00374D2F" w:rsidRPr="008E4755">
              <w:rPr>
                <w:rFonts w:ascii="Arial" w:hAnsi="Arial" w:cs="Arial"/>
                <w:sz w:val="20"/>
                <w:szCs w:val="20"/>
              </w:rPr>
              <w:t>accompagner</w:t>
            </w:r>
            <w:r w:rsidR="00374D2F">
              <w:rPr>
                <w:rFonts w:ascii="Arial" w:hAnsi="Arial" w:cs="Arial"/>
                <w:sz w:val="20"/>
                <w:szCs w:val="20"/>
              </w:rPr>
              <w:t xml:space="preserve"> en vue de leur réinsertion</w:t>
            </w:r>
            <w:r w:rsidR="00374D2F" w:rsidRPr="008E4755">
              <w:rPr>
                <w:rFonts w:ascii="Arial" w:hAnsi="Arial" w:cs="Arial"/>
                <w:sz w:val="20"/>
                <w:szCs w:val="20"/>
              </w:rPr>
              <w:t xml:space="preserve"> en se basant sur les droits fondamentaux et les règlements en vigueur.</w:t>
            </w:r>
          </w:p>
          <w:p w:rsidR="00BC476D" w:rsidRPr="008E4755" w:rsidRDefault="00440A9A" w:rsidP="008F76E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</w:pPr>
            <w:r w:rsidRPr="008E4755">
              <w:rPr>
                <w:rFonts w:ascii="Arial" w:hAnsi="Arial" w:cs="Arial"/>
                <w:sz w:val="20"/>
                <w:szCs w:val="20"/>
              </w:rPr>
              <w:t>T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>ravailler selon des horaires irréguliers : services de nuit, de week-end</w:t>
            </w:r>
            <w:r w:rsidR="00CF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>; port de l’un</w:t>
            </w:r>
            <w:r w:rsidR="00D62259" w:rsidRPr="008E4755">
              <w:rPr>
                <w:rFonts w:ascii="Arial" w:hAnsi="Arial" w:cs="Arial"/>
                <w:sz w:val="20"/>
                <w:szCs w:val="20"/>
              </w:rPr>
              <w:t>iforme</w:t>
            </w:r>
            <w:r w:rsidR="00CF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>; obligation de suivre en cours d’empl</w:t>
            </w:r>
            <w:r w:rsidR="00CF7160">
              <w:rPr>
                <w:rFonts w:ascii="Arial" w:hAnsi="Arial" w:cs="Arial"/>
                <w:sz w:val="20"/>
                <w:szCs w:val="20"/>
              </w:rPr>
              <w:t>oi la formation de base d’agent-e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 xml:space="preserve"> de détention au Centre suisse de </w:t>
            </w:r>
            <w:r w:rsidR="008F76EE">
              <w:rPr>
                <w:rFonts w:ascii="Arial" w:hAnsi="Arial" w:cs="Arial"/>
                <w:sz w:val="20"/>
                <w:szCs w:val="20"/>
              </w:rPr>
              <w:t>compétences en matière d’exécution des sanctions pénales (CSCSP)</w:t>
            </w:r>
            <w:r w:rsidR="00845479">
              <w:rPr>
                <w:rFonts w:ascii="Arial" w:hAnsi="Arial" w:cs="Arial"/>
                <w:sz w:val="20"/>
                <w:szCs w:val="20"/>
              </w:rPr>
              <w:t xml:space="preserve"> à Fribourg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4755" w:rsidRPr="008E4755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953" w:rsidRPr="00133D2B" w:rsidRDefault="00B54953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953" w:rsidRPr="008E4755" w:rsidRDefault="00440A9A" w:rsidP="00D41A9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755">
              <w:rPr>
                <w:rFonts w:ascii="Arial" w:hAnsi="Arial" w:cs="Arial"/>
                <w:sz w:val="20"/>
                <w:szCs w:val="20"/>
              </w:rPr>
              <w:t>CFC ou diplôme équivalent</w:t>
            </w:r>
            <w:r w:rsidR="008F76EE">
              <w:rPr>
                <w:rFonts w:ascii="Arial" w:hAnsi="Arial" w:cs="Arial"/>
                <w:sz w:val="20"/>
                <w:szCs w:val="20"/>
              </w:rPr>
              <w:t>,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6EE">
              <w:rPr>
                <w:rFonts w:ascii="Arial" w:hAnsi="Arial" w:cs="Arial"/>
                <w:sz w:val="20"/>
                <w:szCs w:val="20"/>
              </w:rPr>
              <w:t>une</w:t>
            </w:r>
            <w:r w:rsidR="00D62259" w:rsidRPr="008E4755">
              <w:rPr>
                <w:rFonts w:ascii="Arial" w:hAnsi="Arial" w:cs="Arial"/>
                <w:sz w:val="20"/>
                <w:szCs w:val="20"/>
              </w:rPr>
              <w:t xml:space="preserve"> expérience professionnelle</w:t>
            </w:r>
            <w:r w:rsidR="00CF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 xml:space="preserve">; âge </w:t>
            </w:r>
            <w:r w:rsidRPr="008E4755">
              <w:rPr>
                <w:rFonts w:ascii="Arial" w:hAnsi="Arial" w:cs="Arial"/>
                <w:sz w:val="20"/>
                <w:szCs w:val="20"/>
              </w:rPr>
              <w:t>souhaité</w:t>
            </w:r>
            <w:r w:rsidR="00E02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755">
              <w:rPr>
                <w:rFonts w:ascii="Arial" w:hAnsi="Arial" w:cs="Arial"/>
                <w:sz w:val="20"/>
                <w:szCs w:val="20"/>
              </w:rPr>
              <w:t>: 25 à 45 ans</w:t>
            </w:r>
            <w:r w:rsidR="00CF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74D2F">
              <w:rPr>
                <w:rFonts w:ascii="Arial" w:hAnsi="Arial" w:cs="Arial"/>
                <w:sz w:val="20"/>
                <w:szCs w:val="20"/>
              </w:rPr>
              <w:t>grande capacité à gérer les situa</w:t>
            </w:r>
            <w:r w:rsidR="00E23A72">
              <w:rPr>
                <w:rFonts w:ascii="Arial" w:hAnsi="Arial" w:cs="Arial"/>
                <w:sz w:val="20"/>
                <w:szCs w:val="20"/>
              </w:rPr>
              <w:t>tions de stress et les imprévus</w:t>
            </w:r>
            <w:r w:rsidR="00E02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72">
              <w:rPr>
                <w:rFonts w:ascii="Arial" w:hAnsi="Arial" w:cs="Arial"/>
                <w:sz w:val="20"/>
                <w:szCs w:val="20"/>
              </w:rPr>
              <w:t>;</w:t>
            </w:r>
            <w:r w:rsidR="0037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 xml:space="preserve">être </w:t>
            </w:r>
            <w:r w:rsidR="008F76EE">
              <w:rPr>
                <w:rFonts w:ascii="Arial" w:hAnsi="Arial" w:cs="Arial"/>
                <w:sz w:val="20"/>
                <w:szCs w:val="20"/>
              </w:rPr>
              <w:t xml:space="preserve">en excellente forme physique et 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>capable de travailler au sein d’une équipe e</w:t>
            </w:r>
            <w:r w:rsidRPr="008E4755">
              <w:rPr>
                <w:rFonts w:ascii="Arial" w:hAnsi="Arial" w:cs="Arial"/>
                <w:sz w:val="20"/>
                <w:szCs w:val="20"/>
              </w:rPr>
              <w:t>t de manière interdisciplinaire</w:t>
            </w:r>
            <w:r w:rsidR="00CF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8E4755">
              <w:rPr>
                <w:rFonts w:ascii="Arial" w:hAnsi="Arial" w:cs="Arial"/>
                <w:sz w:val="20"/>
                <w:szCs w:val="20"/>
              </w:rPr>
              <w:t>ouverture d'esprit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E4755">
              <w:rPr>
                <w:rFonts w:ascii="Arial" w:hAnsi="Arial" w:cs="Arial"/>
                <w:sz w:val="20"/>
                <w:szCs w:val="20"/>
              </w:rPr>
              <w:t>facilité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 xml:space="preserve"> à gérer les conflits a</w:t>
            </w:r>
            <w:r w:rsidRPr="008E4755">
              <w:rPr>
                <w:rFonts w:ascii="Arial" w:hAnsi="Arial" w:cs="Arial"/>
                <w:sz w:val="20"/>
                <w:szCs w:val="20"/>
              </w:rPr>
              <w:t>insi qu’une volonté d’apprendre</w:t>
            </w:r>
            <w:r w:rsidR="00CF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>; être à même de s’imposer et de faire respecter le règl</w:t>
            </w:r>
            <w:r w:rsidRPr="008E4755">
              <w:rPr>
                <w:rFonts w:ascii="Arial" w:hAnsi="Arial" w:cs="Arial"/>
                <w:sz w:val="20"/>
                <w:szCs w:val="20"/>
              </w:rPr>
              <w:t>ement</w:t>
            </w:r>
            <w:r w:rsidR="00CF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>; bonnes connaissances de la langue frança</w:t>
            </w:r>
            <w:r w:rsidRPr="008E4755">
              <w:rPr>
                <w:rFonts w:ascii="Arial" w:hAnsi="Arial" w:cs="Arial"/>
                <w:sz w:val="20"/>
                <w:szCs w:val="20"/>
              </w:rPr>
              <w:t>ise et des outils informatiques</w:t>
            </w:r>
            <w:r w:rsidR="00CF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>; permis de conduire catégorie B.</w:t>
            </w:r>
          </w:p>
          <w:p w:rsidR="00B54953" w:rsidRPr="008E4755" w:rsidRDefault="00440A9A" w:rsidP="00D41A9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755">
              <w:rPr>
                <w:rFonts w:ascii="Arial" w:hAnsi="Arial" w:cs="Arial"/>
                <w:sz w:val="20"/>
                <w:szCs w:val="20"/>
              </w:rPr>
              <w:t>Casier judiciaire vierge</w:t>
            </w:r>
            <w:r w:rsidR="00CF7160">
              <w:rPr>
                <w:rFonts w:ascii="Arial" w:hAnsi="Arial" w:cs="Arial"/>
                <w:sz w:val="20"/>
                <w:szCs w:val="20"/>
              </w:rPr>
              <w:t xml:space="preserve"> ; vous serez assermenté-e</w:t>
            </w:r>
            <w:r w:rsidR="00B54953" w:rsidRPr="008E47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953" w:rsidRPr="008E4755" w:rsidRDefault="00B54953" w:rsidP="00D6225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755">
              <w:rPr>
                <w:rFonts w:ascii="Arial" w:hAnsi="Arial" w:cs="Arial"/>
                <w:sz w:val="20"/>
                <w:szCs w:val="20"/>
              </w:rPr>
              <w:t xml:space="preserve">Engagement </w:t>
            </w:r>
            <w:r w:rsidR="00D62259" w:rsidRPr="008E4755">
              <w:rPr>
                <w:rFonts w:ascii="Arial" w:hAnsi="Arial" w:cs="Arial"/>
                <w:sz w:val="20"/>
                <w:szCs w:val="20"/>
              </w:rPr>
              <w:t>en</w:t>
            </w:r>
            <w:r w:rsidRPr="008E4755">
              <w:rPr>
                <w:rFonts w:ascii="Arial" w:hAnsi="Arial" w:cs="Arial"/>
                <w:sz w:val="20"/>
                <w:szCs w:val="20"/>
              </w:rPr>
              <w:t xml:space="preserve"> contrat de droit privé durant la période de formation.</w:t>
            </w:r>
          </w:p>
        </w:tc>
      </w:tr>
      <w:tr w:rsidR="00B54953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953" w:rsidRPr="00133D2B" w:rsidRDefault="00B54953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953" w:rsidRPr="001D18D8" w:rsidRDefault="00491FC7" w:rsidP="005E010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8D8">
              <w:rPr>
                <w:rFonts w:ascii="Arial" w:hAnsi="Arial" w:cs="Arial"/>
                <w:sz w:val="20"/>
                <w:szCs w:val="20"/>
              </w:rPr>
              <w:t>Gorgier et éventuellement La Chaux-de-Fonds</w:t>
            </w:r>
          </w:p>
        </w:tc>
      </w:tr>
      <w:tr w:rsidR="00B54953" w:rsidRPr="00034DFE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953" w:rsidRPr="00133D2B" w:rsidRDefault="00B54953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953" w:rsidRPr="001D18D8" w:rsidRDefault="000F407B" w:rsidP="001229A6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8D8">
              <w:rPr>
                <w:rFonts w:ascii="Arial" w:hAnsi="Arial" w:cs="Arial"/>
                <w:sz w:val="20"/>
                <w:szCs w:val="20"/>
              </w:rPr>
              <w:t>À</w:t>
            </w:r>
            <w:r w:rsidR="00707DC9" w:rsidRPr="001D18D8">
              <w:rPr>
                <w:rFonts w:ascii="Arial" w:hAnsi="Arial" w:cs="Arial"/>
                <w:sz w:val="20"/>
                <w:szCs w:val="20"/>
              </w:rPr>
              <w:t xml:space="preserve"> convenir</w:t>
            </w:r>
          </w:p>
          <w:p w:rsidR="00B54953" w:rsidRPr="001D18D8" w:rsidRDefault="00D62259" w:rsidP="00B06DF6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8D8">
              <w:rPr>
                <w:rFonts w:ascii="Arial" w:hAnsi="Arial" w:cs="Arial"/>
                <w:sz w:val="20"/>
                <w:szCs w:val="20"/>
              </w:rPr>
              <w:t xml:space="preserve">Classe </w:t>
            </w:r>
            <w:r w:rsidR="00B06DF6" w:rsidRPr="001D18D8">
              <w:rPr>
                <w:rFonts w:ascii="Arial" w:hAnsi="Arial" w:cs="Arial"/>
                <w:sz w:val="20"/>
                <w:szCs w:val="20"/>
              </w:rPr>
              <w:t>5, avec promotion après l’obtent</w:t>
            </w:r>
            <w:r w:rsidR="001D18D8">
              <w:rPr>
                <w:rFonts w:ascii="Arial" w:hAnsi="Arial" w:cs="Arial"/>
                <w:sz w:val="20"/>
                <w:szCs w:val="20"/>
              </w:rPr>
              <w:t>ion</w:t>
            </w:r>
            <w:r w:rsidR="00CF7160">
              <w:rPr>
                <w:rFonts w:ascii="Arial" w:hAnsi="Arial" w:cs="Arial"/>
                <w:sz w:val="20"/>
                <w:szCs w:val="20"/>
              </w:rPr>
              <w:t xml:space="preserve"> du brevet fédéral d’</w:t>
            </w:r>
            <w:proofErr w:type="spellStart"/>
            <w:r w:rsidR="00CF7160">
              <w:rPr>
                <w:rFonts w:ascii="Arial" w:hAnsi="Arial" w:cs="Arial"/>
                <w:sz w:val="20"/>
                <w:szCs w:val="20"/>
              </w:rPr>
              <w:t>agent-e</w:t>
            </w:r>
            <w:proofErr w:type="spellEnd"/>
            <w:r w:rsidR="00B06DF6" w:rsidRPr="001D18D8">
              <w:rPr>
                <w:rFonts w:ascii="Arial" w:hAnsi="Arial" w:cs="Arial"/>
                <w:sz w:val="20"/>
                <w:szCs w:val="20"/>
              </w:rPr>
              <w:t xml:space="preserve"> de détention</w:t>
            </w:r>
          </w:p>
        </w:tc>
      </w:tr>
      <w:tr w:rsidR="00B54953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953" w:rsidRPr="00133D2B" w:rsidRDefault="00B54953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953" w:rsidRPr="001D18D8" w:rsidRDefault="009D797B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9D797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mars 2020</w:t>
            </w:r>
          </w:p>
        </w:tc>
      </w:tr>
      <w:tr w:rsidR="00B54953" w:rsidRPr="00034DFE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953" w:rsidRPr="00133D2B" w:rsidRDefault="00B54953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755" w:rsidRDefault="00491FC7" w:rsidP="00EE05A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r w:rsidRPr="009341E1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me</w:t>
            </w:r>
            <w:r w:rsidRPr="009341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Magda De Pasquale, directrice de l'é</w:t>
            </w:r>
            <w:r w:rsidRPr="009341E1">
              <w:rPr>
                <w:rFonts w:ascii="Arial" w:hAnsi="Arial" w:cs="Arial"/>
                <w:sz w:val="20"/>
              </w:rPr>
              <w:t xml:space="preserve">tablissement </w:t>
            </w:r>
            <w:r>
              <w:rPr>
                <w:rFonts w:ascii="Arial" w:hAnsi="Arial" w:cs="Arial"/>
                <w:sz w:val="20"/>
              </w:rPr>
              <w:t>d’exécution des peines de Bellevue,</w:t>
            </w:r>
            <w:r w:rsidRPr="009341E1">
              <w:rPr>
                <w:rFonts w:ascii="Arial" w:hAnsi="Arial" w:cs="Arial"/>
                <w:sz w:val="20"/>
              </w:rPr>
              <w:t xml:space="preserve"> tél. 032 </w:t>
            </w:r>
            <w:r>
              <w:rPr>
                <w:rFonts w:ascii="Arial" w:hAnsi="Arial" w:cs="Arial"/>
                <w:sz w:val="20"/>
              </w:rPr>
              <w:t>755 77 00</w:t>
            </w:r>
          </w:p>
          <w:bookmarkEnd w:id="0"/>
          <w:p w:rsidR="00491FC7" w:rsidRPr="008E4755" w:rsidRDefault="00491FC7" w:rsidP="00EE05A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53885" w:rsidRPr="00034DFE" w:rsidRDefault="00053885" w:rsidP="00FB37E5">
      <w:pPr>
        <w:jc w:val="center"/>
        <w:rPr>
          <w:rFonts w:ascii="Arial" w:hAnsi="Arial" w:cs="Arial"/>
          <w:sz w:val="20"/>
        </w:rPr>
      </w:pPr>
    </w:p>
    <w:sectPr w:rsidR="00053885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34DFE"/>
    <w:rsid w:val="00053885"/>
    <w:rsid w:val="000F407B"/>
    <w:rsid w:val="001229A6"/>
    <w:rsid w:val="00133D2B"/>
    <w:rsid w:val="0016712D"/>
    <w:rsid w:val="00172AAD"/>
    <w:rsid w:val="001D18D8"/>
    <w:rsid w:val="00206338"/>
    <w:rsid w:val="0021319E"/>
    <w:rsid w:val="00273775"/>
    <w:rsid w:val="00290AFD"/>
    <w:rsid w:val="002C097F"/>
    <w:rsid w:val="002C5824"/>
    <w:rsid w:val="00374D2F"/>
    <w:rsid w:val="00391078"/>
    <w:rsid w:val="00440A9A"/>
    <w:rsid w:val="00491FC7"/>
    <w:rsid w:val="004B23FE"/>
    <w:rsid w:val="004C77FD"/>
    <w:rsid w:val="00502ABC"/>
    <w:rsid w:val="005807F6"/>
    <w:rsid w:val="005E010A"/>
    <w:rsid w:val="00633EBB"/>
    <w:rsid w:val="006526FC"/>
    <w:rsid w:val="00664000"/>
    <w:rsid w:val="00707DC9"/>
    <w:rsid w:val="007A45CD"/>
    <w:rsid w:val="007C5B25"/>
    <w:rsid w:val="007D496A"/>
    <w:rsid w:val="00845479"/>
    <w:rsid w:val="008B47EC"/>
    <w:rsid w:val="008E4755"/>
    <w:rsid w:val="008F76EE"/>
    <w:rsid w:val="00920BA3"/>
    <w:rsid w:val="00922F54"/>
    <w:rsid w:val="00975E57"/>
    <w:rsid w:val="009D797B"/>
    <w:rsid w:val="009F7576"/>
    <w:rsid w:val="00A54D4F"/>
    <w:rsid w:val="00A83757"/>
    <w:rsid w:val="00A92496"/>
    <w:rsid w:val="00AC57E7"/>
    <w:rsid w:val="00AE3CB3"/>
    <w:rsid w:val="00AE557A"/>
    <w:rsid w:val="00B02119"/>
    <w:rsid w:val="00B06DF6"/>
    <w:rsid w:val="00B54953"/>
    <w:rsid w:val="00B55521"/>
    <w:rsid w:val="00BA2F8D"/>
    <w:rsid w:val="00BC476D"/>
    <w:rsid w:val="00BD73A7"/>
    <w:rsid w:val="00C43263"/>
    <w:rsid w:val="00C635D5"/>
    <w:rsid w:val="00CA0596"/>
    <w:rsid w:val="00CC3700"/>
    <w:rsid w:val="00CF7160"/>
    <w:rsid w:val="00D62259"/>
    <w:rsid w:val="00E02C68"/>
    <w:rsid w:val="00E23A72"/>
    <w:rsid w:val="00E37C43"/>
    <w:rsid w:val="00EE05A9"/>
    <w:rsid w:val="00F06DD0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71B3E"/>
  <w15:docId w15:val="{E0F2C035-5B5E-4C96-9D9B-9619FBBB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semiHidden/>
    <w:rsid w:val="00B54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5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EF017-860E-49D0-BDF0-44637B1BCC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A40A23-9077-4BFD-9B1A-8FDC85B2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49805262.dotm</Template>
  <TotalTime>11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Wehren Dominique</cp:lastModifiedBy>
  <cp:revision>4</cp:revision>
  <cp:lastPrinted>2020-02-20T08:36:00Z</cp:lastPrinted>
  <dcterms:created xsi:type="dcterms:W3CDTF">2020-02-20T08:34:00Z</dcterms:created>
  <dcterms:modified xsi:type="dcterms:W3CDTF">2020-02-20T08:53:00Z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